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F8" w:rsidRPr="00214E4C" w:rsidRDefault="00214E4C">
      <w:pPr>
        <w:rPr>
          <w:b/>
          <w:sz w:val="28"/>
          <w:szCs w:val="28"/>
        </w:rPr>
      </w:pPr>
      <w:bookmarkStart w:id="0" w:name="_GoBack"/>
      <w:bookmarkEnd w:id="0"/>
      <w:r w:rsidRPr="00214E4C">
        <w:rPr>
          <w:b/>
          <w:sz w:val="28"/>
          <w:szCs w:val="28"/>
        </w:rPr>
        <w:t>Spørgeguide til elevevaluering af forløb i studieområdet</w:t>
      </w:r>
    </w:p>
    <w:p w:rsidR="00214E4C" w:rsidRDefault="00214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 er tilladt at plukke i spørgsmålene afhængigt af forløbets karakter (f.eks. gruppearbejde/skriftligt arbejde/oplæg m.v.)</w:t>
      </w:r>
    </w:p>
    <w:p w:rsidR="00214E4C" w:rsidRDefault="00214E4C">
      <w:pPr>
        <w:rPr>
          <w:sz w:val="24"/>
          <w:szCs w:val="24"/>
        </w:rPr>
      </w:pPr>
      <w:r>
        <w:rPr>
          <w:sz w:val="24"/>
          <w:szCs w:val="24"/>
        </w:rPr>
        <w:t>Information:</w:t>
      </w:r>
    </w:p>
    <w:p w:rsidR="00214E4C" w:rsidRPr="00214E4C" w:rsidRDefault="00214E4C" w:rsidP="00214E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14E4C">
        <w:rPr>
          <w:sz w:val="24"/>
          <w:szCs w:val="24"/>
        </w:rPr>
        <w:t>Hvordan fungerede opstartsmodulet? Blev det klart for jer fra start, hvad forløbet gik ud på?</w:t>
      </w:r>
    </w:p>
    <w:p w:rsidR="00214E4C" w:rsidRPr="00214E4C" w:rsidRDefault="00214E4C" w:rsidP="00214E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14E4C">
        <w:rPr>
          <w:sz w:val="24"/>
          <w:szCs w:val="24"/>
        </w:rPr>
        <w:t>Har det været nemt at finde informationer om, hvad I skulle læse og hvad I skulle lave?</w:t>
      </w:r>
    </w:p>
    <w:p w:rsidR="00214E4C" w:rsidRDefault="00214E4C">
      <w:pPr>
        <w:rPr>
          <w:sz w:val="24"/>
          <w:szCs w:val="24"/>
        </w:rPr>
      </w:pPr>
      <w:r>
        <w:rPr>
          <w:sz w:val="24"/>
          <w:szCs w:val="24"/>
        </w:rPr>
        <w:t>Materiale:</w:t>
      </w:r>
    </w:p>
    <w:p w:rsidR="00214E4C" w:rsidRPr="00214E4C" w:rsidRDefault="00214E4C" w:rsidP="00214E4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14E4C">
        <w:rPr>
          <w:sz w:val="24"/>
          <w:szCs w:val="24"/>
        </w:rPr>
        <w:t xml:space="preserve">Har materialet til forløbet været relevant og interessant? Har det været af en passende sværhedsgrad? </w:t>
      </w:r>
    </w:p>
    <w:p w:rsidR="00214E4C" w:rsidRPr="00214E4C" w:rsidRDefault="00214E4C" w:rsidP="00214E4C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214E4C">
        <w:rPr>
          <w:sz w:val="24"/>
          <w:szCs w:val="24"/>
        </w:rPr>
        <w:t>Hvordan har undervisningen fungeret? Fik I lært det I skulle for at kunne arbejde videre selv?</w:t>
      </w:r>
    </w:p>
    <w:p w:rsidR="00214E4C" w:rsidRDefault="00214E4C">
      <w:pPr>
        <w:rPr>
          <w:sz w:val="24"/>
          <w:szCs w:val="24"/>
        </w:rPr>
      </w:pPr>
      <w:r>
        <w:rPr>
          <w:sz w:val="24"/>
          <w:szCs w:val="24"/>
        </w:rPr>
        <w:t>Arbejdsformer:</w:t>
      </w:r>
    </w:p>
    <w:p w:rsidR="00214E4C" w:rsidRPr="00214E4C" w:rsidRDefault="00214E4C" w:rsidP="00214E4C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14E4C">
        <w:rPr>
          <w:sz w:val="24"/>
          <w:szCs w:val="24"/>
        </w:rPr>
        <w:t>Hvordan har gruppearbejdet fungeret?</w:t>
      </w:r>
    </w:p>
    <w:p w:rsidR="00214E4C" w:rsidRDefault="00214E4C" w:rsidP="00214E4C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14E4C">
        <w:rPr>
          <w:sz w:val="24"/>
          <w:szCs w:val="24"/>
        </w:rPr>
        <w:t>Har I haft for meget tid, for lidt tid eller passende tid til det?</w:t>
      </w:r>
    </w:p>
    <w:p w:rsidR="00154EA6" w:rsidRDefault="00154EA6" w:rsidP="00214E4C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Synes I, at arbejdsformerne passede til det, I skulle arbejde med?</w:t>
      </w:r>
    </w:p>
    <w:p w:rsidR="00154EA6" w:rsidRPr="00214E4C" w:rsidRDefault="00154EA6" w:rsidP="00214E4C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 forløbet varieret?</w:t>
      </w:r>
    </w:p>
    <w:p w:rsidR="00214E4C" w:rsidRDefault="00214E4C" w:rsidP="00214E4C">
      <w:pPr>
        <w:rPr>
          <w:sz w:val="24"/>
          <w:szCs w:val="24"/>
        </w:rPr>
      </w:pPr>
      <w:r>
        <w:rPr>
          <w:sz w:val="24"/>
          <w:szCs w:val="24"/>
        </w:rPr>
        <w:t>Produkt:</w:t>
      </w:r>
    </w:p>
    <w:p w:rsidR="00214E4C" w:rsidRPr="00214E4C" w:rsidRDefault="00214E4C" w:rsidP="00F4434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214E4C">
        <w:rPr>
          <w:sz w:val="24"/>
          <w:szCs w:val="24"/>
        </w:rPr>
        <w:t>Fik I mulighed for at lave nogle gode præsentationer?</w:t>
      </w:r>
    </w:p>
    <w:p w:rsidR="00214E4C" w:rsidRDefault="00214E4C" w:rsidP="00214E4C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214E4C">
        <w:rPr>
          <w:sz w:val="24"/>
          <w:szCs w:val="24"/>
        </w:rPr>
        <w:t>Hvordan har det skriftlige arbejde fungeret? Vidste I, hvilke krav der var til opgaven?</w:t>
      </w:r>
    </w:p>
    <w:p w:rsidR="00154EA6" w:rsidRDefault="00154EA6" w:rsidP="00154EA6">
      <w:pPr>
        <w:rPr>
          <w:sz w:val="24"/>
          <w:szCs w:val="24"/>
        </w:rPr>
      </w:pPr>
      <w:r>
        <w:rPr>
          <w:sz w:val="24"/>
          <w:szCs w:val="24"/>
        </w:rPr>
        <w:t>Evaluering:</w:t>
      </w:r>
    </w:p>
    <w:p w:rsidR="00154EA6" w:rsidRPr="00154EA6" w:rsidRDefault="00154EA6" w:rsidP="00154EA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54EA6">
        <w:rPr>
          <w:sz w:val="24"/>
          <w:szCs w:val="24"/>
        </w:rPr>
        <w:t>Føler I, at I har fået relevant og tilstrækkelig feedback på jeres arbejde?</w:t>
      </w:r>
    </w:p>
    <w:p w:rsidR="00154EA6" w:rsidRDefault="00154EA6" w:rsidP="00154EA6">
      <w:pPr>
        <w:rPr>
          <w:sz w:val="24"/>
          <w:szCs w:val="24"/>
        </w:rPr>
      </w:pPr>
      <w:r>
        <w:rPr>
          <w:sz w:val="24"/>
          <w:szCs w:val="24"/>
        </w:rPr>
        <w:t>Læring:</w:t>
      </w:r>
    </w:p>
    <w:p w:rsidR="00154EA6" w:rsidRPr="00154EA6" w:rsidRDefault="00154EA6" w:rsidP="00154EA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54EA6">
        <w:rPr>
          <w:sz w:val="24"/>
          <w:szCs w:val="24"/>
        </w:rPr>
        <w:t>Er det klart for jer, hvad I har lært i dette forløb?</w:t>
      </w:r>
    </w:p>
    <w:p w:rsidR="00154EA6" w:rsidRDefault="008127FC" w:rsidP="00154EA6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Gav det mening for jer at arbejde ud fra den videnskabelige basismodel</w:t>
      </w:r>
      <w:r w:rsidR="00154EA6" w:rsidRPr="00154EA6">
        <w:rPr>
          <w:sz w:val="24"/>
          <w:szCs w:val="24"/>
        </w:rPr>
        <w:t>?</w:t>
      </w:r>
    </w:p>
    <w:p w:rsidR="00154EA6" w:rsidRDefault="00154EA6" w:rsidP="00154EA6">
      <w:pPr>
        <w:rPr>
          <w:sz w:val="24"/>
          <w:szCs w:val="24"/>
        </w:rPr>
      </w:pPr>
      <w:r>
        <w:rPr>
          <w:sz w:val="24"/>
          <w:szCs w:val="24"/>
        </w:rPr>
        <w:t>Gode ideer:</w:t>
      </w:r>
    </w:p>
    <w:p w:rsidR="00154EA6" w:rsidRPr="00154EA6" w:rsidRDefault="00154EA6" w:rsidP="00154EA6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154EA6">
        <w:rPr>
          <w:sz w:val="24"/>
          <w:szCs w:val="24"/>
        </w:rPr>
        <w:t>Har I nogle gode ideer til hvordan forløbet kunne blive endnu bedre?</w:t>
      </w:r>
    </w:p>
    <w:p w:rsidR="00154EA6" w:rsidRDefault="00154EA6" w:rsidP="00154EA6">
      <w:pPr>
        <w:rPr>
          <w:sz w:val="24"/>
          <w:szCs w:val="24"/>
        </w:rPr>
      </w:pPr>
    </w:p>
    <w:p w:rsidR="00154EA6" w:rsidRPr="00154EA6" w:rsidRDefault="00154EA6" w:rsidP="00154EA6">
      <w:pPr>
        <w:rPr>
          <w:sz w:val="24"/>
          <w:szCs w:val="24"/>
        </w:rPr>
      </w:pPr>
    </w:p>
    <w:p w:rsidR="00214E4C" w:rsidRDefault="00214E4C">
      <w:pPr>
        <w:rPr>
          <w:sz w:val="24"/>
          <w:szCs w:val="24"/>
        </w:rPr>
      </w:pPr>
    </w:p>
    <w:p w:rsidR="00214E4C" w:rsidRPr="00214E4C" w:rsidRDefault="00214E4C">
      <w:pPr>
        <w:rPr>
          <w:sz w:val="24"/>
          <w:szCs w:val="24"/>
        </w:rPr>
      </w:pPr>
    </w:p>
    <w:sectPr w:rsidR="00214E4C" w:rsidRPr="00214E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56"/>
    <w:multiLevelType w:val="hybridMultilevel"/>
    <w:tmpl w:val="C9682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830"/>
    <w:multiLevelType w:val="hybridMultilevel"/>
    <w:tmpl w:val="B3ECE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A93"/>
    <w:multiLevelType w:val="hybridMultilevel"/>
    <w:tmpl w:val="FC38A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282"/>
    <w:multiLevelType w:val="hybridMultilevel"/>
    <w:tmpl w:val="F3D86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6D25"/>
    <w:multiLevelType w:val="hybridMultilevel"/>
    <w:tmpl w:val="0296A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C"/>
    <w:rsid w:val="00154EA6"/>
    <w:rsid w:val="00214E4C"/>
    <w:rsid w:val="006217F8"/>
    <w:rsid w:val="008127FC"/>
    <w:rsid w:val="00A46DE3"/>
    <w:rsid w:val="00D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F4283-D8D1-4930-8E8C-37E9CAC3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BBCCCE10</Template>
  <TotalTime>1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Ahrensberg</dc:creator>
  <cp:keywords/>
  <dc:description/>
  <cp:lastModifiedBy>Gitte Ahrensberg</cp:lastModifiedBy>
  <cp:revision>2</cp:revision>
  <dcterms:created xsi:type="dcterms:W3CDTF">2019-01-11T08:43:00Z</dcterms:created>
  <dcterms:modified xsi:type="dcterms:W3CDTF">2019-01-11T08:43:00Z</dcterms:modified>
</cp:coreProperties>
</file>