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2089" w14:textId="77777777" w:rsidR="008B0D48" w:rsidRDefault="008B0D48" w:rsidP="008B0D4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A050" wp14:editId="0E28AEC8">
                <wp:simplePos x="0" y="0"/>
                <wp:positionH relativeFrom="column">
                  <wp:posOffset>-399456</wp:posOffset>
                </wp:positionH>
                <wp:positionV relativeFrom="paragraph">
                  <wp:posOffset>-747626</wp:posOffset>
                </wp:positionV>
                <wp:extent cx="6947065" cy="9820894"/>
                <wp:effectExtent l="0" t="0" r="25400" b="28575"/>
                <wp:wrapNone/>
                <wp:docPr id="17" name="Af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65" cy="982089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6E407" id="Afrundet rektangel 17" o:spid="_x0000_s1026" style="position:absolute;margin-left:-31.45pt;margin-top:-58.85pt;width:547pt;height:7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" fillcolor="#92d050" strokecolor="black [1600]" strokeweight="1pt">
                <v:stroke joinstyle="miter"/>
              </v:roundrect>
            </w:pict>
          </mc:Fallback>
        </mc:AlternateContent>
      </w:r>
      <w:r w:rsidRPr="00DD4A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94DFF" wp14:editId="7EB1F5B1">
                <wp:simplePos x="0" y="0"/>
                <wp:positionH relativeFrom="column">
                  <wp:posOffset>1271138</wp:posOffset>
                </wp:positionH>
                <wp:positionV relativeFrom="paragraph">
                  <wp:posOffset>2383258</wp:posOffset>
                </wp:positionV>
                <wp:extent cx="3470910" cy="3470910"/>
                <wp:effectExtent l="0" t="0" r="0" b="0"/>
                <wp:wrapNone/>
                <wp:docPr id="14" name="Kombinationstegn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94657">
                          <a:off x="0" y="0"/>
                          <a:ext cx="3470910" cy="347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168003" y="990732"/>
                              </a:moveTo>
                              <a:arcTo wR="1735705" hR="1735705" stAng="12325027" swAng="1449413"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0A9A9B" id="Kombinationstegning 15" o:spid="_x0000_s1026" style="position:absolute;margin-left:100.1pt;margin-top:187.65pt;width:273.3pt;height:273.3pt;rotation:-492103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0910,347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" path="m168003,990732wa-1,,3471409,3471410,168003,990732,610159,414410e" filled="f" strokecolor="#5b9bd5 [3204]" strokeweight="1.5pt">
                <v:stroke endarrow="open" joinstyle="miter"/>
                <v:path arrowok="t" textboxrect="0,0,3470910,3470910"/>
              </v:shape>
            </w:pict>
          </mc:Fallback>
        </mc:AlternateContent>
      </w:r>
      <w:r w:rsidRPr="00DD4A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B8123" wp14:editId="7C05DCAD">
                <wp:simplePos x="0" y="0"/>
                <wp:positionH relativeFrom="column">
                  <wp:posOffset>1280963</wp:posOffset>
                </wp:positionH>
                <wp:positionV relativeFrom="paragraph">
                  <wp:posOffset>2383081</wp:posOffset>
                </wp:positionV>
                <wp:extent cx="3470910" cy="3470910"/>
                <wp:effectExtent l="0" t="0" r="0" b="0"/>
                <wp:wrapNone/>
                <wp:docPr id="13" name="Kombinationstegn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7042">
                          <a:off x="0" y="0"/>
                          <a:ext cx="3470910" cy="347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168003" y="990732"/>
                              </a:moveTo>
                              <a:arcTo wR="1735705" hR="1735705" stAng="12325027" swAng="1449413"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272A84" id="Kombinationstegning 15" o:spid="_x0000_s1026" style="position:absolute;margin-left:100.85pt;margin-top:187.65pt;width:273.3pt;height:273.3pt;rotation:1161848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0910,347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" path="m168003,990732wa-1,,3471409,3471410,168003,990732,610159,414410e" filled="f" strokecolor="#5b9bd5 [3204]" strokeweight="1.5pt">
                <v:stroke endarrow="open" joinstyle="miter"/>
                <v:path arrowok="t" textboxrect="0,0,3470910,3470910"/>
              </v:shape>
            </w:pict>
          </mc:Fallback>
        </mc:AlternateContent>
      </w:r>
      <w:r w:rsidRPr="00DD4A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FC533" wp14:editId="146CDBD2">
                <wp:simplePos x="0" y="0"/>
                <wp:positionH relativeFrom="column">
                  <wp:posOffset>1280963</wp:posOffset>
                </wp:positionH>
                <wp:positionV relativeFrom="paragraph">
                  <wp:posOffset>2383258</wp:posOffset>
                </wp:positionV>
                <wp:extent cx="3470910" cy="3470910"/>
                <wp:effectExtent l="0" t="0" r="0" b="0"/>
                <wp:wrapNone/>
                <wp:docPr id="12" name="Kombinationstegn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4903">
                          <a:off x="0" y="0"/>
                          <a:ext cx="3470910" cy="347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168003" y="990732"/>
                              </a:moveTo>
                              <a:arcTo wR="1735705" hR="1735705" stAng="12325027" swAng="1449413"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7E11C4" id="Kombinationstegning 15" o:spid="_x0000_s1026" style="position:absolute;margin-left:100.85pt;margin-top:187.65pt;width:273.3pt;height:273.3pt;rotation:687571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0910,347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" path="m168003,990732wa-1,,3471409,3471410,168003,990732,610159,414410e" filled="f" strokecolor="#5b9bd5 [3204]" strokeweight="1.5pt">
                <v:stroke endarrow="open" joinstyle="miter"/>
                <v:path arrowok="t" textboxrect="0,0,3470910,3470910"/>
              </v:shape>
            </w:pict>
          </mc:Fallback>
        </mc:AlternateContent>
      </w:r>
      <w:r w:rsidRPr="00DD4A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9B3CC" wp14:editId="53B36EE7">
                <wp:simplePos x="0" y="0"/>
                <wp:positionH relativeFrom="column">
                  <wp:posOffset>1270635</wp:posOffset>
                </wp:positionH>
                <wp:positionV relativeFrom="paragraph">
                  <wp:posOffset>2385060</wp:posOffset>
                </wp:positionV>
                <wp:extent cx="3470910" cy="3470910"/>
                <wp:effectExtent l="0" t="0" r="0" b="0"/>
                <wp:wrapNone/>
                <wp:docPr id="16" name="Kombinationstegn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10" cy="347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168003" y="990732"/>
                              </a:moveTo>
                              <a:arcTo wR="1735705" hR="1735705" stAng="12325027" swAng="1449413"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078CFC" id="Kombinationstegning 15" o:spid="_x0000_s1026" style="position:absolute;margin-left:100.05pt;margin-top:187.8pt;width:273.3pt;height:27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0910,347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" path="m168003,990732wa-1,,3471409,3471410,168003,990732,610159,414410e" filled="f" strokecolor="#5b9bd5 [3204]" strokeweight="1.5pt">
                <v:stroke endarrow="open" joinstyle="miter"/>
                <v:path arrowok="t" textboxrect="0,0,3470910,3470910"/>
              </v:shape>
            </w:pict>
          </mc:Fallback>
        </mc:AlternateContent>
      </w:r>
      <w:r w:rsidRPr="00DD4A08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B26CEF" wp14:editId="4909DE92">
                <wp:simplePos x="0" y="0"/>
                <wp:positionH relativeFrom="column">
                  <wp:posOffset>329565</wp:posOffset>
                </wp:positionH>
                <wp:positionV relativeFrom="paragraph">
                  <wp:posOffset>2385060</wp:posOffset>
                </wp:positionV>
                <wp:extent cx="4411980" cy="3470910"/>
                <wp:effectExtent l="57150" t="0" r="0" b="0"/>
                <wp:wrapNone/>
                <wp:docPr id="3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3470910"/>
                          <a:chOff x="1444474" y="1852838"/>
                          <a:chExt cx="4412059" cy="3471410"/>
                        </a:xfrm>
                      </wpg:grpSpPr>
                      <wps:wsp>
                        <wps:cNvPr id="10" name="Kombinationstegning 10"/>
                        <wps:cNvSpPr/>
                        <wps:spPr>
                          <a:xfrm>
                            <a:off x="2385123" y="1852838"/>
                            <a:ext cx="3471410" cy="347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557425" y="3010197"/>
                                </a:moveTo>
                                <a:arcTo wR="1735705" hR="1735705" stAng="7965219" swAng="1342286"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1" name="Kombinationstegning 11"/>
                        <wps:cNvSpPr/>
                        <wps:spPr>
                          <a:xfrm>
                            <a:off x="1444474" y="3062891"/>
                            <a:ext cx="1881299" cy="1051303"/>
                          </a:xfrm>
                          <a:custGeom>
                            <a:avLst/>
                            <a:gdLst>
                              <a:gd name="connsiteX0" fmla="*/ 0 w 1881299"/>
                              <a:gd name="connsiteY0" fmla="*/ 175221 h 1051303"/>
                              <a:gd name="connsiteX1" fmla="*/ 175221 w 1881299"/>
                              <a:gd name="connsiteY1" fmla="*/ 0 h 1051303"/>
                              <a:gd name="connsiteX2" fmla="*/ 1706078 w 1881299"/>
                              <a:gd name="connsiteY2" fmla="*/ 0 h 1051303"/>
                              <a:gd name="connsiteX3" fmla="*/ 1881299 w 1881299"/>
                              <a:gd name="connsiteY3" fmla="*/ 175221 h 1051303"/>
                              <a:gd name="connsiteX4" fmla="*/ 1881299 w 1881299"/>
                              <a:gd name="connsiteY4" fmla="*/ 876082 h 1051303"/>
                              <a:gd name="connsiteX5" fmla="*/ 1706078 w 1881299"/>
                              <a:gd name="connsiteY5" fmla="*/ 1051303 h 1051303"/>
                              <a:gd name="connsiteX6" fmla="*/ 175221 w 1881299"/>
                              <a:gd name="connsiteY6" fmla="*/ 1051303 h 1051303"/>
                              <a:gd name="connsiteX7" fmla="*/ 0 w 1881299"/>
                              <a:gd name="connsiteY7" fmla="*/ 876082 h 1051303"/>
                              <a:gd name="connsiteX8" fmla="*/ 0 w 1881299"/>
                              <a:gd name="connsiteY8" fmla="*/ 175221 h 1051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81299" h="1051303">
                                <a:moveTo>
                                  <a:pt x="0" y="175221"/>
                                </a:moveTo>
                                <a:cubicBezTo>
                                  <a:pt x="0" y="78449"/>
                                  <a:pt x="78449" y="0"/>
                                  <a:pt x="175221" y="0"/>
                                </a:cubicBezTo>
                                <a:lnTo>
                                  <a:pt x="1706078" y="0"/>
                                </a:lnTo>
                                <a:cubicBezTo>
                                  <a:pt x="1802850" y="0"/>
                                  <a:pt x="1881299" y="78449"/>
                                  <a:pt x="1881299" y="175221"/>
                                </a:cubicBezTo>
                                <a:lnTo>
                                  <a:pt x="1881299" y="876082"/>
                                </a:lnTo>
                                <a:cubicBezTo>
                                  <a:pt x="1881299" y="972854"/>
                                  <a:pt x="1802850" y="1051303"/>
                                  <a:pt x="1706078" y="1051303"/>
                                </a:cubicBezTo>
                                <a:lnTo>
                                  <a:pt x="175221" y="1051303"/>
                                </a:lnTo>
                                <a:cubicBezTo>
                                  <a:pt x="78449" y="1051303"/>
                                  <a:pt x="0" y="972854"/>
                                  <a:pt x="0" y="876082"/>
                                </a:cubicBezTo>
                                <a:lnTo>
                                  <a:pt x="0" y="175221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2B12FB" w14:textId="77777777" w:rsidR="002B73BD" w:rsidRPr="00CC55D1" w:rsidRDefault="002B73BD" w:rsidP="008B0D48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</w:pPr>
                              <w:r w:rsidRPr="00CC55D1">
                                <w:rPr>
                                  <w:rFonts w:asciiTheme="minorHAnsi" w:hAnsi="Calibri" w:cstheme="minorBidi"/>
                                  <w:kern w:val="24"/>
                                  <w:sz w:val="44"/>
                                  <w:szCs w:val="44"/>
                                </w:rPr>
                                <w:t>4. Hvad kan gå galt?</w:t>
                              </w:r>
                            </w:p>
                          </w:txbxContent>
                        </wps:txbx>
                        <wps:bodyPr spcFirstLastPara="0" vert="horz" wrap="square" lIns="135140" tIns="135140" rIns="135140" bIns="13514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26CEF" id="Gruppe 5" o:spid="_x0000_s1026" style="position:absolute;margin-left:25.95pt;margin-top:187.8pt;width:347.4pt;height:273.3pt;z-index:251664384" coordorigin="14444,18528" coordsize="44120,3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">
                <v:shape id="Kombinationstegning 10" o:spid="_x0000_s1027" style="position:absolute;left:23851;top:18528;width:34714;height:34714;visibility:visible;mso-wrap-style:square;v-text-anchor:top" coordsize="3471410,347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" path="m557425,3010197wa-1,,3471409,3471410,557425,3010197,161023,2465809e" filled="f" strokecolor="#e7e6e6 [3214]" strokeweight="1.5pt">
                  <v:stroke endarrow="open" joinstyle="miter"/>
                  <v:path arrowok="t" textboxrect="0,0,3471410,3471410"/>
                </v:shape>
                <v:shape id="Kombinationstegning 11" o:spid="_x0000_s1028" style="position:absolute;left:14444;top:30628;width:18813;height:10513;visibility:visible;mso-wrap-style:square;v-text-anchor:middle" coordsize="1881299,1051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" adj="-11796480,,5400" path="m,175221c,78449,78449,,175221,l1706078,v96772,,175221,78449,175221,175221l1881299,876082v,96772,-78449,175221,-175221,175221l175221,1051303c78449,1051303,,972854,,876082l,175221xe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175221;175221,0;1706078,0;1881299,175221;1881299,876082;1706078,1051303;175221,1051303;0,876082;0,175221" o:connectangles="0,0,0,0,0,0,0,0,0" textboxrect="0,0,1881299,1051303"/>
                  <v:textbox inset="3.75389mm,3.75389mm,3.75389mm,3.75389mm">
                    <w:txbxContent>
                      <w:p w14:paraId="2C2B12FB" w14:textId="77777777" w:rsidR="002B73BD" w:rsidRPr="00CC55D1" w:rsidRDefault="002B73BD" w:rsidP="008B0D48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</w:pPr>
                        <w:r w:rsidRPr="00CC55D1">
                          <w:rPr>
                            <w:rFonts w:asciiTheme="minorHAnsi" w:hAnsi="Calibri" w:cstheme="minorBidi"/>
                            <w:kern w:val="24"/>
                            <w:sz w:val="44"/>
                            <w:szCs w:val="44"/>
                          </w:rPr>
                          <w:t>4. Hvad kan gå galt?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D4A08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AC6766" wp14:editId="63077E28">
                <wp:simplePos x="0" y="0"/>
                <wp:positionH relativeFrom="column">
                  <wp:posOffset>1270635</wp:posOffset>
                </wp:positionH>
                <wp:positionV relativeFrom="paragraph">
                  <wp:posOffset>2385060</wp:posOffset>
                </wp:positionV>
                <wp:extent cx="3470910" cy="3996690"/>
                <wp:effectExtent l="0" t="0" r="0" b="99060"/>
                <wp:wrapNone/>
                <wp:docPr id="1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910" cy="3996690"/>
                          <a:chOff x="2385123" y="1852838"/>
                          <a:chExt cx="3471410" cy="3997062"/>
                        </a:xfrm>
                      </wpg:grpSpPr>
                      <wps:wsp>
                        <wps:cNvPr id="7" name="Kombinationstegning 7"/>
                        <wps:cNvSpPr/>
                        <wps:spPr>
                          <a:xfrm>
                            <a:off x="2385123" y="1852838"/>
                            <a:ext cx="3471410" cy="347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3310386" y="2465810"/>
                                </a:moveTo>
                                <a:arcTo wR="1735705" hR="1735705" stAng="1492495" swAng="1342286"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8" name="Kombinationstegning 8"/>
                        <wps:cNvSpPr/>
                        <wps:spPr>
                          <a:xfrm>
                            <a:off x="3112717" y="4798597"/>
                            <a:ext cx="2016221" cy="1051303"/>
                          </a:xfrm>
                          <a:custGeom>
                            <a:avLst/>
                            <a:gdLst>
                              <a:gd name="connsiteX0" fmla="*/ 0 w 2016221"/>
                              <a:gd name="connsiteY0" fmla="*/ 175221 h 1051303"/>
                              <a:gd name="connsiteX1" fmla="*/ 175221 w 2016221"/>
                              <a:gd name="connsiteY1" fmla="*/ 0 h 1051303"/>
                              <a:gd name="connsiteX2" fmla="*/ 1841000 w 2016221"/>
                              <a:gd name="connsiteY2" fmla="*/ 0 h 1051303"/>
                              <a:gd name="connsiteX3" fmla="*/ 2016221 w 2016221"/>
                              <a:gd name="connsiteY3" fmla="*/ 175221 h 1051303"/>
                              <a:gd name="connsiteX4" fmla="*/ 2016221 w 2016221"/>
                              <a:gd name="connsiteY4" fmla="*/ 876082 h 1051303"/>
                              <a:gd name="connsiteX5" fmla="*/ 1841000 w 2016221"/>
                              <a:gd name="connsiteY5" fmla="*/ 1051303 h 1051303"/>
                              <a:gd name="connsiteX6" fmla="*/ 175221 w 2016221"/>
                              <a:gd name="connsiteY6" fmla="*/ 1051303 h 1051303"/>
                              <a:gd name="connsiteX7" fmla="*/ 0 w 2016221"/>
                              <a:gd name="connsiteY7" fmla="*/ 876082 h 1051303"/>
                              <a:gd name="connsiteX8" fmla="*/ 0 w 2016221"/>
                              <a:gd name="connsiteY8" fmla="*/ 175221 h 1051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016221" h="1051303">
                                <a:moveTo>
                                  <a:pt x="0" y="175221"/>
                                </a:moveTo>
                                <a:cubicBezTo>
                                  <a:pt x="0" y="78449"/>
                                  <a:pt x="78449" y="0"/>
                                  <a:pt x="175221" y="0"/>
                                </a:cubicBezTo>
                                <a:lnTo>
                                  <a:pt x="1841000" y="0"/>
                                </a:lnTo>
                                <a:cubicBezTo>
                                  <a:pt x="1937772" y="0"/>
                                  <a:pt x="2016221" y="78449"/>
                                  <a:pt x="2016221" y="175221"/>
                                </a:cubicBezTo>
                                <a:lnTo>
                                  <a:pt x="2016221" y="876082"/>
                                </a:lnTo>
                                <a:cubicBezTo>
                                  <a:pt x="2016221" y="972854"/>
                                  <a:pt x="1937772" y="1051303"/>
                                  <a:pt x="1841000" y="1051303"/>
                                </a:cubicBezTo>
                                <a:lnTo>
                                  <a:pt x="175221" y="1051303"/>
                                </a:lnTo>
                                <a:cubicBezTo>
                                  <a:pt x="78449" y="1051303"/>
                                  <a:pt x="0" y="972854"/>
                                  <a:pt x="0" y="876082"/>
                                </a:cubicBezTo>
                                <a:lnTo>
                                  <a:pt x="0" y="175221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3F3F53" w14:textId="77777777" w:rsidR="002B73BD" w:rsidRPr="00832D89" w:rsidRDefault="002B73BD" w:rsidP="008B0D48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32D8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3. Hvorfor gøre det sådan?</w:t>
                              </w:r>
                            </w:p>
                          </w:txbxContent>
                        </wps:txbx>
                        <wps:bodyPr spcFirstLastPara="0" vert="horz" wrap="square" lIns="135140" tIns="135140" rIns="135140" bIns="13514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C6766" id="Gruppe 4" o:spid="_x0000_s1029" style="position:absolute;margin-left:100.05pt;margin-top:187.8pt;width:273.3pt;height:314.7pt;z-index:251663360" coordorigin="23851,18528" coordsize="34714,3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">
                <v:shape id="Kombinationstegning 7" o:spid="_x0000_s1030" style="position:absolute;left:23851;top:18528;width:34714;height:34714;visibility:visible;mso-wrap-style:square;v-text-anchor:top" coordsize="3471410,347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" path="m3310386,2465810wa,,3471410,3471410,3310386,2465810,2913984,3010198e" filled="f" strokecolor="#e7e6e6 [3214]" strokeweight="1.5pt">
                  <v:stroke endarrow="open" joinstyle="miter"/>
                  <v:path arrowok="t" textboxrect="0,0,3471410,3471410"/>
                </v:shape>
                <v:shape id="_x0000_s1031" style="position:absolute;left:31127;top:47985;width:20162;height:10514;visibility:visible;mso-wrap-style:square;v-text-anchor:middle" coordsize="2016221,1051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" adj="-11796480,,5400" path="m,175221c,78449,78449,,175221,l1841000,v96772,,175221,78449,175221,175221l2016221,876082v,96772,-78449,175221,-175221,175221l175221,1051303c78449,1051303,,972854,,876082l,175221xe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175221;175221,0;1841000,0;2016221,175221;2016221,876082;1841000,1051303;175221,1051303;0,876082;0,175221" o:connectangles="0,0,0,0,0,0,0,0,0" textboxrect="0,0,2016221,1051303"/>
                  <v:textbox inset="3.75389mm,3.75389mm,3.75389mm,3.75389mm">
                    <w:txbxContent>
                      <w:p w14:paraId="613F3F53" w14:textId="77777777" w:rsidR="002B73BD" w:rsidRPr="00832D89" w:rsidRDefault="002B73BD" w:rsidP="008B0D48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832D8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3. Hvorfor gøre det sådan?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D4A08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7FB706" wp14:editId="0B9D29A4">
                <wp:simplePos x="0" y="0"/>
                <wp:positionH relativeFrom="column">
                  <wp:posOffset>1270635</wp:posOffset>
                </wp:positionH>
                <wp:positionV relativeFrom="paragraph">
                  <wp:posOffset>2385060</wp:posOffset>
                </wp:positionV>
                <wp:extent cx="4399915" cy="3470910"/>
                <wp:effectExtent l="0" t="0" r="76835" b="0"/>
                <wp:wrapNone/>
                <wp:docPr id="4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915" cy="3470910"/>
                          <a:chOff x="2385123" y="1852838"/>
                          <a:chExt cx="4400002" cy="3471410"/>
                        </a:xfrm>
                      </wpg:grpSpPr>
                      <wps:wsp>
                        <wps:cNvPr id="15" name="Kombinationstegning 5"/>
                        <wps:cNvSpPr/>
                        <wps:spPr>
                          <a:xfrm>
                            <a:off x="2385123" y="1852838"/>
                            <a:ext cx="3471410" cy="347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2861250" y="414409"/>
                                </a:moveTo>
                                <a:arcTo wR="1735705" hR="1735705" stAng="18625560" swAng="1449413"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8" name="Kombinationstegning 6"/>
                        <wps:cNvSpPr/>
                        <wps:spPr>
                          <a:xfrm>
                            <a:off x="4927942" y="3062891"/>
                            <a:ext cx="1857183" cy="1051303"/>
                          </a:xfrm>
                          <a:custGeom>
                            <a:avLst/>
                            <a:gdLst>
                              <a:gd name="connsiteX0" fmla="*/ 0 w 1857183"/>
                              <a:gd name="connsiteY0" fmla="*/ 175221 h 1051303"/>
                              <a:gd name="connsiteX1" fmla="*/ 175221 w 1857183"/>
                              <a:gd name="connsiteY1" fmla="*/ 0 h 1051303"/>
                              <a:gd name="connsiteX2" fmla="*/ 1681962 w 1857183"/>
                              <a:gd name="connsiteY2" fmla="*/ 0 h 1051303"/>
                              <a:gd name="connsiteX3" fmla="*/ 1857183 w 1857183"/>
                              <a:gd name="connsiteY3" fmla="*/ 175221 h 1051303"/>
                              <a:gd name="connsiteX4" fmla="*/ 1857183 w 1857183"/>
                              <a:gd name="connsiteY4" fmla="*/ 876082 h 1051303"/>
                              <a:gd name="connsiteX5" fmla="*/ 1681962 w 1857183"/>
                              <a:gd name="connsiteY5" fmla="*/ 1051303 h 1051303"/>
                              <a:gd name="connsiteX6" fmla="*/ 175221 w 1857183"/>
                              <a:gd name="connsiteY6" fmla="*/ 1051303 h 1051303"/>
                              <a:gd name="connsiteX7" fmla="*/ 0 w 1857183"/>
                              <a:gd name="connsiteY7" fmla="*/ 876082 h 1051303"/>
                              <a:gd name="connsiteX8" fmla="*/ 0 w 1857183"/>
                              <a:gd name="connsiteY8" fmla="*/ 175221 h 1051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57183" h="1051303">
                                <a:moveTo>
                                  <a:pt x="0" y="175221"/>
                                </a:moveTo>
                                <a:cubicBezTo>
                                  <a:pt x="0" y="78449"/>
                                  <a:pt x="78449" y="0"/>
                                  <a:pt x="175221" y="0"/>
                                </a:cubicBezTo>
                                <a:lnTo>
                                  <a:pt x="1681962" y="0"/>
                                </a:lnTo>
                                <a:cubicBezTo>
                                  <a:pt x="1778734" y="0"/>
                                  <a:pt x="1857183" y="78449"/>
                                  <a:pt x="1857183" y="175221"/>
                                </a:cubicBezTo>
                                <a:lnTo>
                                  <a:pt x="1857183" y="876082"/>
                                </a:lnTo>
                                <a:cubicBezTo>
                                  <a:pt x="1857183" y="972854"/>
                                  <a:pt x="1778734" y="1051303"/>
                                  <a:pt x="1681962" y="1051303"/>
                                </a:cubicBezTo>
                                <a:lnTo>
                                  <a:pt x="175221" y="1051303"/>
                                </a:lnTo>
                                <a:cubicBezTo>
                                  <a:pt x="78449" y="1051303"/>
                                  <a:pt x="0" y="972854"/>
                                  <a:pt x="0" y="876082"/>
                                </a:cubicBezTo>
                                <a:lnTo>
                                  <a:pt x="0" y="175221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A904B" w14:textId="77777777" w:rsidR="002B73BD" w:rsidRPr="00832D89" w:rsidRDefault="002B73BD" w:rsidP="008B0D48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</w:pPr>
                              <w:r w:rsidRPr="00832D89">
                                <w:rPr>
                                  <w:rFonts w:asciiTheme="minorHAnsi" w:hAnsi="Calibri" w:cstheme="minorBidi"/>
                                  <w:kern w:val="24"/>
                                  <w:sz w:val="44"/>
                                  <w:szCs w:val="44"/>
                                </w:rPr>
                                <w:t>2. Hvordan gå til det?</w:t>
                              </w:r>
                            </w:p>
                          </w:txbxContent>
                        </wps:txbx>
                        <wps:bodyPr spcFirstLastPara="0" vert="horz" wrap="square" lIns="135140" tIns="135140" rIns="135140" bIns="13514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FB706" id="Gruppe 3" o:spid="_x0000_s1032" style="position:absolute;margin-left:100.05pt;margin-top:187.8pt;width:346.45pt;height:273.3pt;z-index:251662336" coordorigin="23851,18528" coordsize="44000,3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">
                <v:shape id="Kombinationstegning 5" o:spid="_x0000_s1033" style="position:absolute;left:23851;top:18528;width:34714;height:34714;visibility:visible;mso-wrap-style:square;v-text-anchor:top" coordsize="3471410,347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" path="m2861250,414409wa,-1,3471410,3471409,2861250,414409,3303406,990731e" filled="f" strokecolor="#e7e6e6 [3214]" strokeweight="1.5pt">
                  <v:stroke endarrow="open" joinstyle="miter"/>
                  <v:path arrowok="t" textboxrect="0,0,3471410,3471410"/>
                </v:shape>
                <v:shape id="Kombinationstegning 6" o:spid="_x0000_s1034" style="position:absolute;left:49279;top:30628;width:18572;height:10513;visibility:visible;mso-wrap-style:square;v-text-anchor:middle" coordsize="1857183,1051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" adj="-11796480,,5400" path="m,175221c,78449,78449,,175221,l1681962,v96772,,175221,78449,175221,175221l1857183,876082v,96772,-78449,175221,-175221,175221l175221,1051303c78449,1051303,,972854,,876082l,175221xe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175221;175221,0;1681962,0;1857183,175221;1857183,876082;1681962,1051303;175221,1051303;0,876082;0,175221" o:connectangles="0,0,0,0,0,0,0,0,0" textboxrect="0,0,1857183,1051303"/>
                  <v:textbox inset="3.75389mm,3.75389mm,3.75389mm,3.75389mm">
                    <w:txbxContent>
                      <w:p w14:paraId="455A904B" w14:textId="77777777" w:rsidR="002B73BD" w:rsidRPr="00832D89" w:rsidRDefault="002B73BD" w:rsidP="008B0D48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</w:pPr>
                        <w:r w:rsidRPr="00832D89">
                          <w:rPr>
                            <w:rFonts w:asciiTheme="minorHAnsi" w:hAnsi="Calibri" w:cstheme="minorBidi"/>
                            <w:kern w:val="24"/>
                            <w:sz w:val="44"/>
                            <w:szCs w:val="44"/>
                          </w:rPr>
                          <w:t>2. Hvordan gå til det?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D4A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31E7E" wp14:editId="3AC59E2B">
                <wp:simplePos x="0" y="0"/>
                <wp:positionH relativeFrom="column">
                  <wp:posOffset>2070100</wp:posOffset>
                </wp:positionH>
                <wp:positionV relativeFrom="paragraph">
                  <wp:posOffset>1859915</wp:posOffset>
                </wp:positionV>
                <wp:extent cx="1871980" cy="1050925"/>
                <wp:effectExtent l="57150" t="38100" r="71120" b="92075"/>
                <wp:wrapNone/>
                <wp:docPr id="9" name="Kombinationstegn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050925"/>
                        </a:xfrm>
                        <a:custGeom>
                          <a:avLst/>
                          <a:gdLst>
                            <a:gd name="connsiteX0" fmla="*/ 0 w 1872209"/>
                            <a:gd name="connsiteY0" fmla="*/ 175221 h 1051303"/>
                            <a:gd name="connsiteX1" fmla="*/ 175221 w 1872209"/>
                            <a:gd name="connsiteY1" fmla="*/ 0 h 1051303"/>
                            <a:gd name="connsiteX2" fmla="*/ 1696988 w 1872209"/>
                            <a:gd name="connsiteY2" fmla="*/ 0 h 1051303"/>
                            <a:gd name="connsiteX3" fmla="*/ 1872209 w 1872209"/>
                            <a:gd name="connsiteY3" fmla="*/ 175221 h 1051303"/>
                            <a:gd name="connsiteX4" fmla="*/ 1872209 w 1872209"/>
                            <a:gd name="connsiteY4" fmla="*/ 876082 h 1051303"/>
                            <a:gd name="connsiteX5" fmla="*/ 1696988 w 1872209"/>
                            <a:gd name="connsiteY5" fmla="*/ 1051303 h 1051303"/>
                            <a:gd name="connsiteX6" fmla="*/ 175221 w 1872209"/>
                            <a:gd name="connsiteY6" fmla="*/ 1051303 h 1051303"/>
                            <a:gd name="connsiteX7" fmla="*/ 0 w 1872209"/>
                            <a:gd name="connsiteY7" fmla="*/ 876082 h 1051303"/>
                            <a:gd name="connsiteX8" fmla="*/ 0 w 1872209"/>
                            <a:gd name="connsiteY8" fmla="*/ 175221 h 1051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72209" h="1051303">
                              <a:moveTo>
                                <a:pt x="0" y="175221"/>
                              </a:moveTo>
                              <a:cubicBezTo>
                                <a:pt x="0" y="78449"/>
                                <a:pt x="78449" y="0"/>
                                <a:pt x="175221" y="0"/>
                              </a:cubicBezTo>
                              <a:lnTo>
                                <a:pt x="1696988" y="0"/>
                              </a:lnTo>
                              <a:cubicBezTo>
                                <a:pt x="1793760" y="0"/>
                                <a:pt x="1872209" y="78449"/>
                                <a:pt x="1872209" y="175221"/>
                              </a:cubicBezTo>
                              <a:lnTo>
                                <a:pt x="1872209" y="876082"/>
                              </a:lnTo>
                              <a:cubicBezTo>
                                <a:pt x="1872209" y="972854"/>
                                <a:pt x="1793760" y="1051303"/>
                                <a:pt x="1696988" y="1051303"/>
                              </a:cubicBezTo>
                              <a:lnTo>
                                <a:pt x="175221" y="1051303"/>
                              </a:lnTo>
                              <a:cubicBezTo>
                                <a:pt x="78449" y="1051303"/>
                                <a:pt x="0" y="972854"/>
                                <a:pt x="0" y="876082"/>
                              </a:cubicBezTo>
                              <a:lnTo>
                                <a:pt x="0" y="175221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A2423" w14:textId="77777777" w:rsidR="002B73BD" w:rsidRPr="00CC55D1" w:rsidRDefault="002B73BD" w:rsidP="008B0D48">
                            <w:pPr>
                              <w:pStyle w:val="NormalWeb"/>
                              <w:spacing w:before="0" w:beforeAutospacing="0" w:after="185" w:afterAutospacing="0" w:line="216" w:lineRule="auto"/>
                              <w:jc w:val="center"/>
                            </w:pPr>
                            <w:r w:rsidRPr="00CC55D1">
                              <w:rPr>
                                <w:rFonts w:asciiTheme="minorHAnsi" w:hAnsi="Calibri" w:cstheme="minorBidi"/>
                                <w:kern w:val="24"/>
                                <w:sz w:val="44"/>
                                <w:szCs w:val="44"/>
                              </w:rPr>
                              <w:t>1. Hvilket spørgsmål?</w:t>
                            </w:r>
                          </w:p>
                        </w:txbxContent>
                      </wps:txbx>
                      <wps:bodyPr spcFirstLastPara="0" vert="horz" wrap="square" lIns="135140" tIns="135140" rIns="135140" bIns="13514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1E7E" id="Kombinationstegning 8" o:spid="_x0000_s1035" style="position:absolute;margin-left:163pt;margin-top:146.45pt;width:147.4pt;height:8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2209,1051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" adj="-11796480,,5400" path="m,175221c,78449,78449,,175221,l1696988,v96772,,175221,78449,175221,175221l1872209,876082v,96772,-78449,175221,-175221,175221l175221,1051303c78449,1051303,,972854,,876082l,175221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175158;175200,0;1696780,0;1871980,175158;1871980,875767;1696780,1050925;175200,1050925;0,875767;0,175158" o:connectangles="0,0,0,0,0,0,0,0,0" textboxrect="0,0,1872209,1051303"/>
                <v:textbox inset="3.75389mm,3.75389mm,3.75389mm,3.75389mm">
                  <w:txbxContent>
                    <w:p w14:paraId="470A2423" w14:textId="77777777" w:rsidR="002B73BD" w:rsidRPr="00CC55D1" w:rsidRDefault="002B73BD" w:rsidP="008B0D48">
                      <w:pPr>
                        <w:pStyle w:val="NormalWeb"/>
                        <w:spacing w:before="0" w:beforeAutospacing="0" w:after="185" w:afterAutospacing="0" w:line="216" w:lineRule="auto"/>
                        <w:jc w:val="center"/>
                      </w:pPr>
                      <w:r w:rsidRPr="00CC55D1">
                        <w:rPr>
                          <w:rFonts w:asciiTheme="minorHAnsi" w:hAnsi="Calibri" w:cstheme="minorBidi"/>
                          <w:kern w:val="24"/>
                          <w:sz w:val="44"/>
                          <w:szCs w:val="44"/>
                        </w:rPr>
                        <w:t>1. Hvilket spørgsmål?</w:t>
                      </w:r>
                    </w:p>
                  </w:txbxContent>
                </v:textbox>
              </v:shape>
            </w:pict>
          </mc:Fallback>
        </mc:AlternateContent>
      </w:r>
      <w:r w:rsidRPr="00DD4A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19BA8" wp14:editId="37CD532C">
                <wp:simplePos x="0" y="0"/>
                <wp:positionH relativeFrom="column">
                  <wp:posOffset>-1113955</wp:posOffset>
                </wp:positionH>
                <wp:positionV relativeFrom="paragraph">
                  <wp:posOffset>532930</wp:posOffset>
                </wp:positionV>
                <wp:extent cx="8229600" cy="1143000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11F6620" w14:textId="77777777" w:rsidR="002B73BD" w:rsidRPr="00FB04F1" w:rsidRDefault="002B73BD" w:rsidP="008B0D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B04F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88"/>
                                <w:szCs w:val="88"/>
                              </w:rPr>
                              <w:t>SO-forl</w:t>
                            </w:r>
                            <w:r w:rsidRPr="00FB04F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88"/>
                                <w:szCs w:val="88"/>
                              </w:rPr>
                              <w:t>ø</w:t>
                            </w:r>
                            <w:r w:rsidRPr="00FB04F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88"/>
                                <w:szCs w:val="88"/>
                              </w:rPr>
                              <w:t>b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19BA8" id="Titel 1" o:spid="_x0000_s1036" style="position:absolute;margin-left:-87.7pt;margin-top:41.95pt;width:9in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" fillcolor="white [3212]" stroked="f">
                <v:path arrowok="t"/>
                <o:lock v:ext="edit" grouping="t"/>
                <v:textbox>
                  <w:txbxContent>
                    <w:p w14:paraId="411F6620" w14:textId="77777777" w:rsidR="002B73BD" w:rsidRPr="00FB04F1" w:rsidRDefault="002B73BD" w:rsidP="008B0D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B04F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88"/>
                          <w:szCs w:val="88"/>
                        </w:rPr>
                        <w:t>SO-forl</w:t>
                      </w:r>
                      <w:r w:rsidRPr="00FB04F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88"/>
                          <w:szCs w:val="88"/>
                        </w:rPr>
                        <w:t>ø</w:t>
                      </w:r>
                      <w:r w:rsidRPr="00FB04F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88"/>
                          <w:szCs w:val="8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06EE1F36" w14:textId="77777777" w:rsidR="008B0D48" w:rsidRPr="00E30F60" w:rsidRDefault="008B0D48" w:rsidP="008B0D48"/>
    <w:p w14:paraId="782FFC68" w14:textId="77777777" w:rsidR="008B0D48" w:rsidRPr="00E30F60" w:rsidRDefault="008B0D48" w:rsidP="008B0D48"/>
    <w:p w14:paraId="63F31EE9" w14:textId="77777777" w:rsidR="008B0D48" w:rsidRPr="00E30F60" w:rsidRDefault="008B0D48" w:rsidP="008B0D48"/>
    <w:p w14:paraId="00F5B7AD" w14:textId="77777777" w:rsidR="008B0D48" w:rsidRPr="00E30F60" w:rsidRDefault="008B0D48" w:rsidP="008B0D48"/>
    <w:p w14:paraId="6D9411F4" w14:textId="77777777" w:rsidR="008B0D48" w:rsidRPr="00E30F60" w:rsidRDefault="008B0D48" w:rsidP="008B0D48"/>
    <w:p w14:paraId="6481C0FD" w14:textId="77777777" w:rsidR="008B0D48" w:rsidRPr="00E30F60" w:rsidRDefault="008B0D48" w:rsidP="008B0D48"/>
    <w:p w14:paraId="60D59F52" w14:textId="77777777" w:rsidR="008B0D48" w:rsidRPr="00E30F60" w:rsidRDefault="008B0D48" w:rsidP="008B0D48"/>
    <w:p w14:paraId="7E4DFED4" w14:textId="77777777" w:rsidR="008B0D48" w:rsidRPr="00E30F60" w:rsidRDefault="008B0D48" w:rsidP="008B0D48"/>
    <w:p w14:paraId="1135F664" w14:textId="77777777" w:rsidR="008B0D48" w:rsidRPr="00E30F60" w:rsidRDefault="008B0D48" w:rsidP="008B0D48"/>
    <w:p w14:paraId="5E3A190B" w14:textId="77777777" w:rsidR="008B0D48" w:rsidRPr="00E30F60" w:rsidRDefault="008B0D48" w:rsidP="008B0D48"/>
    <w:p w14:paraId="75DF961B" w14:textId="77777777" w:rsidR="008B0D48" w:rsidRDefault="008B0D48" w:rsidP="008B0D48"/>
    <w:p w14:paraId="6E89D41C" w14:textId="77777777" w:rsidR="00E14A3E" w:rsidRPr="00E30F60" w:rsidRDefault="00E14A3E" w:rsidP="008B0D48"/>
    <w:p w14:paraId="1D8E8538" w14:textId="77777777" w:rsidR="008B0D48" w:rsidRPr="00E30F60" w:rsidRDefault="008B0D48" w:rsidP="008B0D48"/>
    <w:p w14:paraId="7F996F1C" w14:textId="77777777" w:rsidR="008B0D48" w:rsidRPr="00E30F60" w:rsidRDefault="008B0D48" w:rsidP="008B0D48"/>
    <w:p w14:paraId="3C488719" w14:textId="77777777" w:rsidR="008B0D48" w:rsidRPr="00E30F60" w:rsidRDefault="008B0D48" w:rsidP="008B0D48"/>
    <w:p w14:paraId="4573A2B9" w14:textId="77777777" w:rsidR="008B0D48" w:rsidRPr="00E30F60" w:rsidRDefault="008B0D48" w:rsidP="008B0D48"/>
    <w:p w14:paraId="0036687B" w14:textId="77777777" w:rsidR="008B0D48" w:rsidRPr="00E30F60" w:rsidRDefault="008B0D48" w:rsidP="008B0D48"/>
    <w:p w14:paraId="4252DEEC" w14:textId="77777777" w:rsidR="008B0D48" w:rsidRPr="00E30F60" w:rsidRDefault="008B0D48" w:rsidP="008B0D48"/>
    <w:p w14:paraId="003ECBF9" w14:textId="77777777" w:rsidR="008B0D48" w:rsidRPr="00E30F60" w:rsidRDefault="008B0D48" w:rsidP="008B0D48"/>
    <w:p w14:paraId="0423AEDB" w14:textId="77777777" w:rsidR="008B0D48" w:rsidRPr="00E30F60" w:rsidRDefault="008B0D48" w:rsidP="008B0D48"/>
    <w:p w14:paraId="67F7BF28" w14:textId="77777777" w:rsidR="008B0D48" w:rsidRPr="00E30F60" w:rsidRDefault="008B0D48" w:rsidP="008B0D48"/>
    <w:p w14:paraId="266D4134" w14:textId="77777777" w:rsidR="008B0D48" w:rsidRPr="00E30F60" w:rsidRDefault="008B0D48" w:rsidP="008B0D4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CA257" wp14:editId="28ECB7E7">
                <wp:simplePos x="0" y="0"/>
                <wp:positionH relativeFrom="column">
                  <wp:posOffset>-612594</wp:posOffset>
                </wp:positionH>
                <wp:positionV relativeFrom="paragraph">
                  <wp:posOffset>137606</wp:posOffset>
                </wp:positionV>
                <wp:extent cx="7303325" cy="1187450"/>
                <wp:effectExtent l="0" t="0" r="0" b="0"/>
                <wp:wrapNone/>
                <wp:docPr id="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791F7" w14:textId="3E5C19CE" w:rsidR="002B73BD" w:rsidRPr="0006022F" w:rsidRDefault="002B73BD" w:rsidP="008B0D48">
                            <w:pPr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32"/>
                                <w:szCs w:val="32"/>
                                <w:lang w:eastAsia="da-DK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>SO</w:t>
                            </w:r>
                            <w:r w:rsidR="00CC55D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 xml:space="preserve">5 </w:t>
                            </w:r>
                            <w:r w:rsidR="00CC55D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>–</w:t>
                            </w:r>
                            <w:r w:rsidR="00CC55D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 xml:space="preserve"> DEN NATIONALE FORT</w:t>
                            </w:r>
                            <w:r w:rsidR="00CC55D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>Æ</w:t>
                            </w:r>
                            <w:r w:rsidR="00CC55D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>LLING</w:t>
                            </w:r>
                            <w:r w:rsidR="00CC55D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72"/>
                                <w:szCs w:val="72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72"/>
                                <w:szCs w:val="72"/>
                                <w:lang w:eastAsia="da-DK"/>
                              </w:rPr>
                              <w:br/>
                            </w:r>
                            <w:r w:rsidR="00CC55D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32"/>
                                <w:szCs w:val="32"/>
                                <w:lang w:eastAsia="da-DK"/>
                              </w:rPr>
                              <w:t>Dansk og Historie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A257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37" type="#_x0000_t202" style="position:absolute;margin-left:-48.25pt;margin-top:10.85pt;width:575.05pt;height: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" fillcolor="white [3201]" stroked="f" strokeweight=".5pt">
                <v:textbox>
                  <w:txbxContent>
                    <w:p w14:paraId="7B6791F7" w14:textId="3E5C19CE" w:rsidR="002B73BD" w:rsidRPr="0006022F" w:rsidRDefault="002B73BD" w:rsidP="008B0D48">
                      <w:pPr>
                        <w:jc w:val="center"/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32"/>
                          <w:szCs w:val="32"/>
                          <w:lang w:eastAsia="da-DK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>SO</w:t>
                      </w:r>
                      <w:r w:rsidR="00CC55D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 xml:space="preserve">5 </w:t>
                      </w:r>
                      <w:r w:rsidR="00CC55D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>–</w:t>
                      </w:r>
                      <w:r w:rsidR="00CC55D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 xml:space="preserve"> DEN NATIONALE FORT</w:t>
                      </w:r>
                      <w:r w:rsidR="00CC55D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>Æ</w:t>
                      </w:r>
                      <w:r w:rsidR="00CC55D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>LLING</w:t>
                      </w:r>
                      <w:r w:rsidR="00CC55D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72"/>
                          <w:szCs w:val="72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72"/>
                          <w:szCs w:val="72"/>
                          <w:lang w:eastAsia="da-DK"/>
                        </w:rPr>
                        <w:br/>
                      </w:r>
                      <w:r w:rsidR="00CC55D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32"/>
                          <w:szCs w:val="32"/>
                          <w:lang w:eastAsia="da-DK"/>
                        </w:rPr>
                        <w:t>Dansk og Historie</w:t>
                      </w:r>
                    </w:p>
                  </w:txbxContent>
                </v:textbox>
              </v:shape>
            </w:pict>
          </mc:Fallback>
        </mc:AlternateContent>
      </w:r>
    </w:p>
    <w:p w14:paraId="486B2927" w14:textId="77777777" w:rsidR="008B0D48" w:rsidRDefault="008B0D48" w:rsidP="008B0D48"/>
    <w:p w14:paraId="52169F06" w14:textId="77777777" w:rsidR="008B0D48" w:rsidRDefault="008B0D48" w:rsidP="008B0D4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6"/>
        <w:gridCol w:w="6392"/>
      </w:tblGrid>
      <w:tr w:rsidR="008B0D48" w14:paraId="06234457" w14:textId="77777777" w:rsidTr="009D4A35">
        <w:trPr>
          <w:trHeight w:val="983"/>
        </w:trPr>
        <w:tc>
          <w:tcPr>
            <w:tcW w:w="3236" w:type="dxa"/>
            <w:vAlign w:val="center"/>
          </w:tcPr>
          <w:p w14:paraId="48DF8B8F" w14:textId="4F225DD8" w:rsidR="008B0D48" w:rsidRPr="005B5ABB" w:rsidRDefault="001B54FA" w:rsidP="00CC5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SO </w:t>
            </w:r>
            <w:r w:rsidR="00CC55D1">
              <w:rPr>
                <w:b/>
                <w:sz w:val="36"/>
                <w:szCs w:val="36"/>
              </w:rPr>
              <w:t>5 – Den nationale fortælling</w:t>
            </w:r>
          </w:p>
        </w:tc>
        <w:tc>
          <w:tcPr>
            <w:tcW w:w="6392" w:type="dxa"/>
            <w:vAlign w:val="center"/>
          </w:tcPr>
          <w:p w14:paraId="42F9D9BF" w14:textId="0314DD97" w:rsidR="008B0D48" w:rsidRDefault="004535AE" w:rsidP="00CC55D1">
            <w:r>
              <w:t xml:space="preserve">Fag: </w:t>
            </w:r>
            <w:r w:rsidR="00CC55D1">
              <w:t>Dansk og Historie</w:t>
            </w:r>
          </w:p>
        </w:tc>
      </w:tr>
      <w:tr w:rsidR="008B0D48" w14:paraId="086FB7F9" w14:textId="77777777" w:rsidTr="0041723C">
        <w:trPr>
          <w:trHeight w:val="420"/>
        </w:trPr>
        <w:tc>
          <w:tcPr>
            <w:tcW w:w="3236" w:type="dxa"/>
            <w:vAlign w:val="center"/>
          </w:tcPr>
          <w:p w14:paraId="1BFFA486" w14:textId="77777777" w:rsidR="008B0D48" w:rsidRDefault="009D4A35" w:rsidP="002B73BD">
            <w:r>
              <w:t>Navn</w:t>
            </w:r>
          </w:p>
          <w:p w14:paraId="02EA36BA" w14:textId="77777777" w:rsidR="0041723C" w:rsidRDefault="0041723C" w:rsidP="002B73BD"/>
          <w:p w14:paraId="374120BF" w14:textId="77777777" w:rsidR="0041723C" w:rsidRDefault="0041723C" w:rsidP="002B73BD"/>
          <w:p w14:paraId="4AB4B30B" w14:textId="77777777" w:rsidR="0041723C" w:rsidRDefault="0041723C" w:rsidP="002B73BD"/>
          <w:p w14:paraId="70FC2AE7" w14:textId="77777777" w:rsidR="0041723C" w:rsidRDefault="0041723C" w:rsidP="002B73BD"/>
          <w:p w14:paraId="120169D1" w14:textId="6A5243B3" w:rsidR="0041723C" w:rsidRDefault="0041723C" w:rsidP="002B73BD"/>
        </w:tc>
        <w:tc>
          <w:tcPr>
            <w:tcW w:w="6392" w:type="dxa"/>
            <w:vAlign w:val="center"/>
          </w:tcPr>
          <w:p w14:paraId="5B4530D8" w14:textId="77777777" w:rsidR="008B0D48" w:rsidRDefault="008B0D48" w:rsidP="002B73BD">
            <w:r>
              <w:t>Klasse</w:t>
            </w:r>
          </w:p>
        </w:tc>
      </w:tr>
      <w:tr w:rsidR="008B0D48" w14:paraId="18768852" w14:textId="77777777" w:rsidTr="0041723C">
        <w:trPr>
          <w:trHeight w:val="420"/>
        </w:trPr>
        <w:tc>
          <w:tcPr>
            <w:tcW w:w="3236" w:type="dxa"/>
            <w:vAlign w:val="center"/>
          </w:tcPr>
          <w:p w14:paraId="72E45450" w14:textId="7490AE90" w:rsidR="008B0D48" w:rsidRDefault="009D4A35" w:rsidP="009D4A35">
            <w:r>
              <w:t>U</w:t>
            </w:r>
            <w:r w:rsidR="008B0D48">
              <w:t>nderviser</w:t>
            </w:r>
            <w:r>
              <w:t>e/vejledere</w:t>
            </w:r>
            <w:r w:rsidR="008B0D48">
              <w:t>:</w:t>
            </w:r>
          </w:p>
        </w:tc>
        <w:tc>
          <w:tcPr>
            <w:tcW w:w="6392" w:type="dxa"/>
            <w:vAlign w:val="center"/>
          </w:tcPr>
          <w:p w14:paraId="784F63D7" w14:textId="77777777" w:rsidR="008B0D48" w:rsidRDefault="008B0D48" w:rsidP="002B73BD"/>
          <w:p w14:paraId="585082A3" w14:textId="77777777" w:rsidR="009D4A35" w:rsidRDefault="009D4A35" w:rsidP="002B73BD"/>
          <w:p w14:paraId="6F664BA3" w14:textId="77777777" w:rsidR="009D4A35" w:rsidRDefault="009D4A35" w:rsidP="002B73BD"/>
          <w:p w14:paraId="0156854B" w14:textId="77777777" w:rsidR="009D4A35" w:rsidRDefault="009D4A35" w:rsidP="002B73BD"/>
          <w:p w14:paraId="5627F910" w14:textId="77777777" w:rsidR="009D4A35" w:rsidRDefault="009D4A35" w:rsidP="002B73BD"/>
          <w:p w14:paraId="3C836997" w14:textId="47BA6E58" w:rsidR="009D4A35" w:rsidRDefault="009D4A35" w:rsidP="002B73BD"/>
        </w:tc>
      </w:tr>
      <w:tr w:rsidR="008B0D48" w14:paraId="6FF5AAD0" w14:textId="77777777" w:rsidTr="0041723C">
        <w:trPr>
          <w:trHeight w:val="420"/>
        </w:trPr>
        <w:tc>
          <w:tcPr>
            <w:tcW w:w="3236" w:type="dxa"/>
            <w:vAlign w:val="center"/>
          </w:tcPr>
          <w:p w14:paraId="165869B0" w14:textId="0A6F3773" w:rsidR="008B0D48" w:rsidRDefault="009D4A35" w:rsidP="002B73BD">
            <w:r>
              <w:t>Valgte opgaveformulering:</w:t>
            </w:r>
          </w:p>
        </w:tc>
        <w:tc>
          <w:tcPr>
            <w:tcW w:w="6392" w:type="dxa"/>
            <w:vAlign w:val="center"/>
          </w:tcPr>
          <w:p w14:paraId="17A23480" w14:textId="77777777" w:rsidR="008B0D48" w:rsidRDefault="008B0D48" w:rsidP="002B73BD"/>
          <w:p w14:paraId="194E36F3" w14:textId="77777777" w:rsidR="009D4A35" w:rsidRDefault="009D4A35" w:rsidP="002B73BD"/>
          <w:p w14:paraId="37478273" w14:textId="1324A6DA" w:rsidR="009D4A35" w:rsidRDefault="009D4A35" w:rsidP="002B73BD"/>
          <w:p w14:paraId="0021B8AA" w14:textId="173229CB" w:rsidR="009D4A35" w:rsidRDefault="009D4A35" w:rsidP="002B73BD"/>
          <w:p w14:paraId="7A79FD53" w14:textId="056FC5CE" w:rsidR="009D4A35" w:rsidRDefault="009D4A35" w:rsidP="002B73BD"/>
          <w:p w14:paraId="2C041E11" w14:textId="61EA7DF8" w:rsidR="009D4A35" w:rsidRDefault="009D4A35" w:rsidP="002B73BD"/>
          <w:p w14:paraId="7BEF6F2D" w14:textId="2EE37A5A" w:rsidR="009D4A35" w:rsidRDefault="009D4A35" w:rsidP="002B73BD"/>
          <w:p w14:paraId="67D9A3E3" w14:textId="77777777" w:rsidR="009D4A35" w:rsidRDefault="009D4A35" w:rsidP="002B73BD"/>
          <w:p w14:paraId="224D1058" w14:textId="77777777" w:rsidR="009D4A35" w:rsidRDefault="009D4A35" w:rsidP="002B73BD"/>
          <w:p w14:paraId="1E15137C" w14:textId="77777777" w:rsidR="009D4A35" w:rsidRDefault="009D4A35" w:rsidP="002B73BD"/>
          <w:p w14:paraId="58DB4BBE" w14:textId="67435B5E" w:rsidR="009D4A35" w:rsidRDefault="009D4A35" w:rsidP="002B73BD"/>
        </w:tc>
      </w:tr>
      <w:tr w:rsidR="008B0D48" w14:paraId="3F5BF04F" w14:textId="77777777" w:rsidTr="0041723C">
        <w:trPr>
          <w:trHeight w:val="420"/>
        </w:trPr>
        <w:tc>
          <w:tcPr>
            <w:tcW w:w="3236" w:type="dxa"/>
            <w:vAlign w:val="center"/>
          </w:tcPr>
          <w:p w14:paraId="3EA6D1E4" w14:textId="62F54E3E" w:rsidR="008B0D48" w:rsidRDefault="009D4A35" w:rsidP="002B73BD">
            <w:r>
              <w:t>Deadline:</w:t>
            </w:r>
          </w:p>
        </w:tc>
        <w:tc>
          <w:tcPr>
            <w:tcW w:w="6392" w:type="dxa"/>
            <w:vAlign w:val="center"/>
          </w:tcPr>
          <w:p w14:paraId="7885BD57" w14:textId="77777777" w:rsidR="008B0D48" w:rsidRDefault="008B0D48" w:rsidP="002B73BD"/>
          <w:p w14:paraId="724F56AA" w14:textId="77777777" w:rsidR="009D4A35" w:rsidRDefault="009D4A35" w:rsidP="002B73BD"/>
          <w:p w14:paraId="665CFD7A" w14:textId="77777777" w:rsidR="009D4A35" w:rsidRDefault="009D4A35" w:rsidP="002B73BD"/>
          <w:p w14:paraId="2B7E3EBD" w14:textId="168DD214" w:rsidR="009D4A35" w:rsidRDefault="00F46DE1" w:rsidP="002B73BD">
            <w:r>
              <w:t>Tirsdag d. 9. marts kl. 21</w:t>
            </w:r>
            <w:bookmarkStart w:id="0" w:name="_GoBack"/>
            <w:bookmarkEnd w:id="0"/>
            <w:r w:rsidR="0041723C">
              <w:t xml:space="preserve"> på Lectio (Opgaven ”SO5 – Dansk-Historie opgaven”).</w:t>
            </w:r>
          </w:p>
          <w:p w14:paraId="41A70A30" w14:textId="77777777" w:rsidR="0041723C" w:rsidRDefault="0041723C" w:rsidP="002B73BD"/>
          <w:p w14:paraId="21A65E2B" w14:textId="77777777" w:rsidR="009D4A35" w:rsidRDefault="009D4A35" w:rsidP="002B73BD"/>
          <w:p w14:paraId="17C138AD" w14:textId="77777777" w:rsidR="009D4A35" w:rsidRDefault="009D4A35" w:rsidP="002B73BD"/>
          <w:p w14:paraId="20CEFA10" w14:textId="5D04AF2D" w:rsidR="009D4A35" w:rsidRDefault="009D4A35" w:rsidP="002B73BD"/>
        </w:tc>
      </w:tr>
      <w:tr w:rsidR="008B0D48" w14:paraId="3817E685" w14:textId="77777777" w:rsidTr="0041723C">
        <w:trPr>
          <w:trHeight w:val="420"/>
        </w:trPr>
        <w:tc>
          <w:tcPr>
            <w:tcW w:w="3236" w:type="dxa"/>
            <w:vAlign w:val="center"/>
          </w:tcPr>
          <w:p w14:paraId="60B9A56E" w14:textId="77777777" w:rsidR="008B0D48" w:rsidRDefault="008B0D48" w:rsidP="002B73BD">
            <w:r>
              <w:t>Tro og love erklæring:</w:t>
            </w:r>
          </w:p>
        </w:tc>
        <w:tc>
          <w:tcPr>
            <w:tcW w:w="6392" w:type="dxa"/>
            <w:vAlign w:val="center"/>
          </w:tcPr>
          <w:p w14:paraId="6B277697" w14:textId="726372BF" w:rsidR="008B0D48" w:rsidRPr="007F30DF" w:rsidRDefault="009D4A35" w:rsidP="002B73B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Jeg </w:t>
            </w:r>
            <w:r w:rsidR="008B0D48" w:rsidRPr="007F30DF">
              <w:rPr>
                <w:rFonts w:asciiTheme="minorHAnsi" w:hAnsiTheme="minorHAnsi" w:cs="Times New Roman"/>
                <w:sz w:val="20"/>
                <w:szCs w:val="20"/>
              </w:rPr>
              <w:t xml:space="preserve">bekræfter herved med underskrift, at opgavebesvarelsen er udarbejdet af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mig. Jeg </w:t>
            </w:r>
            <w:r w:rsidR="008B0D48" w:rsidRPr="007F30DF">
              <w:rPr>
                <w:rFonts w:asciiTheme="minorHAnsi" w:hAnsiTheme="minorHAnsi" w:cs="Times New Roman"/>
                <w:sz w:val="20"/>
                <w:szCs w:val="20"/>
              </w:rPr>
              <w:t>har ikke anvendt tidligere bedømt arbejde uden henvisning hertil, og opgavebesvarelsen er udfærdiget uden anvendelse af uretmæssig hjælp og uden brug af hjælpemidler, der ikke har været tilladt.</w:t>
            </w:r>
          </w:p>
          <w:p w14:paraId="0D45881E" w14:textId="77777777" w:rsidR="008B0D48" w:rsidRPr="007F30DF" w:rsidRDefault="008B0D48" w:rsidP="002B73B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F838F5C" w14:textId="542472B6" w:rsidR="008B0D48" w:rsidRPr="007F30DF" w:rsidRDefault="009D4A35" w:rsidP="002B73BD">
            <w:pPr>
              <w:pStyle w:val="Default"/>
              <w:pBdr>
                <w:bottom w:val="single" w:sz="12" w:space="1" w:color="auto"/>
              </w:pBd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Underskrift</w:t>
            </w:r>
            <w:r w:rsidR="008B0D48" w:rsidRPr="007F30DF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</w:p>
          <w:p w14:paraId="1852D453" w14:textId="77777777" w:rsidR="008B0D48" w:rsidRPr="007F30DF" w:rsidRDefault="008B0D48" w:rsidP="002B73B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410C4EA" w14:textId="77777777" w:rsidR="008B0D48" w:rsidRDefault="008B0D48" w:rsidP="002B73BD">
            <w:pPr>
              <w:pBdr>
                <w:bottom w:val="single" w:sz="12" w:space="1" w:color="auto"/>
              </w:pBdr>
            </w:pPr>
          </w:p>
          <w:p w14:paraId="225F2B96" w14:textId="77777777" w:rsidR="008B0D48" w:rsidRDefault="008B0D48" w:rsidP="002B73BD"/>
        </w:tc>
      </w:tr>
    </w:tbl>
    <w:p w14:paraId="19AA26CE" w14:textId="72B4E647" w:rsidR="0093674A" w:rsidRPr="007F30DF" w:rsidRDefault="0093674A" w:rsidP="00CC55D1">
      <w:pPr>
        <w:spacing w:after="0" w:line="240" w:lineRule="auto"/>
        <w:rPr>
          <w:rFonts w:eastAsia="Arial" w:cs="Arial"/>
          <w:bCs/>
          <w:color w:val="000000" w:themeColor="text1"/>
          <w:lang w:eastAsia="da-DK"/>
        </w:rPr>
      </w:pPr>
    </w:p>
    <w:sectPr w:rsidR="0093674A" w:rsidRPr="007F30DF" w:rsidSect="003E5C3D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275B" w14:textId="77777777" w:rsidR="00DA0AB5" w:rsidRDefault="00DA0AB5" w:rsidP="007F30DF">
      <w:pPr>
        <w:spacing w:after="0" w:line="240" w:lineRule="auto"/>
      </w:pPr>
      <w:r>
        <w:separator/>
      </w:r>
    </w:p>
  </w:endnote>
  <w:endnote w:type="continuationSeparator" w:id="0">
    <w:p w14:paraId="5011A676" w14:textId="77777777" w:rsidR="00DA0AB5" w:rsidRDefault="00DA0AB5" w:rsidP="007F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86137"/>
      <w:docPartObj>
        <w:docPartGallery w:val="Page Numbers (Bottom of Page)"/>
        <w:docPartUnique/>
      </w:docPartObj>
    </w:sdtPr>
    <w:sdtEndPr/>
    <w:sdtContent>
      <w:p w14:paraId="7AEF015B" w14:textId="649DA96F" w:rsidR="007F30DF" w:rsidRDefault="007F30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DE1">
          <w:rPr>
            <w:noProof/>
          </w:rPr>
          <w:t>1</w:t>
        </w:r>
        <w:r>
          <w:fldChar w:fldCharType="end"/>
        </w:r>
      </w:p>
    </w:sdtContent>
  </w:sdt>
  <w:p w14:paraId="4E55656C" w14:textId="77777777" w:rsidR="007F30DF" w:rsidRDefault="007F30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F832" w14:textId="77777777" w:rsidR="00DA0AB5" w:rsidRDefault="00DA0AB5" w:rsidP="007F30DF">
      <w:pPr>
        <w:spacing w:after="0" w:line="240" w:lineRule="auto"/>
      </w:pPr>
      <w:r>
        <w:separator/>
      </w:r>
    </w:p>
  </w:footnote>
  <w:footnote w:type="continuationSeparator" w:id="0">
    <w:p w14:paraId="7DCC2499" w14:textId="77777777" w:rsidR="00DA0AB5" w:rsidRDefault="00DA0AB5" w:rsidP="007F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A97"/>
    <w:multiLevelType w:val="hybridMultilevel"/>
    <w:tmpl w:val="F82426A4"/>
    <w:lvl w:ilvl="0" w:tplc="E4BE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4B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6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E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E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C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2C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68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96C"/>
    <w:multiLevelType w:val="multilevel"/>
    <w:tmpl w:val="E13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020BC"/>
    <w:multiLevelType w:val="hybridMultilevel"/>
    <w:tmpl w:val="0D888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19FA"/>
    <w:multiLevelType w:val="hybridMultilevel"/>
    <w:tmpl w:val="96DE6A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81286"/>
    <w:multiLevelType w:val="multilevel"/>
    <w:tmpl w:val="B23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A1B0D"/>
    <w:multiLevelType w:val="hybridMultilevel"/>
    <w:tmpl w:val="45CAE79E"/>
    <w:lvl w:ilvl="0" w:tplc="3B6AB14C">
      <w:numFmt w:val="bullet"/>
      <w:lvlText w:val="•"/>
      <w:lvlJc w:val="left"/>
      <w:pPr>
        <w:ind w:left="1305" w:hanging="585"/>
      </w:pPr>
      <w:rPr>
        <w:rFonts w:ascii="Times New Roman" w:eastAsia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8291F"/>
    <w:multiLevelType w:val="hybridMultilevel"/>
    <w:tmpl w:val="835A872E"/>
    <w:lvl w:ilvl="0" w:tplc="4E78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F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2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6B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21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27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8C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EA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4F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589A"/>
    <w:multiLevelType w:val="multilevel"/>
    <w:tmpl w:val="92A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A03C7"/>
    <w:multiLevelType w:val="hybridMultilevel"/>
    <w:tmpl w:val="3D2C3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8E1"/>
    <w:multiLevelType w:val="hybridMultilevel"/>
    <w:tmpl w:val="0714E978"/>
    <w:lvl w:ilvl="0" w:tplc="5B6A6D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FB8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A2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89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A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E0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6F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4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3965"/>
    <w:multiLevelType w:val="hybridMultilevel"/>
    <w:tmpl w:val="2B246C40"/>
    <w:lvl w:ilvl="0" w:tplc="3B6AB14C">
      <w:numFmt w:val="bullet"/>
      <w:lvlText w:val="•"/>
      <w:lvlJc w:val="left"/>
      <w:pPr>
        <w:ind w:left="585" w:hanging="585"/>
      </w:pPr>
      <w:rPr>
        <w:rFonts w:ascii="Times New Roman" w:eastAsia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370477"/>
    <w:multiLevelType w:val="multilevel"/>
    <w:tmpl w:val="CB5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37E64"/>
    <w:multiLevelType w:val="hybridMultilevel"/>
    <w:tmpl w:val="1F729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82EED"/>
    <w:multiLevelType w:val="hybridMultilevel"/>
    <w:tmpl w:val="E208DD62"/>
    <w:lvl w:ilvl="0" w:tplc="8B141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49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89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A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CA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43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2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2E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C5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10AF7"/>
    <w:multiLevelType w:val="multilevel"/>
    <w:tmpl w:val="A4B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038A1"/>
    <w:multiLevelType w:val="multilevel"/>
    <w:tmpl w:val="8A92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47F99"/>
    <w:multiLevelType w:val="multilevel"/>
    <w:tmpl w:val="E84A0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C1F4B50"/>
    <w:multiLevelType w:val="multilevel"/>
    <w:tmpl w:val="EC0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429DE"/>
    <w:multiLevelType w:val="hybridMultilevel"/>
    <w:tmpl w:val="D8C22508"/>
    <w:lvl w:ilvl="0" w:tplc="058E8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66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8A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CE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C1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68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6C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83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6C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507E2"/>
    <w:multiLevelType w:val="hybridMultilevel"/>
    <w:tmpl w:val="23A82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818A9"/>
    <w:multiLevelType w:val="hybridMultilevel"/>
    <w:tmpl w:val="B17EA1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D310E"/>
    <w:multiLevelType w:val="hybridMultilevel"/>
    <w:tmpl w:val="423A0058"/>
    <w:lvl w:ilvl="0" w:tplc="85D26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89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E6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64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4D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E9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E1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B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C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B7800"/>
    <w:multiLevelType w:val="hybridMultilevel"/>
    <w:tmpl w:val="DD7ED51C"/>
    <w:lvl w:ilvl="0" w:tplc="098E0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1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6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F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C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E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67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0"/>
  </w:num>
  <w:num w:numId="5">
    <w:abstractNumId w:val="22"/>
  </w:num>
  <w:num w:numId="6">
    <w:abstractNumId w:val="6"/>
  </w:num>
  <w:num w:numId="7">
    <w:abstractNumId w:val="21"/>
  </w:num>
  <w:num w:numId="8">
    <w:abstractNumId w:val="11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14"/>
  </w:num>
  <w:num w:numId="14">
    <w:abstractNumId w:val="7"/>
  </w:num>
  <w:num w:numId="15">
    <w:abstractNumId w:val="20"/>
  </w:num>
  <w:num w:numId="16">
    <w:abstractNumId w:val="3"/>
  </w:num>
  <w:num w:numId="17">
    <w:abstractNumId w:val="5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7C"/>
    <w:rsid w:val="00006C9C"/>
    <w:rsid w:val="000103F0"/>
    <w:rsid w:val="000863C2"/>
    <w:rsid w:val="000E3331"/>
    <w:rsid w:val="000E73E3"/>
    <w:rsid w:val="00180E56"/>
    <w:rsid w:val="00192CE8"/>
    <w:rsid w:val="001B54FA"/>
    <w:rsid w:val="001F30F7"/>
    <w:rsid w:val="00256762"/>
    <w:rsid w:val="002678E7"/>
    <w:rsid w:val="002B0435"/>
    <w:rsid w:val="002B73BD"/>
    <w:rsid w:val="0039462A"/>
    <w:rsid w:val="003B23E7"/>
    <w:rsid w:val="003B2B60"/>
    <w:rsid w:val="003E5C3D"/>
    <w:rsid w:val="003F6B02"/>
    <w:rsid w:val="0041723C"/>
    <w:rsid w:val="0042483C"/>
    <w:rsid w:val="004535AE"/>
    <w:rsid w:val="0049378A"/>
    <w:rsid w:val="004B2D39"/>
    <w:rsid w:val="004C0C38"/>
    <w:rsid w:val="004F5DF5"/>
    <w:rsid w:val="00516B55"/>
    <w:rsid w:val="00563EB1"/>
    <w:rsid w:val="00586F84"/>
    <w:rsid w:val="005955D6"/>
    <w:rsid w:val="005A2F68"/>
    <w:rsid w:val="0060792B"/>
    <w:rsid w:val="00640C87"/>
    <w:rsid w:val="00760EE0"/>
    <w:rsid w:val="007739F4"/>
    <w:rsid w:val="007D2F0A"/>
    <w:rsid w:val="007F30DF"/>
    <w:rsid w:val="0081133D"/>
    <w:rsid w:val="008B0D48"/>
    <w:rsid w:val="0093674A"/>
    <w:rsid w:val="009D4A35"/>
    <w:rsid w:val="00A87C38"/>
    <w:rsid w:val="00B376C1"/>
    <w:rsid w:val="00B74A8A"/>
    <w:rsid w:val="00BC31A0"/>
    <w:rsid w:val="00BC3D2C"/>
    <w:rsid w:val="00C166A1"/>
    <w:rsid w:val="00C76502"/>
    <w:rsid w:val="00C81CB7"/>
    <w:rsid w:val="00C955F9"/>
    <w:rsid w:val="00CC55D1"/>
    <w:rsid w:val="00CD12FA"/>
    <w:rsid w:val="00D11D47"/>
    <w:rsid w:val="00DA0AB5"/>
    <w:rsid w:val="00DA1C96"/>
    <w:rsid w:val="00DC15D8"/>
    <w:rsid w:val="00E14A3E"/>
    <w:rsid w:val="00E54194"/>
    <w:rsid w:val="00E628B3"/>
    <w:rsid w:val="00ED7141"/>
    <w:rsid w:val="00EE182E"/>
    <w:rsid w:val="00F46DE1"/>
    <w:rsid w:val="00F81ED3"/>
    <w:rsid w:val="00F95A6F"/>
    <w:rsid w:val="00F9627C"/>
    <w:rsid w:val="0BE0A07D"/>
    <w:rsid w:val="1240FD3D"/>
    <w:rsid w:val="1A882FCC"/>
    <w:rsid w:val="1A9808DF"/>
    <w:rsid w:val="310D6F12"/>
    <w:rsid w:val="337CA183"/>
    <w:rsid w:val="352C0205"/>
    <w:rsid w:val="390EB254"/>
    <w:rsid w:val="3F6D585C"/>
    <w:rsid w:val="43B3B0DC"/>
    <w:rsid w:val="48E45E79"/>
    <w:rsid w:val="5EB60C8E"/>
    <w:rsid w:val="751995A8"/>
    <w:rsid w:val="7C8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CF10"/>
  <w15:docId w15:val="{3D60C308-0358-4B0F-BEB0-2DE52BC2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96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96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2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627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627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9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9627C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2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D48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8B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7F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0DF"/>
  </w:style>
  <w:style w:type="paragraph" w:styleId="Sidefod">
    <w:name w:val="footer"/>
    <w:basedOn w:val="Normal"/>
    <w:link w:val="SidefodTegn"/>
    <w:uiPriority w:val="99"/>
    <w:unhideWhenUsed/>
    <w:rsid w:val="007F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0DF"/>
  </w:style>
  <w:style w:type="character" w:customStyle="1" w:styleId="glossary-term">
    <w:name w:val="glossary-term"/>
    <w:basedOn w:val="Standardskrifttypeiafsnit"/>
    <w:rsid w:val="0077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1399">
          <w:marLeft w:val="0"/>
          <w:marRight w:val="0"/>
          <w:marTop w:val="0"/>
          <w:marBottom w:val="0"/>
          <w:divBdr>
            <w:top w:val="single" w:sz="6" w:space="10" w:color="D3DAE0"/>
            <w:left w:val="single" w:sz="6" w:space="0" w:color="D3DAE0"/>
            <w:bottom w:val="single" w:sz="6" w:space="0" w:color="D3DAE0"/>
            <w:right w:val="single" w:sz="6" w:space="0" w:color="D3DAE0"/>
          </w:divBdr>
          <w:divsChild>
            <w:div w:id="1399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46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419">
                  <w:marLeft w:val="0"/>
                  <w:marRight w:val="0"/>
                  <w:marTop w:val="0"/>
                  <w:marBottom w:val="0"/>
                  <w:divBdr>
                    <w:top w:val="single" w:sz="6" w:space="0" w:color="D3DA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auto"/>
                                        <w:left w:val="none" w:sz="0" w:space="6" w:color="auto"/>
                                        <w:bottom w:val="single" w:sz="6" w:space="2" w:color="D2D2D2"/>
                                        <w:right w:val="none" w:sz="0" w:space="6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21535">
                                  <w:marLeft w:val="0"/>
                                  <w:marRight w:val="0"/>
                                  <w:marTop w:val="144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B8C3CC"/>
                                    <w:right w:val="none" w:sz="0" w:space="0" w:color="auto"/>
                                  </w:divBdr>
                                  <w:divsChild>
                                    <w:div w:id="16655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71079">
                                  <w:marLeft w:val="0"/>
                                  <w:marRight w:val="0"/>
                                  <w:marTop w:val="48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B8C3CC"/>
                                    <w:right w:val="none" w:sz="0" w:space="0" w:color="auto"/>
                                  </w:divBdr>
                                  <w:divsChild>
                                    <w:div w:id="18339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61199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AA3AB"/>
                                    <w:left w:val="single" w:sz="6" w:space="0" w:color="9AA3AB"/>
                                    <w:bottom w:val="single" w:sz="6" w:space="0" w:color="9AA3AB"/>
                                    <w:right w:val="single" w:sz="6" w:space="0" w:color="9AA3AB"/>
                                  </w:divBdr>
                                  <w:divsChild>
                                    <w:div w:id="9305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1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41929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8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92D8991C2094EB1E78FDFDEB7D853" ma:contentTypeVersion="0" ma:contentTypeDescription="Opret et nyt dokument." ma:contentTypeScope="" ma:versionID="ac62b8a78ee4ae131b8568a1e2ec05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622f9f0152cf4e18ea7e32be7ae5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0B0F-FA45-425C-A0A5-3FC1FA3E1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D00AE-33E1-47CD-AD04-CEADEC73B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8F902-C869-498F-BEF6-2E40A1B6FE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EF3EA5-2009-4A90-BA76-CF429309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2A9CE562.dotm</Template>
  <TotalTime>1</TotalTime>
  <Pages>2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Gitte Ahrensberg</cp:lastModifiedBy>
  <cp:revision>2</cp:revision>
  <cp:lastPrinted>2018-09-12T09:31:00Z</cp:lastPrinted>
  <dcterms:created xsi:type="dcterms:W3CDTF">2021-02-19T10:00:00Z</dcterms:created>
  <dcterms:modified xsi:type="dcterms:W3CDTF">2021-02-19T10:00:00Z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0x01010041492D8991C2094EB1E78FDFDEB7D853</vt:lpwstr>
  </property>
</Properties>
</file>