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6"/>
      </w:tblGrid>
      <w:tr w:rsidR="00E50A2B" w14:paraId="472DBC0A" w14:textId="77777777" w:rsidTr="32C138F4">
        <w:trPr>
          <w:trHeight w:val="815"/>
        </w:trPr>
        <w:tc>
          <w:tcPr>
            <w:tcW w:w="13576" w:type="dxa"/>
          </w:tcPr>
          <w:p w14:paraId="6FC53955" w14:textId="57D063C6" w:rsidR="00AD7030" w:rsidRDefault="008E7296" w:rsidP="00853FE0">
            <w:pPr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>Responsark SO4</w:t>
            </w:r>
            <w:bookmarkStart w:id="0" w:name="_GoBack"/>
            <w:bookmarkEnd w:id="0"/>
            <w:r w:rsidR="006B3215">
              <w:rPr>
                <w:rFonts w:ascii="Cambria" w:hAnsi="Cambria"/>
                <w:b/>
                <w:sz w:val="40"/>
                <w:szCs w:val="40"/>
              </w:rPr>
              <w:t xml:space="preserve">, </w:t>
            </w:r>
            <w:r w:rsidR="00130CBD">
              <w:rPr>
                <w:rFonts w:ascii="Cambria" w:hAnsi="Cambria"/>
                <w:b/>
                <w:sz w:val="40"/>
                <w:szCs w:val="40"/>
              </w:rPr>
              <w:t xml:space="preserve">Emne </w:t>
            </w:r>
            <w:r w:rsidR="00D4171E">
              <w:rPr>
                <w:rFonts w:ascii="Cambria" w:hAnsi="Cambria"/>
                <w:b/>
                <w:sz w:val="40"/>
                <w:szCs w:val="40"/>
              </w:rPr>
              <w:t>3</w:t>
            </w:r>
            <w:r w:rsidR="00130CBD">
              <w:rPr>
                <w:rFonts w:ascii="Cambria" w:hAnsi="Cambria"/>
                <w:b/>
                <w:sz w:val="40"/>
                <w:szCs w:val="40"/>
              </w:rPr>
              <w:t xml:space="preserve">: </w:t>
            </w:r>
            <w:r w:rsidR="00BA7E89">
              <w:rPr>
                <w:rFonts w:ascii="Cambria" w:hAnsi="Cambria"/>
                <w:b/>
                <w:sz w:val="40"/>
                <w:szCs w:val="40"/>
              </w:rPr>
              <w:t>E</w:t>
            </w:r>
            <w:r w:rsidR="00D4171E">
              <w:rPr>
                <w:rFonts w:ascii="Cambria" w:hAnsi="Cambria"/>
                <w:b/>
                <w:sz w:val="40"/>
                <w:szCs w:val="40"/>
              </w:rPr>
              <w:t>rindring</w:t>
            </w:r>
            <w:r w:rsidR="00BA7E89">
              <w:rPr>
                <w:rFonts w:ascii="Cambria" w:hAnsi="Cambria"/>
                <w:b/>
                <w:sz w:val="40"/>
                <w:szCs w:val="40"/>
              </w:rPr>
              <w:t xml:space="preserve"> og podcast</w:t>
            </w:r>
          </w:p>
          <w:p w14:paraId="7ADA942B" w14:textId="23CD56EA" w:rsidR="00130CBD" w:rsidRDefault="00130CBD" w:rsidP="00130CBD">
            <w:pPr>
              <w:rPr>
                <w:rFonts w:ascii="Cambria" w:hAnsi="Cambria"/>
                <w:color w:val="2F5496" w:themeColor="accent5" w:themeShade="BF"/>
                <w:sz w:val="28"/>
                <w:szCs w:val="28"/>
              </w:rPr>
            </w:pPr>
            <w:r w:rsidRPr="00130CBD">
              <w:rPr>
                <w:rFonts w:ascii="Cambria" w:hAnsi="Cambria"/>
                <w:color w:val="2F5496" w:themeColor="accent5" w:themeShade="BF"/>
                <w:sz w:val="28"/>
                <w:szCs w:val="28"/>
              </w:rPr>
              <w:t>Problemformuleringen lød:</w:t>
            </w:r>
          </w:p>
          <w:p w14:paraId="178C01D0" w14:textId="77777777" w:rsidR="00BD3D45" w:rsidRPr="00130CBD" w:rsidRDefault="00BD3D45" w:rsidP="00130CBD">
            <w:pPr>
              <w:rPr>
                <w:rFonts w:ascii="Cambria" w:hAnsi="Cambria"/>
                <w:color w:val="2F5496" w:themeColor="accent5" w:themeShade="BF"/>
                <w:sz w:val="28"/>
                <w:szCs w:val="28"/>
              </w:rPr>
            </w:pPr>
          </w:p>
          <w:tbl>
            <w:tblPr>
              <w:tblStyle w:val="Tabel-Gitter"/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13041"/>
            </w:tblGrid>
            <w:tr w:rsidR="00130CBD" w14:paraId="53AECF80" w14:textId="77777777" w:rsidTr="32C138F4">
              <w:tc>
                <w:tcPr>
                  <w:tcW w:w="13041" w:type="dxa"/>
                </w:tcPr>
                <w:p w14:paraId="5CBECC3E" w14:textId="58271850" w:rsidR="00BD3D45" w:rsidRPr="00BD3D45" w:rsidRDefault="00BD3D45" w:rsidP="00BD3D45">
                  <w:pPr>
                    <w:pStyle w:val="Textbody"/>
                    <w:spacing w:after="0" w:line="360" w:lineRule="auto"/>
                    <w:rPr>
                      <w:rFonts w:ascii="Cambria" w:hAnsi="Cambria" w:cs="Calibri"/>
                      <w:b/>
                      <w:sz w:val="22"/>
                      <w:szCs w:val="22"/>
                    </w:rPr>
                  </w:pPr>
                  <w:r w:rsidRPr="00BD3D45">
                    <w:rPr>
                      <w:rFonts w:ascii="Cambria" w:hAnsi="Cambria" w:cs="Calibri"/>
                      <w:b/>
                      <w:sz w:val="22"/>
                      <w:szCs w:val="22"/>
                    </w:rPr>
                    <w:t>Hvordan er modstandsbevægelsen blevet skildret i h</w:t>
                  </w:r>
                  <w:r w:rsidR="00BA7E89">
                    <w:rPr>
                      <w:rFonts w:ascii="Cambria" w:hAnsi="Cambria" w:cs="Calibri"/>
                      <w:b/>
                      <w:sz w:val="22"/>
                      <w:szCs w:val="22"/>
                    </w:rPr>
                    <w:t>enholdsvis en erindring og i en podcast</w:t>
                  </w:r>
                  <w:r w:rsidRPr="00BD3D45">
                    <w:rPr>
                      <w:rFonts w:ascii="Cambria" w:hAnsi="Cambria" w:cs="Calibri"/>
                      <w:b/>
                      <w:sz w:val="22"/>
                      <w:szCs w:val="22"/>
                    </w:rPr>
                    <w:t>?</w:t>
                  </w:r>
                </w:p>
                <w:p w14:paraId="1EAE5891" w14:textId="77777777" w:rsidR="00BD3D45" w:rsidRPr="00BD3D45" w:rsidRDefault="00BD3D45" w:rsidP="00BD3D45">
                  <w:pPr>
                    <w:pStyle w:val="Textbody"/>
                    <w:spacing w:line="360" w:lineRule="auto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BD3D45">
                    <w:rPr>
                      <w:rFonts w:ascii="Cambria" w:hAnsi="Cambria" w:cs="Calibri"/>
                      <w:sz w:val="22"/>
                      <w:szCs w:val="22"/>
                    </w:rPr>
                    <w:t>Hvorfor valgte nogle danskere at udøve modstand mod den tyske besættelsesmagt, og hvem var disse modstandsfolk?</w:t>
                  </w:r>
                </w:p>
                <w:p w14:paraId="218877B0" w14:textId="42C031D4" w:rsidR="00BD3D45" w:rsidRPr="00BD3D45" w:rsidRDefault="00BD3D45" w:rsidP="00BD3D45">
                  <w:pPr>
                    <w:pStyle w:val="Textbody"/>
                    <w:spacing w:line="360" w:lineRule="auto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32C138F4">
                    <w:rPr>
                      <w:rFonts w:ascii="Cambria" w:hAnsi="Cambria" w:cs="Calibri"/>
                      <w:sz w:val="22"/>
                      <w:szCs w:val="22"/>
                    </w:rPr>
                    <w:t>Hvordan er modstandsfolks tanker og bevæggrunde blevet skildret i Kim Malthe-Bruun i uddrag fra hans dagbøger og breve (1941-1945)</w:t>
                  </w:r>
                  <w:r w:rsidR="00BA7E89" w:rsidRPr="32C138F4">
                    <w:rPr>
                      <w:rFonts w:ascii="Cambria" w:hAnsi="Cambria" w:cs="Calibri"/>
                      <w:sz w:val="22"/>
                      <w:szCs w:val="22"/>
                    </w:rPr>
                    <w:t xml:space="preserve"> og i podcasten ”Den sidste modstandsmand”, del </w:t>
                  </w:r>
                  <w:r w:rsidR="03B57A59" w:rsidRPr="32C138F4">
                    <w:rPr>
                      <w:rFonts w:ascii="Cambria" w:hAnsi="Cambria" w:cs="Calibri"/>
                      <w:sz w:val="22"/>
                      <w:szCs w:val="22"/>
                    </w:rPr>
                    <w:t>2</w:t>
                  </w:r>
                  <w:r w:rsidRPr="32C138F4">
                    <w:rPr>
                      <w:rFonts w:ascii="Cambria" w:hAnsi="Cambria" w:cs="Calibri"/>
                      <w:sz w:val="22"/>
                      <w:szCs w:val="22"/>
                    </w:rPr>
                    <w:t>?</w:t>
                  </w:r>
                </w:p>
                <w:p w14:paraId="4218FD00" w14:textId="3EDDE7EA" w:rsidR="00130CBD" w:rsidRPr="00BD3D45" w:rsidRDefault="00BD3D45" w:rsidP="00BD3D45">
                  <w:pPr>
                    <w:pStyle w:val="Textbody"/>
                    <w:spacing w:line="360" w:lineRule="auto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BD3D45">
                    <w:rPr>
                      <w:rFonts w:ascii="Cambria" w:hAnsi="Cambria" w:cs="Calibri"/>
                      <w:sz w:val="22"/>
                      <w:szCs w:val="22"/>
                    </w:rPr>
                    <w:t xml:space="preserve">Hvordan har synet på modstandsbevægelsen ændret sig fra besættelsen og frem til i dag og hvorfor?   </w:t>
                  </w:r>
                </w:p>
              </w:tc>
            </w:tr>
          </w:tbl>
          <w:p w14:paraId="352B3F62" w14:textId="5A7018E3" w:rsidR="00E50A2B" w:rsidRPr="0071097A" w:rsidRDefault="00E50A2B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tbl>
            <w:tblPr>
              <w:tblStyle w:val="Tabel-Gitter"/>
              <w:tblW w:w="1317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13"/>
              <w:gridCol w:w="3827"/>
              <w:gridCol w:w="977"/>
              <w:gridCol w:w="1007"/>
              <w:gridCol w:w="977"/>
              <w:gridCol w:w="4678"/>
            </w:tblGrid>
            <w:tr w:rsidR="00A42C2E" w:rsidRPr="0071097A" w14:paraId="2B38C950" w14:textId="5645B836" w:rsidTr="00A42C2E">
              <w:trPr>
                <w:trHeight w:val="716"/>
                <w:jc w:val="center"/>
              </w:trPr>
              <w:tc>
                <w:tcPr>
                  <w:tcW w:w="5540" w:type="dxa"/>
                  <w:gridSpan w:val="2"/>
                  <w:tcBorders>
                    <w:bottom w:val="single" w:sz="4" w:space="0" w:color="auto"/>
                  </w:tcBorders>
                  <w:shd w:val="clear" w:color="auto" w:fill="9CC2E5" w:themeFill="accent1" w:themeFillTint="99"/>
                </w:tcPr>
                <w:p w14:paraId="7C328F0D" w14:textId="52970D0F" w:rsidR="00587FAF" w:rsidRPr="00587FAF" w:rsidRDefault="00A42C2E">
                  <w:pPr>
                    <w:rPr>
                      <w:rFonts w:ascii="Cambria" w:hAnsi="Cambria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E10AE">
                    <w:rPr>
                      <w:rFonts w:ascii="Cambria" w:hAnsi="Cambria" w:cs="Times New Roman"/>
                      <w:b/>
                      <w:color w:val="000000" w:themeColor="text1"/>
                      <w:sz w:val="28"/>
                      <w:szCs w:val="28"/>
                    </w:rPr>
                    <w:t>Vurderingskriterier og graden af målopfyldelse</w:t>
                  </w:r>
                </w:p>
              </w:tc>
              <w:tc>
                <w:tcPr>
                  <w:tcW w:w="977" w:type="dxa"/>
                  <w:shd w:val="clear" w:color="auto" w:fill="A8D08D" w:themeFill="accent6" w:themeFillTint="99"/>
                  <w:vAlign w:val="center"/>
                </w:tcPr>
                <w:p w14:paraId="3AA6F044" w14:textId="3DF0463C" w:rsidR="00A42C2E" w:rsidRPr="00BA60B5" w:rsidRDefault="00A42C2E" w:rsidP="00453362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</w:pPr>
                  <w:r w:rsidRPr="00BA60B5"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>I høj grad</w:t>
                  </w:r>
                </w:p>
              </w:tc>
              <w:tc>
                <w:tcPr>
                  <w:tcW w:w="1007" w:type="dxa"/>
                  <w:shd w:val="clear" w:color="auto" w:fill="FFD966" w:themeFill="accent4" w:themeFillTint="99"/>
                  <w:vAlign w:val="center"/>
                </w:tcPr>
                <w:p w14:paraId="315C3500" w14:textId="45C345DC" w:rsidR="00A42C2E" w:rsidRPr="00BA60B5" w:rsidRDefault="00A42C2E" w:rsidP="00BA60B5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</w:pPr>
                  <w:r w:rsidRPr="00BA60B5"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>I rimelig grad</w:t>
                  </w:r>
                </w:p>
              </w:tc>
              <w:tc>
                <w:tcPr>
                  <w:tcW w:w="977" w:type="dxa"/>
                  <w:shd w:val="clear" w:color="auto" w:fill="FF0000"/>
                  <w:vAlign w:val="center"/>
                </w:tcPr>
                <w:p w14:paraId="396A01BD" w14:textId="6F5BEF7F" w:rsidR="00A42C2E" w:rsidRPr="00BA60B5" w:rsidRDefault="00A42C2E" w:rsidP="00BA60B5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</w:pPr>
                  <w:r w:rsidRPr="00BA60B5"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>I ringe grad</w:t>
                  </w:r>
                </w:p>
              </w:tc>
              <w:tc>
                <w:tcPr>
                  <w:tcW w:w="4678" w:type="dxa"/>
                  <w:shd w:val="clear" w:color="auto" w:fill="9CC2E5" w:themeFill="accent1" w:themeFillTint="99"/>
                  <w:vAlign w:val="center"/>
                </w:tcPr>
                <w:p w14:paraId="4BB8E1F5" w14:textId="1EB83F6C" w:rsidR="00A42C2E" w:rsidRDefault="00A42C2E" w:rsidP="00BA60B5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</w:pPr>
                  <w:r>
                    <w:rPr>
                      <w:rFonts w:ascii="Cambria" w:hAnsi="Cambria" w:cs="Times New Roman"/>
                      <w:b/>
                      <w:color w:val="000000" w:themeColor="text1"/>
                      <w:szCs w:val="20"/>
                    </w:rPr>
                    <w:t>Supplerende kommentarer</w:t>
                  </w:r>
                </w:p>
                <w:p w14:paraId="1D65E4BC" w14:textId="6904B33F" w:rsidR="00A42C2E" w:rsidRPr="00A42C2E" w:rsidRDefault="00A42C2E" w:rsidP="00A42C2E">
                  <w:pPr>
                    <w:tabs>
                      <w:tab w:val="left" w:pos="2693"/>
                    </w:tabs>
                    <w:rPr>
                      <w:rFonts w:ascii="Cambria" w:hAnsi="Cambria" w:cs="Times New Roman"/>
                      <w:szCs w:val="20"/>
                    </w:rPr>
                  </w:pPr>
                  <w:r>
                    <w:rPr>
                      <w:rFonts w:ascii="Cambria" w:hAnsi="Cambria" w:cs="Times New Roman"/>
                      <w:szCs w:val="20"/>
                    </w:rPr>
                    <w:tab/>
                  </w:r>
                </w:p>
              </w:tc>
            </w:tr>
            <w:tr w:rsidR="00A42C2E" w:rsidRPr="0071097A" w14:paraId="12F927A1" w14:textId="0EC154E4" w:rsidTr="00A42C2E">
              <w:trPr>
                <w:trHeight w:val="323"/>
                <w:jc w:val="center"/>
              </w:trPr>
              <w:tc>
                <w:tcPr>
                  <w:tcW w:w="1713" w:type="dxa"/>
                  <w:vMerge w:val="restart"/>
                  <w:tcBorders>
                    <w:top w:val="nil"/>
                  </w:tcBorders>
                  <w:shd w:val="clear" w:color="auto" w:fill="BDD6EE" w:themeFill="accent1" w:themeFillTint="66"/>
                  <w:vAlign w:val="center"/>
                </w:tcPr>
                <w:p w14:paraId="406D50AC" w14:textId="77777777" w:rsidR="00587FAF" w:rsidRDefault="00587FAF" w:rsidP="00E63076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14:paraId="2CDF3C2C" w14:textId="77777777" w:rsidR="00587FAF" w:rsidRDefault="00587FAF" w:rsidP="00E63076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14:paraId="202D7501" w14:textId="77777777" w:rsidR="00587FAF" w:rsidRDefault="00587FAF" w:rsidP="00E63076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  <w:p w14:paraId="72919F71" w14:textId="0B142DCB" w:rsidR="00A42C2E" w:rsidRPr="004971A1" w:rsidRDefault="00A42C2E" w:rsidP="00E63076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4971A1">
                    <w:rPr>
                      <w:rFonts w:ascii="Cambria" w:hAnsi="Cambria" w:cs="Times New Roman"/>
                      <w:b/>
                      <w:color w:val="000000" w:themeColor="text1"/>
                      <w:sz w:val="26"/>
                      <w:szCs w:val="26"/>
                    </w:rPr>
                    <w:t>Formalia</w:t>
                  </w:r>
                </w:p>
                <w:p w14:paraId="7DA2E3A0" w14:textId="6C74E850" w:rsidR="00A42C2E" w:rsidRPr="00BA60B5" w:rsidRDefault="00A42C2E" w:rsidP="00E63076">
                  <w:pPr>
                    <w:jc w:val="center"/>
                    <w:rPr>
                      <w:rFonts w:ascii="Cambria" w:hAnsi="Cambria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7505D4AB" w14:textId="12A25501" w:rsidR="00A42C2E" w:rsidRPr="0071097A" w:rsidRDefault="00576B71" w:rsidP="00B52BA3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Husker forside/titelblad</w:t>
                  </w:r>
                </w:p>
              </w:tc>
              <w:tc>
                <w:tcPr>
                  <w:tcW w:w="977" w:type="dxa"/>
                </w:tcPr>
                <w:p w14:paraId="7BBCA046" w14:textId="77777777" w:rsidR="00A42C2E" w:rsidRPr="0071097A" w:rsidRDefault="00A42C2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0E5D9CE3" w14:textId="77777777" w:rsidR="00A42C2E" w:rsidRPr="0071097A" w:rsidRDefault="00A42C2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385862E4" w14:textId="77777777" w:rsidR="00A42C2E" w:rsidRPr="0071097A" w:rsidRDefault="00A42C2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29E25CFC" w14:textId="77777777" w:rsidR="00A42C2E" w:rsidRPr="00E63076" w:rsidRDefault="00A42C2E" w:rsidP="00E63076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E63076" w:rsidRPr="0071097A" w14:paraId="1F187496" w14:textId="77777777" w:rsidTr="00A42C2E">
              <w:trPr>
                <w:trHeight w:val="323"/>
                <w:jc w:val="center"/>
              </w:trPr>
              <w:tc>
                <w:tcPr>
                  <w:tcW w:w="1713" w:type="dxa"/>
                  <w:vMerge/>
                  <w:tcBorders>
                    <w:top w:val="nil"/>
                  </w:tcBorders>
                  <w:shd w:val="clear" w:color="auto" w:fill="BDD6EE" w:themeFill="accent1" w:themeFillTint="66"/>
                  <w:vAlign w:val="center"/>
                </w:tcPr>
                <w:p w14:paraId="5274035D" w14:textId="77777777" w:rsidR="00E63076" w:rsidRPr="004971A1" w:rsidRDefault="00E63076" w:rsidP="00E63076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47B1F2E9" w14:textId="60A6EE48" w:rsidR="00E63076" w:rsidRDefault="00130CBD" w:rsidP="00576B71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Indholdsfortegnelsen giver overblik og har sidetal med</w:t>
                  </w:r>
                </w:p>
              </w:tc>
              <w:tc>
                <w:tcPr>
                  <w:tcW w:w="977" w:type="dxa"/>
                </w:tcPr>
                <w:p w14:paraId="10C0A33F" w14:textId="77777777" w:rsidR="00E63076" w:rsidRPr="0071097A" w:rsidRDefault="00E63076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4943701E" w14:textId="73C390E2" w:rsidR="00E63076" w:rsidRPr="0071097A" w:rsidRDefault="00E63076" w:rsidP="00260F6E">
                  <w:pPr>
                    <w:tabs>
                      <w:tab w:val="left" w:pos="293"/>
                      <w:tab w:val="center" w:pos="395"/>
                    </w:tabs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3B310CA2" w14:textId="77777777" w:rsidR="00E63076" w:rsidRPr="0071097A" w:rsidRDefault="00E63076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63BE859B" w14:textId="2554C64A" w:rsidR="00E63076" w:rsidRPr="00E63076" w:rsidRDefault="00777BDE" w:rsidP="00E63076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 xml:space="preserve"> </w:t>
                  </w:r>
                </w:p>
              </w:tc>
            </w:tr>
            <w:tr w:rsidR="00576B71" w:rsidRPr="0071097A" w14:paraId="156AD0EA" w14:textId="77777777" w:rsidTr="00A42C2E">
              <w:trPr>
                <w:trHeight w:val="323"/>
                <w:jc w:val="center"/>
              </w:trPr>
              <w:tc>
                <w:tcPr>
                  <w:tcW w:w="1713" w:type="dxa"/>
                  <w:vMerge/>
                  <w:tcBorders>
                    <w:top w:val="nil"/>
                  </w:tcBorders>
                  <w:shd w:val="clear" w:color="auto" w:fill="BDD6EE" w:themeFill="accent1" w:themeFillTint="66"/>
                  <w:vAlign w:val="center"/>
                </w:tcPr>
                <w:p w14:paraId="2E76800D" w14:textId="77777777" w:rsidR="00576B71" w:rsidRPr="004971A1" w:rsidRDefault="00576B71" w:rsidP="00E63076">
                  <w:pPr>
                    <w:jc w:val="center"/>
                    <w:rPr>
                      <w:rFonts w:ascii="Cambria" w:hAnsi="Cambria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131B40E0" w14:textId="37B1C87B" w:rsidR="00576B71" w:rsidRDefault="00576B71" w:rsidP="00576B71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Noterne/henvisningerne fungerer og er i et tilstrækkeligt omfang</w:t>
                  </w:r>
                </w:p>
              </w:tc>
              <w:tc>
                <w:tcPr>
                  <w:tcW w:w="977" w:type="dxa"/>
                </w:tcPr>
                <w:p w14:paraId="17949629" w14:textId="77777777" w:rsidR="00576B71" w:rsidRPr="0071097A" w:rsidRDefault="00576B71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3A5172FE" w14:textId="77777777" w:rsidR="00576B71" w:rsidRDefault="00576B71" w:rsidP="00260F6E">
                  <w:pPr>
                    <w:tabs>
                      <w:tab w:val="left" w:pos="293"/>
                      <w:tab w:val="center" w:pos="395"/>
                    </w:tabs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61B55AC8" w14:textId="77777777" w:rsidR="00576B71" w:rsidRPr="0071097A" w:rsidRDefault="00576B71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056882B3" w14:textId="77777777" w:rsidR="00576B71" w:rsidRDefault="00576B71" w:rsidP="00E63076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A42C2E" w:rsidRPr="0071097A" w14:paraId="0DF5B607" w14:textId="6C160530" w:rsidTr="00A42C2E">
              <w:trPr>
                <w:jc w:val="center"/>
              </w:trPr>
              <w:tc>
                <w:tcPr>
                  <w:tcW w:w="1713" w:type="dxa"/>
                  <w:vMerge/>
                  <w:shd w:val="clear" w:color="auto" w:fill="BDD6EE" w:themeFill="accent1" w:themeFillTint="66"/>
                </w:tcPr>
                <w:p w14:paraId="3875B162" w14:textId="77777777" w:rsidR="00A42C2E" w:rsidRPr="00BA60B5" w:rsidRDefault="00A42C2E" w:rsidP="00E63076">
                  <w:pPr>
                    <w:jc w:val="center"/>
                    <w:rPr>
                      <w:rFonts w:ascii="Cambria" w:hAnsi="Cambria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7B721477" w14:textId="65574DAE" w:rsidR="00A42C2E" w:rsidRPr="0071097A" w:rsidRDefault="00576B71" w:rsidP="00B52BA3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Skriver i en passende længde, så du når rundt om alle krævede dele</w:t>
                  </w:r>
                  <w:r w:rsidR="00130CBD">
                    <w:rPr>
                      <w:rFonts w:ascii="Cambria" w:hAnsi="Cambria" w:cs="Times New Roman"/>
                      <w:sz w:val="22"/>
                    </w:rPr>
                    <w:t xml:space="preserve"> (krav 7-8 normalsider)</w:t>
                  </w:r>
                </w:p>
              </w:tc>
              <w:tc>
                <w:tcPr>
                  <w:tcW w:w="977" w:type="dxa"/>
                </w:tcPr>
                <w:p w14:paraId="62881649" w14:textId="77777777" w:rsidR="00A42C2E" w:rsidRPr="0071097A" w:rsidRDefault="00A42C2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19CBCE81" w14:textId="77777777" w:rsidR="00A42C2E" w:rsidRPr="0071097A" w:rsidRDefault="00A42C2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3ABDF87D" w14:textId="77777777" w:rsidR="00A42C2E" w:rsidRPr="0071097A" w:rsidRDefault="00A42C2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23D1F3E2" w14:textId="77777777" w:rsidR="00A42C2E" w:rsidRPr="00E63076" w:rsidRDefault="00A42C2E" w:rsidP="00E63076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E63076" w:rsidRPr="0071097A" w14:paraId="2BC858EC" w14:textId="77777777" w:rsidTr="00A42C2E">
              <w:trPr>
                <w:jc w:val="center"/>
              </w:trPr>
              <w:tc>
                <w:tcPr>
                  <w:tcW w:w="1713" w:type="dxa"/>
                  <w:vMerge/>
                  <w:shd w:val="clear" w:color="auto" w:fill="BDD6EE" w:themeFill="accent1" w:themeFillTint="66"/>
                </w:tcPr>
                <w:p w14:paraId="08324C82" w14:textId="77777777" w:rsidR="00E63076" w:rsidRPr="00BA60B5" w:rsidRDefault="00E63076" w:rsidP="00E63076">
                  <w:pPr>
                    <w:jc w:val="center"/>
                    <w:rPr>
                      <w:rFonts w:ascii="Cambria" w:hAnsi="Cambria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0CADD4E5" w14:textId="016541D9" w:rsidR="00E63076" w:rsidRDefault="00260F6E" w:rsidP="00B52BA3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 xml:space="preserve">Indledning, der </w:t>
                  </w:r>
                  <w:r w:rsidR="00130CBD">
                    <w:rPr>
                      <w:rFonts w:ascii="Cambria" w:hAnsi="Cambria" w:cs="Times New Roman"/>
                      <w:sz w:val="22"/>
                    </w:rPr>
                    <w:t>lever op til kravene (appetitvækkende, starter bredt mv)</w:t>
                  </w:r>
                </w:p>
              </w:tc>
              <w:tc>
                <w:tcPr>
                  <w:tcW w:w="977" w:type="dxa"/>
                </w:tcPr>
                <w:p w14:paraId="03CD1B7A" w14:textId="77777777" w:rsidR="00E63076" w:rsidRPr="0071097A" w:rsidRDefault="00E63076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6EA3D954" w14:textId="77777777" w:rsidR="00E63076" w:rsidRPr="0071097A" w:rsidRDefault="00E63076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1ED56CB2" w14:textId="77777777" w:rsidR="00E63076" w:rsidRPr="0071097A" w:rsidRDefault="00E63076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7CB7A1D5" w14:textId="77777777" w:rsidR="00E63076" w:rsidRPr="00E63076" w:rsidRDefault="00E63076" w:rsidP="00E63076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576B71" w:rsidRPr="0071097A" w14:paraId="4C8B4642" w14:textId="77777777" w:rsidTr="00A42C2E">
              <w:trPr>
                <w:jc w:val="center"/>
              </w:trPr>
              <w:tc>
                <w:tcPr>
                  <w:tcW w:w="1713" w:type="dxa"/>
                  <w:vMerge/>
                  <w:shd w:val="clear" w:color="auto" w:fill="BDD6EE" w:themeFill="accent1" w:themeFillTint="66"/>
                </w:tcPr>
                <w:p w14:paraId="28C0D444" w14:textId="77777777" w:rsidR="00576B71" w:rsidRPr="00BA60B5" w:rsidRDefault="00576B71" w:rsidP="00E63076">
                  <w:pPr>
                    <w:jc w:val="center"/>
                    <w:rPr>
                      <w:rFonts w:ascii="Cambria" w:hAnsi="Cambria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089BF944" w14:textId="048341BC" w:rsidR="00576B71" w:rsidRDefault="00576B71" w:rsidP="00B52BA3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Problemformuleringen fremgår af indledningen</w:t>
                  </w:r>
                </w:p>
              </w:tc>
              <w:tc>
                <w:tcPr>
                  <w:tcW w:w="977" w:type="dxa"/>
                </w:tcPr>
                <w:p w14:paraId="62B660E5" w14:textId="77777777" w:rsidR="00576B71" w:rsidRPr="0071097A" w:rsidRDefault="00576B71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09B01E11" w14:textId="77777777" w:rsidR="00576B71" w:rsidRPr="0071097A" w:rsidRDefault="00576B71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447E22BB" w14:textId="77777777" w:rsidR="00576B71" w:rsidRPr="0071097A" w:rsidRDefault="00576B71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36072E62" w14:textId="77777777" w:rsidR="00576B71" w:rsidRPr="00E63076" w:rsidRDefault="00576B71" w:rsidP="00E63076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576B71" w:rsidRPr="0071097A" w14:paraId="2F435CC2" w14:textId="77777777" w:rsidTr="00A42C2E">
              <w:trPr>
                <w:jc w:val="center"/>
              </w:trPr>
              <w:tc>
                <w:tcPr>
                  <w:tcW w:w="1713" w:type="dxa"/>
                  <w:vMerge/>
                  <w:shd w:val="clear" w:color="auto" w:fill="BDD6EE" w:themeFill="accent1" w:themeFillTint="66"/>
                </w:tcPr>
                <w:p w14:paraId="6BAD6413" w14:textId="77777777" w:rsidR="00576B71" w:rsidRPr="00BA60B5" w:rsidRDefault="00576B71" w:rsidP="00E63076">
                  <w:pPr>
                    <w:jc w:val="center"/>
                    <w:rPr>
                      <w:rFonts w:ascii="Cambria" w:hAnsi="Cambria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75E524DC" w14:textId="5BB335A8" w:rsidR="00576B71" w:rsidRDefault="00576B71" w:rsidP="00B52BA3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Præsenterer fag, metode og relevante teorier</w:t>
                  </w:r>
                  <w:r w:rsidR="00260F6E">
                    <w:rPr>
                      <w:rFonts w:ascii="Cambria" w:hAnsi="Cambria" w:cs="Times New Roman"/>
                      <w:sz w:val="22"/>
                    </w:rPr>
                    <w:t xml:space="preserve"> i selvstændigt kapitel</w:t>
                  </w:r>
                </w:p>
              </w:tc>
              <w:tc>
                <w:tcPr>
                  <w:tcW w:w="977" w:type="dxa"/>
                </w:tcPr>
                <w:p w14:paraId="72C404C7" w14:textId="77777777" w:rsidR="00576B71" w:rsidRPr="0071097A" w:rsidRDefault="00576B71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64F8460B" w14:textId="77777777" w:rsidR="00576B71" w:rsidRPr="0071097A" w:rsidRDefault="00576B71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23A408A9" w14:textId="77777777" w:rsidR="00576B71" w:rsidRPr="0071097A" w:rsidRDefault="00576B71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66ED0E1D" w14:textId="77777777" w:rsidR="00576B71" w:rsidRPr="00E63076" w:rsidRDefault="00576B71" w:rsidP="00E63076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E63076" w:rsidRPr="0071097A" w14:paraId="023A7282" w14:textId="77777777" w:rsidTr="00A42C2E">
              <w:trPr>
                <w:jc w:val="center"/>
              </w:trPr>
              <w:tc>
                <w:tcPr>
                  <w:tcW w:w="1713" w:type="dxa"/>
                  <w:vMerge/>
                  <w:shd w:val="clear" w:color="auto" w:fill="BDD6EE" w:themeFill="accent1" w:themeFillTint="66"/>
                </w:tcPr>
                <w:p w14:paraId="1971B7C0" w14:textId="77777777" w:rsidR="00E63076" w:rsidRPr="00BA60B5" w:rsidRDefault="00E63076" w:rsidP="00E63076">
                  <w:pPr>
                    <w:jc w:val="center"/>
                    <w:rPr>
                      <w:rFonts w:ascii="Cambria" w:hAnsi="Cambria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3AA2EF95" w14:textId="506853D8" w:rsidR="00E63076" w:rsidRDefault="006B3215" w:rsidP="00B52BA3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Konklusion,</w:t>
                  </w:r>
                  <w:r w:rsidR="00E63076">
                    <w:rPr>
                      <w:rFonts w:ascii="Cambria" w:hAnsi="Cambria" w:cs="Times New Roman"/>
                      <w:sz w:val="22"/>
                    </w:rPr>
                    <w:t xml:space="preserve"> der runder opgaven af</w:t>
                  </w:r>
                  <w:r>
                    <w:rPr>
                      <w:rFonts w:ascii="Cambria" w:hAnsi="Cambria" w:cs="Times New Roman"/>
                      <w:sz w:val="22"/>
                    </w:rPr>
                    <w:t xml:space="preserve"> og besvarer problemformuleringen</w:t>
                  </w:r>
                </w:p>
              </w:tc>
              <w:tc>
                <w:tcPr>
                  <w:tcW w:w="977" w:type="dxa"/>
                </w:tcPr>
                <w:p w14:paraId="17CDEEC3" w14:textId="77777777" w:rsidR="00E63076" w:rsidRPr="0071097A" w:rsidRDefault="00E63076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524D7B31" w14:textId="77777777" w:rsidR="00E63076" w:rsidRPr="0071097A" w:rsidRDefault="00E63076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017BE42A" w14:textId="77777777" w:rsidR="00E63076" w:rsidRPr="0071097A" w:rsidRDefault="00E63076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08ECDF2D" w14:textId="77777777" w:rsidR="00E63076" w:rsidRPr="00E63076" w:rsidRDefault="00E63076" w:rsidP="00E63076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7D7F4E" w:rsidRPr="0071097A" w14:paraId="2A9BC661" w14:textId="06C10901" w:rsidTr="00A42C2E">
              <w:trPr>
                <w:trHeight w:val="352"/>
                <w:jc w:val="center"/>
              </w:trPr>
              <w:tc>
                <w:tcPr>
                  <w:tcW w:w="1713" w:type="dxa"/>
                  <w:vMerge/>
                  <w:shd w:val="clear" w:color="auto" w:fill="BDD6EE" w:themeFill="accent1" w:themeFillTint="66"/>
                </w:tcPr>
                <w:p w14:paraId="08886BCC" w14:textId="77777777" w:rsidR="007D7F4E" w:rsidRPr="00BA60B5" w:rsidRDefault="007D7F4E" w:rsidP="007D7F4E">
                  <w:pPr>
                    <w:jc w:val="center"/>
                    <w:rPr>
                      <w:rFonts w:ascii="Cambria" w:hAnsi="Cambria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2D01DF41" w14:textId="3E2D2740" w:rsidR="007D7F4E" w:rsidRPr="00B52BA3" w:rsidRDefault="00576B71" w:rsidP="007D7F4E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Opgaven er velunderbygget med relevante kilder</w:t>
                  </w:r>
                </w:p>
              </w:tc>
              <w:tc>
                <w:tcPr>
                  <w:tcW w:w="977" w:type="dxa"/>
                </w:tcPr>
                <w:p w14:paraId="3BDE9DE6" w14:textId="77777777" w:rsidR="007D7F4E" w:rsidRPr="0071097A" w:rsidRDefault="007D7F4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665C5FDD" w14:textId="77777777" w:rsidR="007D7F4E" w:rsidRPr="0071097A" w:rsidRDefault="007D7F4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00D67CED" w14:textId="77777777" w:rsidR="007D7F4E" w:rsidRPr="0071097A" w:rsidRDefault="007D7F4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368331A6" w14:textId="79E98162" w:rsidR="007D7F4E" w:rsidRPr="00E63076" w:rsidRDefault="00225FD1" w:rsidP="007D7F4E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60F6E" w:rsidRPr="0071097A" w14:paraId="3CEDCD69" w14:textId="77777777" w:rsidTr="00A42C2E">
              <w:trPr>
                <w:trHeight w:val="352"/>
                <w:jc w:val="center"/>
              </w:trPr>
              <w:tc>
                <w:tcPr>
                  <w:tcW w:w="1713" w:type="dxa"/>
                  <w:vMerge/>
                  <w:shd w:val="clear" w:color="auto" w:fill="BDD6EE" w:themeFill="accent1" w:themeFillTint="66"/>
                </w:tcPr>
                <w:p w14:paraId="13F69647" w14:textId="77777777" w:rsidR="00260F6E" w:rsidRPr="00BA60B5" w:rsidRDefault="00260F6E" w:rsidP="00260F6E">
                  <w:pPr>
                    <w:jc w:val="center"/>
                    <w:rPr>
                      <w:rFonts w:ascii="Cambria" w:hAnsi="Cambria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75EFE048" w14:textId="17A30EA0" w:rsidR="00260F6E" w:rsidRDefault="00260F6E" w:rsidP="00260F6E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 xml:space="preserve">Litteraturlisten er udarbejdet som den skal </w:t>
                  </w:r>
                </w:p>
              </w:tc>
              <w:tc>
                <w:tcPr>
                  <w:tcW w:w="977" w:type="dxa"/>
                </w:tcPr>
                <w:p w14:paraId="0E7C16BB" w14:textId="77777777" w:rsidR="00260F6E" w:rsidRPr="0071097A" w:rsidRDefault="00260F6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4980BF0D" w14:textId="77777777" w:rsidR="00260F6E" w:rsidRPr="0071097A" w:rsidRDefault="00260F6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6B2E3B9F" w14:textId="77777777" w:rsidR="00260F6E" w:rsidRPr="0071097A" w:rsidRDefault="00260F6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67B24429" w14:textId="77777777" w:rsidR="00260F6E" w:rsidRDefault="00260F6E" w:rsidP="00260F6E">
                  <w:pPr>
                    <w:rPr>
                      <w:rFonts w:ascii="Cambria" w:hAnsi="Cambria" w:cs="Times New Roman"/>
                      <w:sz w:val="24"/>
                      <w:szCs w:val="24"/>
                    </w:rPr>
                  </w:pPr>
                </w:p>
              </w:tc>
            </w:tr>
            <w:tr w:rsidR="00260F6E" w:rsidRPr="0071097A" w14:paraId="568BA3EA" w14:textId="11DC70B2" w:rsidTr="00A42C2E">
              <w:trPr>
                <w:trHeight w:val="352"/>
                <w:jc w:val="center"/>
              </w:trPr>
              <w:tc>
                <w:tcPr>
                  <w:tcW w:w="1713" w:type="dxa"/>
                  <w:vMerge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</w:tcPr>
                <w:p w14:paraId="22DF5F57" w14:textId="77777777" w:rsidR="00260F6E" w:rsidRPr="00BA60B5" w:rsidRDefault="00260F6E" w:rsidP="00260F6E">
                  <w:pPr>
                    <w:jc w:val="center"/>
                    <w:rPr>
                      <w:rFonts w:ascii="Cambria" w:hAnsi="Cambria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6E5946D2" w14:textId="60D9B52B" w:rsidR="00260F6E" w:rsidRPr="00B52BA3" w:rsidRDefault="00260F6E" w:rsidP="00260F6E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Hvis bilag er med, er de relevant</w:t>
                  </w:r>
                  <w:r w:rsidR="00D6212A">
                    <w:rPr>
                      <w:rFonts w:ascii="Cambria" w:hAnsi="Cambria" w:cs="Times New Roman"/>
                      <w:sz w:val="22"/>
                    </w:rPr>
                    <w:t>e og er der kildehenvisning med</w:t>
                  </w:r>
                </w:p>
              </w:tc>
              <w:tc>
                <w:tcPr>
                  <w:tcW w:w="977" w:type="dxa"/>
                </w:tcPr>
                <w:p w14:paraId="71FEEBA9" w14:textId="77777777" w:rsidR="00260F6E" w:rsidRPr="0071097A" w:rsidRDefault="00260F6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5BA39885" w14:textId="77777777" w:rsidR="00260F6E" w:rsidRPr="0071097A" w:rsidRDefault="00260F6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2E1F1656" w14:textId="77777777" w:rsidR="00260F6E" w:rsidRPr="0071097A" w:rsidRDefault="00260F6E" w:rsidP="00260F6E">
                  <w:pPr>
                    <w:jc w:val="center"/>
                    <w:rPr>
                      <w:rFonts w:ascii="Cambria" w:hAnsi="Cambria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50DC26D8" w14:textId="77777777" w:rsidR="00260F6E" w:rsidRPr="00E63076" w:rsidRDefault="00260F6E" w:rsidP="00260F6E">
                  <w:pPr>
                    <w:rPr>
                      <w:rFonts w:ascii="Cambria" w:hAnsi="Cambria" w:cs="Times New Roman"/>
                      <w:sz w:val="22"/>
                    </w:rPr>
                  </w:pPr>
                </w:p>
              </w:tc>
            </w:tr>
            <w:tr w:rsidR="00260F6E" w14:paraId="28C4BB76" w14:textId="28CAFF91" w:rsidTr="00A42C2E">
              <w:trPr>
                <w:trHeight w:val="645"/>
                <w:jc w:val="center"/>
              </w:trPr>
              <w:tc>
                <w:tcPr>
                  <w:tcW w:w="1713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643D0B6A" w14:textId="77777777" w:rsidR="00F425BF" w:rsidRDefault="00260F6E" w:rsidP="00260F6E">
                  <w:pPr>
                    <w:jc w:val="center"/>
                    <w:rPr>
                      <w:rFonts w:ascii="Cambria" w:hAnsi="Cambria"/>
                      <w:b/>
                      <w:color w:val="000000" w:themeColor="text1"/>
                      <w:sz w:val="26"/>
                      <w:szCs w:val="26"/>
                    </w:rPr>
                  </w:pPr>
                  <w:r w:rsidRPr="004971A1">
                    <w:rPr>
                      <w:rFonts w:ascii="Cambria" w:hAnsi="Cambria"/>
                      <w:b/>
                      <w:color w:val="000000" w:themeColor="text1"/>
                      <w:sz w:val="26"/>
                      <w:szCs w:val="26"/>
                    </w:rPr>
                    <w:t>Emne-</w:t>
                  </w:r>
                </w:p>
                <w:p w14:paraId="2379B415" w14:textId="5F4E91D2" w:rsidR="00260F6E" w:rsidRPr="004971A1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 w:rsidRPr="004971A1">
                    <w:rPr>
                      <w:rFonts w:ascii="Cambria" w:hAnsi="Cambria"/>
                      <w:b/>
                      <w:color w:val="000000" w:themeColor="text1"/>
                      <w:sz w:val="26"/>
                      <w:szCs w:val="26"/>
                    </w:rPr>
                    <w:t>behandling</w:t>
                  </w:r>
                </w:p>
              </w:tc>
              <w:tc>
                <w:tcPr>
                  <w:tcW w:w="3827" w:type="dxa"/>
                </w:tcPr>
                <w:p w14:paraId="3516338E" w14:textId="5E702B6B" w:rsidR="00F425BF" w:rsidRPr="00BA60B5" w:rsidRDefault="00260F6E" w:rsidP="00F425BF">
                  <w:pPr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z w:val="22"/>
                    </w:rPr>
                    <w:t xml:space="preserve">Redegør for </w:t>
                  </w:r>
                  <w:r w:rsidR="00F425BF">
                    <w:rPr>
                      <w:rFonts w:ascii="Cambria" w:hAnsi="Cambria"/>
                      <w:sz w:val="22"/>
                    </w:rPr>
                    <w:t>motiverne til at gøre modstand hos nogle dans</w:t>
                  </w:r>
                  <w:r w:rsidR="00D6212A">
                    <w:rPr>
                      <w:rFonts w:ascii="Cambria" w:hAnsi="Cambria"/>
                      <w:sz w:val="22"/>
                    </w:rPr>
                    <w:t>k</w:t>
                  </w:r>
                  <w:r w:rsidR="00F425BF">
                    <w:rPr>
                      <w:rFonts w:ascii="Cambria" w:hAnsi="Cambria"/>
                      <w:sz w:val="22"/>
                    </w:rPr>
                    <w:t>ere – og redegør for hvem de var</w:t>
                  </w:r>
                </w:p>
              </w:tc>
              <w:tc>
                <w:tcPr>
                  <w:tcW w:w="977" w:type="dxa"/>
                </w:tcPr>
                <w:p w14:paraId="2FC4B0E5" w14:textId="77777777" w:rsidR="00260F6E" w:rsidRPr="00BA60B5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27C300A8" w14:textId="77777777" w:rsidR="00260F6E" w:rsidRPr="00BA60B5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7EFD0119" w14:textId="77777777" w:rsidR="00260F6E" w:rsidRPr="00BA60B5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0EBB2204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  <w:tr w:rsidR="00260F6E" w14:paraId="1C035B55" w14:textId="77777777" w:rsidTr="00A42C2E">
              <w:trPr>
                <w:trHeight w:val="645"/>
                <w:jc w:val="center"/>
              </w:trPr>
              <w:tc>
                <w:tcPr>
                  <w:tcW w:w="1713" w:type="dxa"/>
                  <w:vMerge/>
                  <w:shd w:val="clear" w:color="auto" w:fill="DEEAF6" w:themeFill="accent1" w:themeFillTint="33"/>
                  <w:vAlign w:val="center"/>
                </w:tcPr>
                <w:p w14:paraId="64C93334" w14:textId="77777777" w:rsidR="00260F6E" w:rsidRPr="004971A1" w:rsidRDefault="00260F6E" w:rsidP="00260F6E">
                  <w:pPr>
                    <w:jc w:val="center"/>
                    <w:rPr>
                      <w:rFonts w:ascii="Cambria" w:hAnsi="Cambria"/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15BE4A01" w14:textId="27CFC273" w:rsidR="00F425BF" w:rsidRPr="00F425BF" w:rsidRDefault="00260F6E" w:rsidP="00260F6E">
                  <w:pPr>
                    <w:rPr>
                      <w:rFonts w:ascii="Cambria" w:hAnsi="Cambria" w:cs="Calibri"/>
                      <w:sz w:val="22"/>
                    </w:rPr>
                  </w:pPr>
                  <w:r>
                    <w:rPr>
                      <w:rFonts w:ascii="Cambria" w:hAnsi="Cambria"/>
                      <w:sz w:val="22"/>
                    </w:rPr>
                    <w:t xml:space="preserve">Analyserer </w:t>
                  </w:r>
                  <w:r w:rsidR="00F425BF">
                    <w:rPr>
                      <w:rFonts w:ascii="Cambria" w:hAnsi="Cambria"/>
                      <w:sz w:val="22"/>
                    </w:rPr>
                    <w:t>hvordan modstandsfolkenes tanker og bevæggrunde e</w:t>
                  </w:r>
                  <w:r w:rsidR="00BA7E89">
                    <w:rPr>
                      <w:rFonts w:ascii="Cambria" w:hAnsi="Cambria"/>
                      <w:sz w:val="22"/>
                    </w:rPr>
                    <w:t>r blevet skildret i erindring og i podcast</w:t>
                  </w:r>
                  <w:r w:rsidR="00F425BF">
                    <w:rPr>
                      <w:rFonts w:ascii="Cambria" w:hAnsi="Cambria"/>
                      <w:sz w:val="22"/>
                    </w:rPr>
                    <w:t xml:space="preserve"> </w:t>
                  </w:r>
                </w:p>
              </w:tc>
              <w:tc>
                <w:tcPr>
                  <w:tcW w:w="977" w:type="dxa"/>
                </w:tcPr>
                <w:p w14:paraId="4029C25C" w14:textId="77777777" w:rsidR="00260F6E" w:rsidRPr="00BA60B5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1D120D87" w14:textId="77777777" w:rsidR="00260F6E" w:rsidRPr="00BA60B5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589DC02B" w14:textId="77777777" w:rsidR="00260F6E" w:rsidRPr="00BA60B5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36E22071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  <w:tr w:rsidR="00260F6E" w14:paraId="72F8BC68" w14:textId="77777777" w:rsidTr="00A42C2E">
              <w:trPr>
                <w:trHeight w:val="791"/>
                <w:jc w:val="center"/>
              </w:trPr>
              <w:tc>
                <w:tcPr>
                  <w:tcW w:w="1713" w:type="dxa"/>
                  <w:vMerge/>
                  <w:shd w:val="clear" w:color="auto" w:fill="DEEAF6" w:themeFill="accent1" w:themeFillTint="33"/>
                </w:tcPr>
                <w:p w14:paraId="56191933" w14:textId="77777777" w:rsidR="00260F6E" w:rsidRPr="00BA60B5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14:paraId="61055FBF" w14:textId="55111483" w:rsidR="00F425BF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z w:val="22"/>
                    </w:rPr>
                    <w:t xml:space="preserve">Går tæt på </w:t>
                  </w:r>
                  <w:r w:rsidR="00BA7E89">
                    <w:rPr>
                      <w:rFonts w:ascii="Cambria" w:hAnsi="Cambria"/>
                      <w:sz w:val="22"/>
                    </w:rPr>
                    <w:t>erindring og podcast</w:t>
                  </w:r>
                </w:p>
                <w:p w14:paraId="1BE89578" w14:textId="12945ECB" w:rsidR="00260F6E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z w:val="22"/>
                    </w:rPr>
                    <w:t>(dokumenterer, citerer, henviser)</w:t>
                  </w:r>
                </w:p>
              </w:tc>
              <w:tc>
                <w:tcPr>
                  <w:tcW w:w="977" w:type="dxa"/>
                </w:tcPr>
                <w:p w14:paraId="44BACB33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4D123C9E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4FAC521D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20D6FEC6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  <w:tr w:rsidR="00260F6E" w14:paraId="1E539CB9" w14:textId="3C1499BE" w:rsidTr="00A42C2E">
              <w:trPr>
                <w:trHeight w:val="791"/>
                <w:jc w:val="center"/>
              </w:trPr>
              <w:tc>
                <w:tcPr>
                  <w:tcW w:w="1713" w:type="dxa"/>
                  <w:vMerge/>
                  <w:shd w:val="clear" w:color="auto" w:fill="DEEAF6" w:themeFill="accent1" w:themeFillTint="33"/>
                </w:tcPr>
                <w:p w14:paraId="5349C404" w14:textId="77777777" w:rsidR="00260F6E" w:rsidRPr="00BA60B5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14:paraId="4FF1C231" w14:textId="46763CB3" w:rsidR="00F425BF" w:rsidRPr="006B3215" w:rsidRDefault="00F425BF" w:rsidP="00260F6E">
                  <w:pPr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z w:val="22"/>
                    </w:rPr>
                    <w:t>Vurderer hvordan synet på modstandsbevægelsen har ændret sig fra besættelsen og frem til i dag</w:t>
                  </w:r>
                </w:p>
              </w:tc>
              <w:tc>
                <w:tcPr>
                  <w:tcW w:w="977" w:type="dxa"/>
                </w:tcPr>
                <w:p w14:paraId="08B3AB7E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6FC6C482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376D90DC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7D5AE0E4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  <w:tr w:rsidR="00260F6E" w14:paraId="1EE8158A" w14:textId="227286FD" w:rsidTr="00A42C2E">
              <w:trPr>
                <w:jc w:val="center"/>
              </w:trPr>
              <w:tc>
                <w:tcPr>
                  <w:tcW w:w="1713" w:type="dxa"/>
                  <w:vMerge/>
                  <w:shd w:val="clear" w:color="auto" w:fill="DEEAF6" w:themeFill="accent1" w:themeFillTint="33"/>
                </w:tcPr>
                <w:p w14:paraId="16169776" w14:textId="77777777" w:rsidR="00260F6E" w:rsidRPr="00BA60B5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14:paraId="7BBD3E50" w14:textId="70EF9E16" w:rsidR="00260F6E" w:rsidRPr="006B3215" w:rsidRDefault="00F425BF" w:rsidP="00260F6E">
                  <w:pPr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z w:val="22"/>
                    </w:rPr>
                    <w:t xml:space="preserve">Diskuterer </w:t>
                  </w:r>
                  <w:r w:rsidR="00260F6E">
                    <w:rPr>
                      <w:rFonts w:ascii="Cambria" w:hAnsi="Cambria"/>
                      <w:sz w:val="22"/>
                    </w:rPr>
                    <w:t xml:space="preserve">på baggrund af opgavens øvrige dele, </w:t>
                  </w:r>
                  <w:r>
                    <w:rPr>
                      <w:rFonts w:ascii="Cambria" w:hAnsi="Cambria"/>
                      <w:sz w:val="22"/>
                    </w:rPr>
                    <w:t>hvorfor dette syn har ændret sig som det har</w:t>
                  </w:r>
                </w:p>
              </w:tc>
              <w:tc>
                <w:tcPr>
                  <w:tcW w:w="977" w:type="dxa"/>
                </w:tcPr>
                <w:p w14:paraId="260C88F6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49EF0F9F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733720D3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1EB14AA4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  <w:tr w:rsidR="00260F6E" w14:paraId="6A77BDC2" w14:textId="45C3D4E4" w:rsidTr="00A42C2E">
              <w:trPr>
                <w:trHeight w:val="659"/>
                <w:jc w:val="center"/>
              </w:trPr>
              <w:tc>
                <w:tcPr>
                  <w:tcW w:w="1713" w:type="dxa"/>
                  <w:vMerge w:val="restart"/>
                  <w:shd w:val="clear" w:color="auto" w:fill="8EAADB" w:themeFill="accent5" w:themeFillTint="99"/>
                  <w:vAlign w:val="center"/>
                </w:tcPr>
                <w:p w14:paraId="302018CB" w14:textId="2EE94C96" w:rsidR="00260F6E" w:rsidRPr="004971A1" w:rsidRDefault="00260F6E" w:rsidP="00260F6E">
                  <w:pPr>
                    <w:jc w:val="center"/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b/>
                      <w:color w:val="000000" w:themeColor="text1"/>
                      <w:sz w:val="26"/>
                      <w:szCs w:val="26"/>
                    </w:rPr>
                    <w:t>Sprog</w:t>
                  </w:r>
                </w:p>
              </w:tc>
              <w:tc>
                <w:tcPr>
                  <w:tcW w:w="3827" w:type="dxa"/>
                </w:tcPr>
                <w:p w14:paraId="5A640347" w14:textId="46B6DA7C" w:rsidR="00260F6E" w:rsidRPr="003E60F2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  <w:r>
                    <w:rPr>
                      <w:rFonts w:ascii="Cambria" w:hAnsi="Cambria"/>
                      <w:sz w:val="22"/>
                    </w:rPr>
                    <w:t>Sproglig korrekthed</w:t>
                  </w:r>
                </w:p>
              </w:tc>
              <w:tc>
                <w:tcPr>
                  <w:tcW w:w="977" w:type="dxa"/>
                </w:tcPr>
                <w:p w14:paraId="49DEAB56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7E5FD556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3D882EF1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04CB175B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  <w:tr w:rsidR="00260F6E" w14:paraId="52724C56" w14:textId="77777777" w:rsidTr="00A42C2E">
              <w:trPr>
                <w:trHeight w:val="659"/>
                <w:jc w:val="center"/>
              </w:trPr>
              <w:tc>
                <w:tcPr>
                  <w:tcW w:w="1713" w:type="dxa"/>
                  <w:vMerge/>
                  <w:shd w:val="clear" w:color="auto" w:fill="8EAADB" w:themeFill="accent5" w:themeFillTint="99"/>
                  <w:vAlign w:val="center"/>
                </w:tcPr>
                <w:p w14:paraId="78D79102" w14:textId="77777777" w:rsidR="00260F6E" w:rsidRDefault="00260F6E" w:rsidP="00260F6E">
                  <w:pPr>
                    <w:jc w:val="center"/>
                    <w:rPr>
                      <w:rFonts w:ascii="Cambria" w:hAnsi="Cambria"/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00E30027" w14:textId="5E8FF262" w:rsidR="00260F6E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  <w:r w:rsidRPr="00B52BA3">
                    <w:rPr>
                      <w:rFonts w:ascii="Cambria" w:hAnsi="Cambria" w:cs="Times New Roman"/>
                      <w:sz w:val="22"/>
                    </w:rPr>
                    <w:t>God formuleringsevne</w:t>
                  </w:r>
                </w:p>
              </w:tc>
              <w:tc>
                <w:tcPr>
                  <w:tcW w:w="977" w:type="dxa"/>
                </w:tcPr>
                <w:p w14:paraId="1F89868D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79FB9368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4352ED5C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5F68CC4B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  <w:tr w:rsidR="00260F6E" w14:paraId="5E129A25" w14:textId="77777777" w:rsidTr="00A42C2E">
              <w:trPr>
                <w:trHeight w:val="659"/>
                <w:jc w:val="center"/>
              </w:trPr>
              <w:tc>
                <w:tcPr>
                  <w:tcW w:w="1713" w:type="dxa"/>
                  <w:vMerge/>
                  <w:shd w:val="clear" w:color="auto" w:fill="8EAADB" w:themeFill="accent5" w:themeFillTint="99"/>
                  <w:vAlign w:val="center"/>
                </w:tcPr>
                <w:p w14:paraId="367D3B51" w14:textId="77777777" w:rsidR="00260F6E" w:rsidRDefault="00260F6E" w:rsidP="00260F6E">
                  <w:pPr>
                    <w:jc w:val="center"/>
                    <w:rPr>
                      <w:rFonts w:ascii="Cambria" w:hAnsi="Cambria"/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827" w:type="dxa"/>
                </w:tcPr>
                <w:p w14:paraId="7D596C1D" w14:textId="4E951616" w:rsidR="00260F6E" w:rsidRPr="00B52BA3" w:rsidRDefault="00260F6E" w:rsidP="00260F6E">
                  <w:pPr>
                    <w:rPr>
                      <w:rFonts w:ascii="Cambria" w:hAnsi="Cambria" w:cs="Times New Roman"/>
                      <w:sz w:val="22"/>
                    </w:rPr>
                  </w:pPr>
                  <w:r>
                    <w:rPr>
                      <w:rFonts w:ascii="Cambria" w:hAnsi="Cambria" w:cs="Times New Roman"/>
                      <w:sz w:val="22"/>
                    </w:rPr>
                    <w:t>Anvender r</w:t>
                  </w:r>
                  <w:r w:rsidRPr="0071097A">
                    <w:rPr>
                      <w:rFonts w:ascii="Cambria" w:hAnsi="Cambria" w:cs="Times New Roman"/>
                      <w:sz w:val="22"/>
                    </w:rPr>
                    <w:t>elevant afsnitsinddeling</w:t>
                  </w:r>
                  <w:r w:rsidR="00166F86">
                    <w:rPr>
                      <w:rFonts w:ascii="Cambria" w:hAnsi="Cambria" w:cs="Times New Roman"/>
                      <w:sz w:val="22"/>
                    </w:rPr>
                    <w:t xml:space="preserve"> og en ”rød tråd” igennem rapporten</w:t>
                  </w:r>
                </w:p>
              </w:tc>
              <w:tc>
                <w:tcPr>
                  <w:tcW w:w="977" w:type="dxa"/>
                </w:tcPr>
                <w:p w14:paraId="6A957EA2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7" w:type="dxa"/>
                </w:tcPr>
                <w:p w14:paraId="0427EE7D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77" w:type="dxa"/>
                </w:tcPr>
                <w:p w14:paraId="0AF4D887" w14:textId="77777777" w:rsidR="00260F6E" w:rsidRPr="00BA60B5" w:rsidRDefault="00260F6E" w:rsidP="00260F6E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14:paraId="6E235F79" w14:textId="77777777" w:rsidR="00260F6E" w:rsidRPr="00E63076" w:rsidRDefault="00260F6E" w:rsidP="00260F6E">
                  <w:pPr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14:paraId="6291530C" w14:textId="5F7DADFE" w:rsidR="0071097A" w:rsidRDefault="0071097A">
            <w:pPr>
              <w:rPr>
                <w:b/>
                <w:sz w:val="28"/>
                <w:szCs w:val="28"/>
              </w:rPr>
            </w:pPr>
          </w:p>
          <w:p w14:paraId="6CB71857" w14:textId="50FB88D1" w:rsidR="00E50A2B" w:rsidRPr="00E50A2B" w:rsidRDefault="00777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KARAKTER: </w:t>
            </w:r>
          </w:p>
        </w:tc>
      </w:tr>
    </w:tbl>
    <w:p w14:paraId="5D8309EB" w14:textId="77777777" w:rsidR="009D3ADA" w:rsidRDefault="009D3ADA"/>
    <w:sectPr w:rsidR="009D3ADA" w:rsidSect="00BD3D4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16"/>
    <w:rsid w:val="00004462"/>
    <w:rsid w:val="000A0E40"/>
    <w:rsid w:val="00116C72"/>
    <w:rsid w:val="00126C5D"/>
    <w:rsid w:val="00130CBD"/>
    <w:rsid w:val="00166F86"/>
    <w:rsid w:val="001D48F9"/>
    <w:rsid w:val="00225FD1"/>
    <w:rsid w:val="00260F6E"/>
    <w:rsid w:val="0028654A"/>
    <w:rsid w:val="002F780E"/>
    <w:rsid w:val="003B393D"/>
    <w:rsid w:val="003E60F2"/>
    <w:rsid w:val="00453362"/>
    <w:rsid w:val="00472EC2"/>
    <w:rsid w:val="004971A1"/>
    <w:rsid w:val="004B26F2"/>
    <w:rsid w:val="004C0A5F"/>
    <w:rsid w:val="004E4674"/>
    <w:rsid w:val="00576B71"/>
    <w:rsid w:val="00587FAF"/>
    <w:rsid w:val="00591F5A"/>
    <w:rsid w:val="006540D2"/>
    <w:rsid w:val="00681FDE"/>
    <w:rsid w:val="00691EC5"/>
    <w:rsid w:val="006B3215"/>
    <w:rsid w:val="0071097A"/>
    <w:rsid w:val="00777BDE"/>
    <w:rsid w:val="007D7F4E"/>
    <w:rsid w:val="008330EA"/>
    <w:rsid w:val="008347F0"/>
    <w:rsid w:val="00853FE0"/>
    <w:rsid w:val="00890CDC"/>
    <w:rsid w:val="008E7296"/>
    <w:rsid w:val="009D3ADA"/>
    <w:rsid w:val="009E10AE"/>
    <w:rsid w:val="00A42C2E"/>
    <w:rsid w:val="00AD7030"/>
    <w:rsid w:val="00AF3319"/>
    <w:rsid w:val="00B37DB6"/>
    <w:rsid w:val="00B4694E"/>
    <w:rsid w:val="00B52BA3"/>
    <w:rsid w:val="00B61347"/>
    <w:rsid w:val="00B65982"/>
    <w:rsid w:val="00B92FA9"/>
    <w:rsid w:val="00BA60B5"/>
    <w:rsid w:val="00BA7E89"/>
    <w:rsid w:val="00BD3D45"/>
    <w:rsid w:val="00C040A4"/>
    <w:rsid w:val="00C21BFE"/>
    <w:rsid w:val="00CB3485"/>
    <w:rsid w:val="00CF2ED3"/>
    <w:rsid w:val="00D26C16"/>
    <w:rsid w:val="00D4171E"/>
    <w:rsid w:val="00D6212A"/>
    <w:rsid w:val="00DD38B1"/>
    <w:rsid w:val="00E50A2B"/>
    <w:rsid w:val="00E63076"/>
    <w:rsid w:val="00EE0BF1"/>
    <w:rsid w:val="00EE70C7"/>
    <w:rsid w:val="00F216D4"/>
    <w:rsid w:val="00F425BF"/>
    <w:rsid w:val="00FB30E9"/>
    <w:rsid w:val="03B57A59"/>
    <w:rsid w:val="32C1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A36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F1"/>
    <w:pPr>
      <w:spacing w:after="0"/>
    </w:pPr>
    <w:rPr>
      <w:color w:val="595959" w:themeColor="text1" w:themeTint="A6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0B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0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E0BF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E0BF1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table" w:styleId="Tabel-Gitter">
    <w:name w:val="Table Grid"/>
    <w:basedOn w:val="Tabel-Normal"/>
    <w:uiPriority w:val="39"/>
    <w:rsid w:val="00E5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130CB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1634943AF3AE42AEBF4663F1822E20" ma:contentTypeVersion="5" ma:contentTypeDescription="Opret et nyt dokument." ma:contentTypeScope="" ma:versionID="3679c981794ee304130d9781b53d66d4">
  <xsd:schema xmlns:xsd="http://www.w3.org/2001/XMLSchema" xmlns:xs="http://www.w3.org/2001/XMLSchema" xmlns:p="http://schemas.microsoft.com/office/2006/metadata/properties" xmlns:ns2="64f2b973-7a72-4e2e-a3d3-8e1e3e57a8a9" xmlns:ns3="f0bda1c8-e6ad-46d1-8440-e6880bfe60be" targetNamespace="http://schemas.microsoft.com/office/2006/metadata/properties" ma:root="true" ma:fieldsID="5ab842d0f8dade7b4f25591bd588c256" ns2:_="" ns3:_="">
    <xsd:import namespace="64f2b973-7a72-4e2e-a3d3-8e1e3e57a8a9"/>
    <xsd:import namespace="f0bda1c8-e6ad-46d1-8440-e6880bfe6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2b973-7a72-4e2e-a3d3-8e1e3e57a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da1c8-e6ad-46d1-8440-e6880bfe6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B13C6-E029-4FA5-B9D0-528ED519E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A80608-FFAB-47A3-A42B-9C00BD8E0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681F8-0A64-4610-9302-F0A1DEC36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2b973-7a72-4e2e-a3d3-8e1e3e57a8a9"/>
    <ds:schemaRef ds:uri="f0bda1c8-e6ad-46d1-8440-e6880bfe6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EEAD787C</Template>
  <TotalTime>0</TotalTime>
  <Pages>2</Pages>
  <Words>287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Troels Kjems Petersen</cp:lastModifiedBy>
  <cp:revision>4</cp:revision>
  <cp:lastPrinted>2017-11-06T11:39:00Z</cp:lastPrinted>
  <dcterms:created xsi:type="dcterms:W3CDTF">2021-02-16T20:31:00Z</dcterms:created>
  <dcterms:modified xsi:type="dcterms:W3CDTF">2022-02-16T11:42:00Z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0x010100201634943AF3AE42AEBF4663F1822E20</vt:lpwstr>
  </property>
</Properties>
</file>