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6"/>
      </w:tblGrid>
      <w:tr w:rsidR="00E50A2B" w14:paraId="472DBC0A" w14:textId="77777777" w:rsidTr="3C7A4487">
        <w:trPr>
          <w:trHeight w:val="815"/>
        </w:trPr>
        <w:tc>
          <w:tcPr>
            <w:tcW w:w="13576" w:type="dxa"/>
          </w:tcPr>
          <w:p w14:paraId="6FABCEDF" w14:textId="126B3A59" w:rsidR="00130CBD" w:rsidRPr="00D17155" w:rsidRDefault="00712F67" w:rsidP="3C7A4487">
            <w:pPr>
              <w:rPr>
                <w:rFonts w:ascii="Cambria" w:hAnsi="Cambria"/>
                <w:color w:val="2F5496" w:themeColor="accent5" w:themeShade="BF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bCs/>
                <w:sz w:val="40"/>
                <w:szCs w:val="40"/>
                <w:lang w:val="en-US"/>
              </w:rPr>
              <w:t>Responsark</w:t>
            </w:r>
            <w:proofErr w:type="spellEnd"/>
            <w:r>
              <w:rPr>
                <w:rFonts w:ascii="Cambria" w:hAnsi="Cambria"/>
                <w:b/>
                <w:bCs/>
                <w:sz w:val="40"/>
                <w:szCs w:val="40"/>
                <w:lang w:val="en-US"/>
              </w:rPr>
              <w:t xml:space="preserve"> SO4</w:t>
            </w:r>
            <w:bookmarkStart w:id="0" w:name="_GoBack"/>
            <w:bookmarkEnd w:id="0"/>
            <w:r w:rsidR="006B3215" w:rsidRPr="3C7A4487">
              <w:rPr>
                <w:rFonts w:ascii="Cambria" w:hAnsi="Cambria"/>
                <w:b/>
                <w:bCs/>
                <w:sz w:val="40"/>
                <w:szCs w:val="40"/>
                <w:lang w:val="en-US"/>
              </w:rPr>
              <w:t xml:space="preserve">, </w:t>
            </w:r>
            <w:proofErr w:type="spellStart"/>
            <w:r w:rsidR="00130CBD" w:rsidRPr="3C7A4487">
              <w:rPr>
                <w:rFonts w:ascii="Cambria" w:hAnsi="Cambria"/>
                <w:b/>
                <w:bCs/>
                <w:sz w:val="40"/>
                <w:szCs w:val="40"/>
                <w:lang w:val="en-US"/>
              </w:rPr>
              <w:t>Emne</w:t>
            </w:r>
            <w:proofErr w:type="spellEnd"/>
            <w:r w:rsidR="00130CBD" w:rsidRPr="3C7A4487">
              <w:rPr>
                <w:rFonts w:ascii="Cambria" w:hAnsi="Cambria"/>
                <w:b/>
                <w:bCs/>
                <w:sz w:val="40"/>
                <w:szCs w:val="40"/>
                <w:lang w:val="en-US"/>
              </w:rPr>
              <w:t xml:space="preserve"> </w:t>
            </w:r>
            <w:r w:rsidR="00004462" w:rsidRPr="3C7A4487">
              <w:rPr>
                <w:rFonts w:ascii="Cambria" w:hAnsi="Cambria"/>
                <w:b/>
                <w:bCs/>
                <w:sz w:val="40"/>
                <w:szCs w:val="40"/>
                <w:lang w:val="en-US"/>
              </w:rPr>
              <w:t>2</w:t>
            </w:r>
            <w:r w:rsidR="00130CBD" w:rsidRPr="3C7A4487">
              <w:rPr>
                <w:rFonts w:ascii="Cambria" w:hAnsi="Cambria"/>
                <w:b/>
                <w:bCs/>
                <w:sz w:val="40"/>
                <w:szCs w:val="40"/>
                <w:lang w:val="en-US"/>
              </w:rPr>
              <w:t xml:space="preserve">: </w:t>
            </w:r>
            <w:r w:rsidR="00004462" w:rsidRPr="3C7A4487">
              <w:rPr>
                <w:rFonts w:ascii="Cambria" w:hAnsi="Cambria"/>
                <w:b/>
                <w:bCs/>
                <w:sz w:val="40"/>
                <w:szCs w:val="40"/>
                <w:lang w:val="en-US"/>
              </w:rPr>
              <w:t xml:space="preserve">Christmas </w:t>
            </w:r>
            <w:proofErr w:type="spellStart"/>
            <w:r w:rsidR="00004462" w:rsidRPr="3C7A4487">
              <w:rPr>
                <w:rFonts w:ascii="Cambria" w:hAnsi="Cambria"/>
                <w:b/>
                <w:bCs/>
                <w:sz w:val="40"/>
                <w:szCs w:val="40"/>
                <w:lang w:val="en-US"/>
              </w:rPr>
              <w:t>Møllers</w:t>
            </w:r>
            <w:proofErr w:type="spellEnd"/>
            <w:r w:rsidR="00004462" w:rsidRPr="3C7A4487">
              <w:rPr>
                <w:rFonts w:ascii="Cambria" w:hAnsi="Cambria"/>
                <w:b/>
                <w:bCs/>
                <w:sz w:val="40"/>
                <w:szCs w:val="40"/>
                <w:lang w:val="en-US"/>
              </w:rPr>
              <w:t xml:space="preserve"> </w:t>
            </w:r>
            <w:proofErr w:type="spellStart"/>
            <w:r w:rsidR="000C0E92" w:rsidRPr="3C7A4487">
              <w:rPr>
                <w:rFonts w:ascii="Cambria" w:hAnsi="Cambria"/>
                <w:b/>
                <w:bCs/>
                <w:sz w:val="40"/>
                <w:szCs w:val="40"/>
                <w:lang w:val="en-US"/>
              </w:rPr>
              <w:t>radio</w:t>
            </w:r>
            <w:r w:rsidR="00004462" w:rsidRPr="3C7A4487">
              <w:rPr>
                <w:rFonts w:ascii="Cambria" w:hAnsi="Cambria"/>
                <w:b/>
                <w:bCs/>
                <w:sz w:val="40"/>
                <w:szCs w:val="40"/>
                <w:lang w:val="en-US"/>
              </w:rPr>
              <w:t>tale</w:t>
            </w:r>
            <w:proofErr w:type="spellEnd"/>
            <w:r w:rsidR="58E8C0D5" w:rsidRPr="3C7A4487">
              <w:rPr>
                <w:rFonts w:ascii="Cambria" w:hAnsi="Cambria"/>
                <w:b/>
                <w:bCs/>
                <w:sz w:val="40"/>
                <w:szCs w:val="40"/>
                <w:lang w:val="en-US"/>
              </w:rPr>
              <w:t xml:space="preserve"> </w:t>
            </w:r>
          </w:p>
          <w:p w14:paraId="7E346CFD" w14:textId="73BF3EDE" w:rsidR="00130CBD" w:rsidRPr="00D17155" w:rsidRDefault="00130CBD" w:rsidP="3C7A4487">
            <w:pPr>
              <w:rPr>
                <w:rFonts w:ascii="Cambria" w:hAnsi="Cambria"/>
                <w:color w:val="2F5496" w:themeColor="accent5" w:themeShade="BF"/>
                <w:sz w:val="28"/>
                <w:szCs w:val="28"/>
                <w:lang w:val="en-US"/>
              </w:rPr>
            </w:pPr>
          </w:p>
          <w:p w14:paraId="7ADA942B" w14:textId="172E8282" w:rsidR="00130CBD" w:rsidRDefault="00130CBD" w:rsidP="00130CBD">
            <w:pPr>
              <w:rPr>
                <w:rFonts w:ascii="Cambria" w:hAnsi="Cambria"/>
                <w:color w:val="2F5496" w:themeColor="accent5" w:themeShade="BF"/>
                <w:sz w:val="28"/>
                <w:szCs w:val="28"/>
              </w:rPr>
            </w:pPr>
            <w:r w:rsidRPr="3C7A4487">
              <w:rPr>
                <w:rFonts w:ascii="Cambria" w:hAnsi="Cambria"/>
                <w:color w:val="2F5496" w:themeColor="accent5" w:themeShade="BF"/>
                <w:sz w:val="28"/>
                <w:szCs w:val="28"/>
              </w:rPr>
              <w:t>Problemformuleringen lød:</w:t>
            </w:r>
          </w:p>
          <w:p w14:paraId="74551833" w14:textId="77777777" w:rsidR="000C0E92" w:rsidRPr="00130CBD" w:rsidRDefault="000C0E92" w:rsidP="00130CBD">
            <w:pPr>
              <w:rPr>
                <w:rFonts w:ascii="Cambria" w:hAnsi="Cambria"/>
                <w:color w:val="2F5496" w:themeColor="accent5" w:themeShade="BF"/>
                <w:sz w:val="28"/>
                <w:szCs w:val="28"/>
              </w:rPr>
            </w:pPr>
          </w:p>
          <w:tbl>
            <w:tblPr>
              <w:tblStyle w:val="Tabel-Gitter"/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13041"/>
            </w:tblGrid>
            <w:tr w:rsidR="00130CBD" w14:paraId="53AECF80" w14:textId="77777777" w:rsidTr="000C0E92">
              <w:tc>
                <w:tcPr>
                  <w:tcW w:w="13041" w:type="dxa"/>
                </w:tcPr>
                <w:p w14:paraId="5782B290" w14:textId="77777777" w:rsidR="000C0E92" w:rsidRPr="000C0E92" w:rsidRDefault="000C0E92" w:rsidP="000C0E92">
                  <w:pPr>
                    <w:pStyle w:val="Textbody"/>
                    <w:spacing w:line="360" w:lineRule="auto"/>
                    <w:rPr>
                      <w:rFonts w:ascii="Cambria" w:hAnsi="Cambria" w:cs="Calibri"/>
                      <w:b/>
                      <w:sz w:val="22"/>
                      <w:szCs w:val="22"/>
                    </w:rPr>
                  </w:pPr>
                  <w:r w:rsidRPr="000C0E92">
                    <w:rPr>
                      <w:rFonts w:ascii="Cambria" w:hAnsi="Cambria" w:cs="Calibri"/>
                      <w:b/>
                      <w:sz w:val="22"/>
                      <w:szCs w:val="22"/>
                    </w:rPr>
                    <w:t>Hvilke holdninger var der til samarbejdspolitikken under besættelsen og hvordan anskues samarbejdspolitikken i nutiden?</w:t>
                  </w:r>
                </w:p>
                <w:p w14:paraId="4C092441" w14:textId="77777777" w:rsidR="000C0E92" w:rsidRPr="000C0E92" w:rsidRDefault="000C0E92" w:rsidP="000C0E92">
                  <w:pPr>
                    <w:pStyle w:val="Textbody"/>
                    <w:spacing w:line="360" w:lineRule="auto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0C0E92">
                    <w:rPr>
                      <w:rFonts w:ascii="Cambria" w:hAnsi="Cambria" w:cs="Calibri"/>
                      <w:sz w:val="22"/>
                      <w:szCs w:val="22"/>
                    </w:rPr>
                    <w:t>Hvad var samarbejdspolitikken, og hvilken betydning havde samarbejdet for Danmark?</w:t>
                  </w:r>
                </w:p>
                <w:p w14:paraId="15C09CFE" w14:textId="4ED88BA2" w:rsidR="000C0E92" w:rsidRPr="000C0E92" w:rsidRDefault="000C0E92" w:rsidP="000C0E92">
                  <w:pPr>
                    <w:pStyle w:val="Textbody"/>
                    <w:spacing w:line="360" w:lineRule="auto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0C0E92">
                    <w:rPr>
                      <w:rFonts w:ascii="Cambria" w:hAnsi="Cambria" w:cs="Calibri"/>
                      <w:sz w:val="22"/>
                      <w:szCs w:val="22"/>
                    </w:rPr>
                    <w:t>Hvad vil John Christmas Møller opnå med sin radiotale, hvordan argumenterer han for det</w:t>
                  </w:r>
                  <w:r>
                    <w:rPr>
                      <w:rFonts w:ascii="Cambria" w:hAnsi="Cambria" w:cs="Calibri"/>
                      <w:sz w:val="22"/>
                      <w:szCs w:val="22"/>
                    </w:rPr>
                    <w:t>,</w:t>
                  </w:r>
                  <w:r w:rsidRPr="000C0E92">
                    <w:rPr>
                      <w:rFonts w:ascii="Cambria" w:hAnsi="Cambria" w:cs="Calibri"/>
                      <w:sz w:val="22"/>
                      <w:szCs w:val="22"/>
                    </w:rPr>
                    <w:t xml:space="preserve"> og hvilke retoriske virkemidler benytter han?</w:t>
                  </w:r>
                </w:p>
                <w:p w14:paraId="4218FD00" w14:textId="3525FA0E" w:rsidR="00130CBD" w:rsidRPr="000C0E92" w:rsidRDefault="000C0E92" w:rsidP="000C0E92">
                  <w:pPr>
                    <w:pStyle w:val="Textbody"/>
                    <w:spacing w:line="360" w:lineRule="auto"/>
                    <w:rPr>
                      <w:rFonts w:ascii="Calibri" w:hAnsi="Calibri" w:cs="Calibri"/>
                    </w:rPr>
                  </w:pPr>
                  <w:r w:rsidRPr="000C0E92">
                    <w:rPr>
                      <w:rFonts w:ascii="Cambria" w:hAnsi="Cambria" w:cs="Calibri"/>
                      <w:sz w:val="22"/>
                      <w:szCs w:val="22"/>
                    </w:rPr>
                    <w:t>Hvilke dilemmaer stod de danske politikere i, i forhold til samarbejdet med tyskerne, og hvordan har vi set på det efterfølgende?</w:t>
                  </w:r>
                </w:p>
              </w:tc>
            </w:tr>
          </w:tbl>
          <w:p w14:paraId="352B3F62" w14:textId="5A7018E3" w:rsidR="00E50A2B" w:rsidRPr="0071097A" w:rsidRDefault="00E50A2B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tbl>
            <w:tblPr>
              <w:tblStyle w:val="Tabel-Gitter"/>
              <w:tblW w:w="1317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13"/>
              <w:gridCol w:w="3827"/>
              <w:gridCol w:w="977"/>
              <w:gridCol w:w="1007"/>
              <w:gridCol w:w="977"/>
              <w:gridCol w:w="4678"/>
            </w:tblGrid>
            <w:tr w:rsidR="00A42C2E" w:rsidRPr="0071097A" w14:paraId="2B38C950" w14:textId="5645B836" w:rsidTr="3C7A4487">
              <w:trPr>
                <w:trHeight w:val="716"/>
                <w:jc w:val="center"/>
              </w:trPr>
              <w:tc>
                <w:tcPr>
                  <w:tcW w:w="5540" w:type="dxa"/>
                  <w:gridSpan w:val="2"/>
                  <w:tcBorders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14:paraId="7C328F0D" w14:textId="52970D0F" w:rsidR="00587FAF" w:rsidRPr="00587FAF" w:rsidRDefault="00A42C2E">
                  <w:pPr>
                    <w:rPr>
                      <w:rFonts w:ascii="Cambria" w:hAnsi="Cambria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E10AE">
                    <w:rPr>
                      <w:rFonts w:ascii="Cambria" w:hAnsi="Cambria" w:cs="Times New Roman"/>
                      <w:b/>
                      <w:color w:val="000000" w:themeColor="text1"/>
                      <w:sz w:val="28"/>
                      <w:szCs w:val="28"/>
                    </w:rPr>
                    <w:t>Vurderingskriterier og graden af målopfyldelse</w:t>
                  </w:r>
                </w:p>
              </w:tc>
              <w:tc>
                <w:tcPr>
                  <w:tcW w:w="977" w:type="dxa"/>
                  <w:shd w:val="clear" w:color="auto" w:fill="A8D08D" w:themeFill="accent6" w:themeFillTint="99"/>
                  <w:vAlign w:val="center"/>
                </w:tcPr>
                <w:p w14:paraId="3AA6F044" w14:textId="3DF0463C" w:rsidR="00A42C2E" w:rsidRPr="00BA60B5" w:rsidRDefault="00A42C2E" w:rsidP="00453362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</w:pPr>
                  <w:r w:rsidRPr="00BA60B5"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>I høj grad</w:t>
                  </w:r>
                </w:p>
              </w:tc>
              <w:tc>
                <w:tcPr>
                  <w:tcW w:w="1007" w:type="dxa"/>
                  <w:shd w:val="clear" w:color="auto" w:fill="FFD966" w:themeFill="accent4" w:themeFillTint="99"/>
                  <w:vAlign w:val="center"/>
                </w:tcPr>
                <w:p w14:paraId="315C3500" w14:textId="45C345DC" w:rsidR="00A42C2E" w:rsidRPr="00BA60B5" w:rsidRDefault="00A42C2E" w:rsidP="00BA60B5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</w:pPr>
                  <w:r w:rsidRPr="00BA60B5"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>I rimelig grad</w:t>
                  </w:r>
                </w:p>
              </w:tc>
              <w:tc>
                <w:tcPr>
                  <w:tcW w:w="977" w:type="dxa"/>
                  <w:shd w:val="clear" w:color="auto" w:fill="FF0000"/>
                  <w:vAlign w:val="center"/>
                </w:tcPr>
                <w:p w14:paraId="396A01BD" w14:textId="6F5BEF7F" w:rsidR="00A42C2E" w:rsidRPr="00BA60B5" w:rsidRDefault="00A42C2E" w:rsidP="00BA60B5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</w:pPr>
                  <w:r w:rsidRPr="00BA60B5"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>I ringe grad</w:t>
                  </w:r>
                </w:p>
              </w:tc>
              <w:tc>
                <w:tcPr>
                  <w:tcW w:w="4678" w:type="dxa"/>
                  <w:shd w:val="clear" w:color="auto" w:fill="9CC2E5" w:themeFill="accent1" w:themeFillTint="99"/>
                  <w:vAlign w:val="center"/>
                </w:tcPr>
                <w:p w14:paraId="4BB8E1F5" w14:textId="1EB83F6C" w:rsidR="00A42C2E" w:rsidRDefault="00A42C2E" w:rsidP="00BA60B5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</w:pPr>
                  <w:r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>Supplerende kommentarer</w:t>
                  </w:r>
                </w:p>
                <w:p w14:paraId="1D65E4BC" w14:textId="6904B33F" w:rsidR="00A42C2E" w:rsidRPr="00A42C2E" w:rsidRDefault="00A42C2E" w:rsidP="00A42C2E">
                  <w:pPr>
                    <w:tabs>
                      <w:tab w:val="left" w:pos="2693"/>
                    </w:tabs>
                    <w:rPr>
                      <w:rFonts w:ascii="Cambria" w:hAnsi="Cambria" w:cs="Times New Roman"/>
                      <w:szCs w:val="20"/>
                    </w:rPr>
                  </w:pPr>
                  <w:r>
                    <w:rPr>
                      <w:rFonts w:ascii="Cambria" w:hAnsi="Cambria" w:cs="Times New Roman"/>
                      <w:szCs w:val="20"/>
                    </w:rPr>
                    <w:tab/>
                  </w:r>
                </w:p>
              </w:tc>
            </w:tr>
            <w:tr w:rsidR="00A42C2E" w:rsidRPr="0071097A" w14:paraId="12F927A1" w14:textId="0EC154E4" w:rsidTr="3C7A4487">
              <w:trPr>
                <w:trHeight w:val="323"/>
                <w:jc w:val="center"/>
              </w:trPr>
              <w:tc>
                <w:tcPr>
                  <w:tcW w:w="1713" w:type="dxa"/>
                  <w:vMerge w:val="restart"/>
                  <w:tcBorders>
                    <w:top w:val="nil"/>
                  </w:tcBorders>
                  <w:shd w:val="clear" w:color="auto" w:fill="BDD6EE" w:themeFill="accent1" w:themeFillTint="66"/>
                  <w:vAlign w:val="center"/>
                </w:tcPr>
                <w:p w14:paraId="406D50AC" w14:textId="77777777" w:rsidR="00587FAF" w:rsidRDefault="00587FAF" w:rsidP="00E63076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14:paraId="2CDF3C2C" w14:textId="77777777" w:rsidR="00587FAF" w:rsidRDefault="00587FAF" w:rsidP="00E63076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14:paraId="202D7501" w14:textId="77777777" w:rsidR="00587FAF" w:rsidRDefault="00587FAF" w:rsidP="00E63076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14:paraId="72919F71" w14:textId="0B142DCB" w:rsidR="00A42C2E" w:rsidRPr="004971A1" w:rsidRDefault="00A42C2E" w:rsidP="00E63076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4971A1">
                    <w:rPr>
                      <w:rFonts w:ascii="Cambria" w:hAnsi="Cambria" w:cs="Times New Roman"/>
                      <w:b/>
                      <w:color w:val="000000" w:themeColor="text1"/>
                      <w:sz w:val="26"/>
                      <w:szCs w:val="26"/>
                    </w:rPr>
                    <w:t>Formalia</w:t>
                  </w:r>
                </w:p>
                <w:p w14:paraId="7DA2E3A0" w14:textId="6C74E850" w:rsidR="00A42C2E" w:rsidRPr="00BA60B5" w:rsidRDefault="00A42C2E" w:rsidP="00E63076">
                  <w:pPr>
                    <w:jc w:val="center"/>
                    <w:rPr>
                      <w:rFonts w:ascii="Cambria" w:hAnsi="Cambria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7505D4AB" w14:textId="12A25501" w:rsidR="00A42C2E" w:rsidRPr="0071097A" w:rsidRDefault="00576B71" w:rsidP="00B52BA3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Husker forside/titelblad</w:t>
                  </w:r>
                </w:p>
              </w:tc>
              <w:tc>
                <w:tcPr>
                  <w:tcW w:w="977" w:type="dxa"/>
                </w:tcPr>
                <w:p w14:paraId="7BBCA046" w14:textId="0E6E357F" w:rsidR="00A42C2E" w:rsidRPr="0071097A" w:rsidRDefault="00A42C2E" w:rsidP="270AEDE2">
                  <w:pPr>
                    <w:jc w:val="center"/>
                    <w:rPr>
                      <w:rFonts w:ascii="Cambria" w:hAnsi="Cambria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0E5D9CE3" w14:textId="77777777" w:rsidR="00A42C2E" w:rsidRPr="0071097A" w:rsidRDefault="00A42C2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385862E4" w14:textId="77777777" w:rsidR="00A42C2E" w:rsidRPr="0071097A" w:rsidRDefault="00A42C2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29E25CFC" w14:textId="77777777" w:rsidR="00A42C2E" w:rsidRPr="00E63076" w:rsidRDefault="00A42C2E" w:rsidP="00E63076">
                  <w:pPr>
                    <w:rPr>
                      <w:rFonts w:ascii="Cambria" w:hAnsi="Cambria" w:cs="Times New Roman"/>
                      <w:sz w:val="22"/>
                    </w:rPr>
                  </w:pPr>
                </w:p>
              </w:tc>
            </w:tr>
            <w:tr w:rsidR="00E63076" w:rsidRPr="0071097A" w14:paraId="1F187496" w14:textId="77777777" w:rsidTr="3C7A4487">
              <w:trPr>
                <w:trHeight w:val="323"/>
                <w:jc w:val="center"/>
              </w:trPr>
              <w:tc>
                <w:tcPr>
                  <w:tcW w:w="1713" w:type="dxa"/>
                  <w:vMerge/>
                  <w:vAlign w:val="center"/>
                </w:tcPr>
                <w:p w14:paraId="5274035D" w14:textId="77777777" w:rsidR="00E63076" w:rsidRPr="004971A1" w:rsidRDefault="00E63076" w:rsidP="00E63076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47B1F2E9" w14:textId="60A6EE48" w:rsidR="00E63076" w:rsidRDefault="00130CBD" w:rsidP="00576B71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Indholdsfortegnelsen giver overblik og har sidetal med</w:t>
                  </w:r>
                </w:p>
              </w:tc>
              <w:tc>
                <w:tcPr>
                  <w:tcW w:w="977" w:type="dxa"/>
                </w:tcPr>
                <w:p w14:paraId="10C0A33F" w14:textId="7154CFB8" w:rsidR="00E63076" w:rsidRPr="0071097A" w:rsidRDefault="00E63076" w:rsidP="270AEDE2">
                  <w:pPr>
                    <w:jc w:val="center"/>
                    <w:rPr>
                      <w:rFonts w:ascii="Cambria" w:hAnsi="Cambria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4943701E" w14:textId="73C390E2" w:rsidR="00E63076" w:rsidRPr="0071097A" w:rsidRDefault="00E63076" w:rsidP="00260F6E">
                  <w:pPr>
                    <w:tabs>
                      <w:tab w:val="left" w:pos="293"/>
                      <w:tab w:val="center" w:pos="395"/>
                    </w:tabs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3B310CA2" w14:textId="77777777" w:rsidR="00E63076" w:rsidRPr="0071097A" w:rsidRDefault="00E63076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63BE859B" w14:textId="2554C64A" w:rsidR="00E63076" w:rsidRPr="00E63076" w:rsidRDefault="00777BDE" w:rsidP="00E63076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 xml:space="preserve"> </w:t>
                  </w:r>
                </w:p>
              </w:tc>
            </w:tr>
            <w:tr w:rsidR="00576B71" w:rsidRPr="0071097A" w14:paraId="156AD0EA" w14:textId="77777777" w:rsidTr="3C7A4487">
              <w:trPr>
                <w:trHeight w:val="323"/>
                <w:jc w:val="center"/>
              </w:trPr>
              <w:tc>
                <w:tcPr>
                  <w:tcW w:w="1713" w:type="dxa"/>
                  <w:vMerge/>
                  <w:vAlign w:val="center"/>
                </w:tcPr>
                <w:p w14:paraId="2E76800D" w14:textId="77777777" w:rsidR="00576B71" w:rsidRPr="004971A1" w:rsidRDefault="00576B71" w:rsidP="00E63076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131B40E0" w14:textId="37B1C87B" w:rsidR="00576B71" w:rsidRDefault="00576B71" w:rsidP="00576B71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Noterne/henvisningerne fungerer og er i et tilstrækkeligt omfang</w:t>
                  </w:r>
                </w:p>
              </w:tc>
              <w:tc>
                <w:tcPr>
                  <w:tcW w:w="977" w:type="dxa"/>
                </w:tcPr>
                <w:p w14:paraId="17949629" w14:textId="0555B20A" w:rsidR="00576B71" w:rsidRPr="0071097A" w:rsidRDefault="00576B71" w:rsidP="270AEDE2">
                  <w:pPr>
                    <w:jc w:val="center"/>
                    <w:rPr>
                      <w:rFonts w:ascii="Cambria" w:hAnsi="Cambria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3A5172FE" w14:textId="77777777" w:rsidR="00576B71" w:rsidRDefault="00576B71" w:rsidP="00260F6E">
                  <w:pPr>
                    <w:tabs>
                      <w:tab w:val="left" w:pos="293"/>
                      <w:tab w:val="center" w:pos="395"/>
                    </w:tabs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61B55AC8" w14:textId="77777777" w:rsidR="00576B71" w:rsidRPr="0071097A" w:rsidRDefault="00576B71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056882B3" w14:textId="77777777" w:rsidR="00576B71" w:rsidRDefault="00576B71" w:rsidP="00E63076">
                  <w:pPr>
                    <w:rPr>
                      <w:rFonts w:ascii="Cambria" w:hAnsi="Cambria" w:cs="Times New Roman"/>
                      <w:sz w:val="22"/>
                    </w:rPr>
                  </w:pPr>
                </w:p>
              </w:tc>
            </w:tr>
            <w:tr w:rsidR="00A42C2E" w:rsidRPr="0071097A" w14:paraId="0DF5B607" w14:textId="6C160530" w:rsidTr="3C7A4487">
              <w:trPr>
                <w:jc w:val="center"/>
              </w:trPr>
              <w:tc>
                <w:tcPr>
                  <w:tcW w:w="1713" w:type="dxa"/>
                  <w:vMerge/>
                </w:tcPr>
                <w:p w14:paraId="3875B162" w14:textId="77777777" w:rsidR="00A42C2E" w:rsidRPr="00BA60B5" w:rsidRDefault="00A42C2E" w:rsidP="00E63076">
                  <w:pPr>
                    <w:jc w:val="center"/>
                    <w:rPr>
                      <w:rFonts w:ascii="Cambria" w:hAnsi="Cambria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7B721477" w14:textId="65574DAE" w:rsidR="00A42C2E" w:rsidRPr="0071097A" w:rsidRDefault="00576B71" w:rsidP="00B52BA3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Skriver i en passende længde, så du når rundt om alle krævede dele</w:t>
                  </w:r>
                  <w:r w:rsidR="00130CBD">
                    <w:rPr>
                      <w:rFonts w:ascii="Cambria" w:hAnsi="Cambria" w:cs="Times New Roman"/>
                      <w:sz w:val="22"/>
                    </w:rPr>
                    <w:t xml:space="preserve"> (krav 7-8 normalsider)</w:t>
                  </w:r>
                </w:p>
              </w:tc>
              <w:tc>
                <w:tcPr>
                  <w:tcW w:w="977" w:type="dxa"/>
                </w:tcPr>
                <w:p w14:paraId="62881649" w14:textId="59818720" w:rsidR="00A42C2E" w:rsidRPr="0071097A" w:rsidRDefault="00A42C2E" w:rsidP="270AEDE2">
                  <w:pPr>
                    <w:jc w:val="center"/>
                    <w:rPr>
                      <w:rFonts w:ascii="Cambria" w:hAnsi="Cambria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19CBCE81" w14:textId="77777777" w:rsidR="00A42C2E" w:rsidRPr="0071097A" w:rsidRDefault="00A42C2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3ABDF87D" w14:textId="77777777" w:rsidR="00A42C2E" w:rsidRPr="0071097A" w:rsidRDefault="00A42C2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23D1F3E2" w14:textId="77777777" w:rsidR="00A42C2E" w:rsidRPr="00E63076" w:rsidRDefault="00A42C2E" w:rsidP="00E63076">
                  <w:pPr>
                    <w:rPr>
                      <w:rFonts w:ascii="Cambria" w:hAnsi="Cambria" w:cs="Times New Roman"/>
                      <w:sz w:val="22"/>
                    </w:rPr>
                  </w:pPr>
                </w:p>
              </w:tc>
            </w:tr>
            <w:tr w:rsidR="00E63076" w:rsidRPr="0071097A" w14:paraId="2BC858EC" w14:textId="77777777" w:rsidTr="3C7A4487">
              <w:trPr>
                <w:jc w:val="center"/>
              </w:trPr>
              <w:tc>
                <w:tcPr>
                  <w:tcW w:w="1713" w:type="dxa"/>
                  <w:vMerge/>
                </w:tcPr>
                <w:p w14:paraId="08324C82" w14:textId="77777777" w:rsidR="00E63076" w:rsidRPr="00BA60B5" w:rsidRDefault="00E63076" w:rsidP="00E63076">
                  <w:pPr>
                    <w:jc w:val="center"/>
                    <w:rPr>
                      <w:rFonts w:ascii="Cambria" w:hAnsi="Cambria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0CADD4E5" w14:textId="016541D9" w:rsidR="00E63076" w:rsidRDefault="00260F6E" w:rsidP="00B52BA3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 xml:space="preserve">Indledning, der </w:t>
                  </w:r>
                  <w:r w:rsidR="00130CBD">
                    <w:rPr>
                      <w:rFonts w:ascii="Cambria" w:hAnsi="Cambria" w:cs="Times New Roman"/>
                      <w:sz w:val="22"/>
                    </w:rPr>
                    <w:t>lever op til kravene (appetitvækkende, starter bredt mv)</w:t>
                  </w:r>
                </w:p>
              </w:tc>
              <w:tc>
                <w:tcPr>
                  <w:tcW w:w="977" w:type="dxa"/>
                </w:tcPr>
                <w:p w14:paraId="03CD1B7A" w14:textId="592D5996" w:rsidR="00E63076" w:rsidRPr="0071097A" w:rsidRDefault="00E63076" w:rsidP="270AEDE2">
                  <w:pPr>
                    <w:jc w:val="center"/>
                    <w:rPr>
                      <w:rFonts w:ascii="Cambria" w:hAnsi="Cambria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6EA3D954" w14:textId="77777777" w:rsidR="00E63076" w:rsidRPr="0071097A" w:rsidRDefault="00E63076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1ED56CB2" w14:textId="77777777" w:rsidR="00E63076" w:rsidRPr="0071097A" w:rsidRDefault="00E63076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7CB7A1D5" w14:textId="77777777" w:rsidR="00E63076" w:rsidRPr="00E63076" w:rsidRDefault="00E63076" w:rsidP="00E63076">
                  <w:pPr>
                    <w:rPr>
                      <w:rFonts w:ascii="Cambria" w:hAnsi="Cambria" w:cs="Times New Roman"/>
                      <w:sz w:val="22"/>
                    </w:rPr>
                  </w:pPr>
                </w:p>
              </w:tc>
            </w:tr>
            <w:tr w:rsidR="00576B71" w:rsidRPr="0071097A" w14:paraId="4C8B4642" w14:textId="77777777" w:rsidTr="3C7A4487">
              <w:trPr>
                <w:jc w:val="center"/>
              </w:trPr>
              <w:tc>
                <w:tcPr>
                  <w:tcW w:w="1713" w:type="dxa"/>
                  <w:vMerge/>
                </w:tcPr>
                <w:p w14:paraId="28C0D444" w14:textId="77777777" w:rsidR="00576B71" w:rsidRPr="00BA60B5" w:rsidRDefault="00576B71" w:rsidP="00E63076">
                  <w:pPr>
                    <w:jc w:val="center"/>
                    <w:rPr>
                      <w:rFonts w:ascii="Cambria" w:hAnsi="Cambria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089BF944" w14:textId="048341BC" w:rsidR="00576B71" w:rsidRDefault="00576B71" w:rsidP="00B52BA3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Problemformuleringen fremgår af indledningen</w:t>
                  </w:r>
                </w:p>
              </w:tc>
              <w:tc>
                <w:tcPr>
                  <w:tcW w:w="977" w:type="dxa"/>
                </w:tcPr>
                <w:p w14:paraId="62B660E5" w14:textId="07DF8AD8" w:rsidR="00576B71" w:rsidRPr="0071097A" w:rsidRDefault="00576B71" w:rsidP="270AEDE2">
                  <w:pPr>
                    <w:jc w:val="center"/>
                    <w:rPr>
                      <w:rFonts w:ascii="Cambria" w:hAnsi="Cambria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09B01E11" w14:textId="77777777" w:rsidR="00576B71" w:rsidRPr="0071097A" w:rsidRDefault="00576B71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447E22BB" w14:textId="77777777" w:rsidR="00576B71" w:rsidRPr="0071097A" w:rsidRDefault="00576B71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36072E62" w14:textId="77777777" w:rsidR="00576B71" w:rsidRPr="00E63076" w:rsidRDefault="00576B71" w:rsidP="00E63076">
                  <w:pPr>
                    <w:rPr>
                      <w:rFonts w:ascii="Cambria" w:hAnsi="Cambria" w:cs="Times New Roman"/>
                      <w:sz w:val="22"/>
                    </w:rPr>
                  </w:pPr>
                </w:p>
              </w:tc>
            </w:tr>
            <w:tr w:rsidR="00576B71" w:rsidRPr="0071097A" w14:paraId="2F435CC2" w14:textId="77777777" w:rsidTr="3C7A4487">
              <w:trPr>
                <w:jc w:val="center"/>
              </w:trPr>
              <w:tc>
                <w:tcPr>
                  <w:tcW w:w="1713" w:type="dxa"/>
                  <w:vMerge/>
                </w:tcPr>
                <w:p w14:paraId="6BAD6413" w14:textId="77777777" w:rsidR="00576B71" w:rsidRPr="00BA60B5" w:rsidRDefault="00576B71" w:rsidP="00E63076">
                  <w:pPr>
                    <w:jc w:val="center"/>
                    <w:rPr>
                      <w:rFonts w:ascii="Cambria" w:hAnsi="Cambria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75E524DC" w14:textId="5BB335A8" w:rsidR="00576B71" w:rsidRDefault="00576B71" w:rsidP="00B52BA3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Præsenterer fag, metode og relevante teorier</w:t>
                  </w:r>
                  <w:r w:rsidR="00260F6E">
                    <w:rPr>
                      <w:rFonts w:ascii="Cambria" w:hAnsi="Cambria" w:cs="Times New Roman"/>
                      <w:sz w:val="22"/>
                    </w:rPr>
                    <w:t xml:space="preserve"> i selvstændigt kapitel</w:t>
                  </w:r>
                </w:p>
              </w:tc>
              <w:tc>
                <w:tcPr>
                  <w:tcW w:w="977" w:type="dxa"/>
                </w:tcPr>
                <w:p w14:paraId="72C404C7" w14:textId="0846B673" w:rsidR="00576B71" w:rsidRPr="0071097A" w:rsidRDefault="00576B71" w:rsidP="270AEDE2">
                  <w:pPr>
                    <w:jc w:val="center"/>
                    <w:rPr>
                      <w:rFonts w:ascii="Cambria" w:hAnsi="Cambria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64F8460B" w14:textId="77777777" w:rsidR="00576B71" w:rsidRPr="0071097A" w:rsidRDefault="00576B71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23A408A9" w14:textId="77777777" w:rsidR="00576B71" w:rsidRPr="0071097A" w:rsidRDefault="00576B71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66ED0E1D" w14:textId="77777777" w:rsidR="00576B71" w:rsidRPr="00E63076" w:rsidRDefault="00576B71" w:rsidP="00E63076">
                  <w:pPr>
                    <w:rPr>
                      <w:rFonts w:ascii="Cambria" w:hAnsi="Cambria" w:cs="Times New Roman"/>
                      <w:sz w:val="22"/>
                    </w:rPr>
                  </w:pPr>
                </w:p>
              </w:tc>
            </w:tr>
            <w:tr w:rsidR="00E63076" w:rsidRPr="0071097A" w14:paraId="023A7282" w14:textId="77777777" w:rsidTr="3C7A4487">
              <w:trPr>
                <w:jc w:val="center"/>
              </w:trPr>
              <w:tc>
                <w:tcPr>
                  <w:tcW w:w="1713" w:type="dxa"/>
                  <w:vMerge/>
                </w:tcPr>
                <w:p w14:paraId="1971B7C0" w14:textId="77777777" w:rsidR="00E63076" w:rsidRPr="00BA60B5" w:rsidRDefault="00E63076" w:rsidP="00E63076">
                  <w:pPr>
                    <w:jc w:val="center"/>
                    <w:rPr>
                      <w:rFonts w:ascii="Cambria" w:hAnsi="Cambria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3AA2EF95" w14:textId="506853D8" w:rsidR="00E63076" w:rsidRDefault="006B3215" w:rsidP="00B52BA3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Konklusion,</w:t>
                  </w:r>
                  <w:r w:rsidR="00E63076">
                    <w:rPr>
                      <w:rFonts w:ascii="Cambria" w:hAnsi="Cambria" w:cs="Times New Roman"/>
                      <w:sz w:val="22"/>
                    </w:rPr>
                    <w:t xml:space="preserve"> der runder opgaven af</w:t>
                  </w:r>
                  <w:r>
                    <w:rPr>
                      <w:rFonts w:ascii="Cambria" w:hAnsi="Cambria" w:cs="Times New Roman"/>
                      <w:sz w:val="22"/>
                    </w:rPr>
                    <w:t xml:space="preserve"> og besvarer problemformuleringen</w:t>
                  </w:r>
                </w:p>
              </w:tc>
              <w:tc>
                <w:tcPr>
                  <w:tcW w:w="977" w:type="dxa"/>
                </w:tcPr>
                <w:p w14:paraId="17CDEEC3" w14:textId="1165D267" w:rsidR="00E63076" w:rsidRPr="0071097A" w:rsidRDefault="00E63076" w:rsidP="270AEDE2">
                  <w:pPr>
                    <w:jc w:val="center"/>
                    <w:rPr>
                      <w:rFonts w:ascii="Cambria" w:hAnsi="Cambria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524D7B31" w14:textId="77777777" w:rsidR="00E63076" w:rsidRPr="0071097A" w:rsidRDefault="00E63076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017BE42A" w14:textId="77777777" w:rsidR="00E63076" w:rsidRPr="0071097A" w:rsidRDefault="00E63076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08ECDF2D" w14:textId="77777777" w:rsidR="00E63076" w:rsidRPr="00E63076" w:rsidRDefault="00E63076" w:rsidP="00E63076">
                  <w:pPr>
                    <w:rPr>
                      <w:rFonts w:ascii="Cambria" w:hAnsi="Cambria" w:cs="Times New Roman"/>
                      <w:sz w:val="22"/>
                    </w:rPr>
                  </w:pPr>
                </w:p>
              </w:tc>
            </w:tr>
            <w:tr w:rsidR="007D7F4E" w:rsidRPr="0071097A" w14:paraId="2A9BC661" w14:textId="06C10901" w:rsidTr="3C7A4487">
              <w:trPr>
                <w:trHeight w:val="352"/>
                <w:jc w:val="center"/>
              </w:trPr>
              <w:tc>
                <w:tcPr>
                  <w:tcW w:w="1713" w:type="dxa"/>
                  <w:vMerge/>
                </w:tcPr>
                <w:p w14:paraId="08886BCC" w14:textId="77777777" w:rsidR="007D7F4E" w:rsidRPr="00BA60B5" w:rsidRDefault="007D7F4E" w:rsidP="007D7F4E">
                  <w:pPr>
                    <w:jc w:val="center"/>
                    <w:rPr>
                      <w:rFonts w:ascii="Cambria" w:hAnsi="Cambria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2D01DF41" w14:textId="3E2D2740" w:rsidR="007D7F4E" w:rsidRPr="00B52BA3" w:rsidRDefault="00576B71" w:rsidP="007D7F4E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Opgaven er velunderbygget med relevante kilder</w:t>
                  </w:r>
                </w:p>
              </w:tc>
              <w:tc>
                <w:tcPr>
                  <w:tcW w:w="977" w:type="dxa"/>
                </w:tcPr>
                <w:p w14:paraId="3BDE9DE6" w14:textId="03335CBF" w:rsidR="007D7F4E" w:rsidRPr="0071097A" w:rsidRDefault="007D7F4E" w:rsidP="270AEDE2">
                  <w:pPr>
                    <w:jc w:val="center"/>
                    <w:rPr>
                      <w:rFonts w:ascii="Cambria" w:hAnsi="Cambria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665C5FDD" w14:textId="77777777" w:rsidR="007D7F4E" w:rsidRPr="0071097A" w:rsidRDefault="007D7F4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00D67CED" w14:textId="77777777" w:rsidR="007D7F4E" w:rsidRPr="0071097A" w:rsidRDefault="007D7F4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368331A6" w14:textId="79E98162" w:rsidR="007D7F4E" w:rsidRPr="00E63076" w:rsidRDefault="00225FD1" w:rsidP="007D7F4E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60F6E" w:rsidRPr="0071097A" w14:paraId="3CEDCD69" w14:textId="77777777" w:rsidTr="3C7A4487">
              <w:trPr>
                <w:trHeight w:val="352"/>
                <w:jc w:val="center"/>
              </w:trPr>
              <w:tc>
                <w:tcPr>
                  <w:tcW w:w="1713" w:type="dxa"/>
                  <w:vMerge/>
                </w:tcPr>
                <w:p w14:paraId="13F69647" w14:textId="77777777" w:rsidR="00260F6E" w:rsidRPr="00BA60B5" w:rsidRDefault="00260F6E" w:rsidP="00260F6E">
                  <w:pPr>
                    <w:jc w:val="center"/>
                    <w:rPr>
                      <w:rFonts w:ascii="Cambria" w:hAnsi="Cambria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75EFE048" w14:textId="17A30EA0" w:rsidR="00260F6E" w:rsidRDefault="00260F6E" w:rsidP="00260F6E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 xml:space="preserve">Litteraturlisten er udarbejdet som den skal </w:t>
                  </w:r>
                </w:p>
              </w:tc>
              <w:tc>
                <w:tcPr>
                  <w:tcW w:w="977" w:type="dxa"/>
                </w:tcPr>
                <w:p w14:paraId="0E7C16BB" w14:textId="3B2BD7FD" w:rsidR="00260F6E" w:rsidRPr="0071097A" w:rsidRDefault="00260F6E" w:rsidP="270AEDE2">
                  <w:pPr>
                    <w:jc w:val="center"/>
                    <w:rPr>
                      <w:rFonts w:ascii="Cambria" w:hAnsi="Cambria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4980BF0D" w14:textId="77777777" w:rsidR="00260F6E" w:rsidRPr="0071097A" w:rsidRDefault="00260F6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6B2E3B9F" w14:textId="77777777" w:rsidR="00260F6E" w:rsidRPr="0071097A" w:rsidRDefault="00260F6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67B24429" w14:textId="77777777" w:rsidR="00260F6E" w:rsidRDefault="00260F6E" w:rsidP="00260F6E">
                  <w:pPr>
                    <w:rPr>
                      <w:rFonts w:ascii="Cambria" w:hAnsi="Cambria" w:cs="Times New Roman"/>
                      <w:sz w:val="24"/>
                      <w:szCs w:val="24"/>
                    </w:rPr>
                  </w:pPr>
                </w:p>
              </w:tc>
            </w:tr>
            <w:tr w:rsidR="00260F6E" w:rsidRPr="0071097A" w14:paraId="568BA3EA" w14:textId="11DC70B2" w:rsidTr="3C7A4487">
              <w:trPr>
                <w:trHeight w:val="352"/>
                <w:jc w:val="center"/>
              </w:trPr>
              <w:tc>
                <w:tcPr>
                  <w:tcW w:w="1713" w:type="dxa"/>
                  <w:vMerge/>
                </w:tcPr>
                <w:p w14:paraId="22DF5F57" w14:textId="77777777" w:rsidR="00260F6E" w:rsidRPr="00BA60B5" w:rsidRDefault="00260F6E" w:rsidP="00260F6E">
                  <w:pPr>
                    <w:jc w:val="center"/>
                    <w:rPr>
                      <w:rFonts w:ascii="Cambria" w:hAnsi="Cambria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6E5946D2" w14:textId="5D668737" w:rsidR="00260F6E" w:rsidRPr="00B52BA3" w:rsidRDefault="00260F6E" w:rsidP="00260F6E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Hvis bilag er med, er de relevant</w:t>
                  </w:r>
                  <w:r w:rsidR="00CD3C62">
                    <w:rPr>
                      <w:rFonts w:ascii="Cambria" w:hAnsi="Cambria" w:cs="Times New Roman"/>
                      <w:sz w:val="22"/>
                    </w:rPr>
                    <w:t>e og der er kildehenvisning med</w:t>
                  </w:r>
                </w:p>
              </w:tc>
              <w:tc>
                <w:tcPr>
                  <w:tcW w:w="977" w:type="dxa"/>
                </w:tcPr>
                <w:p w14:paraId="71FEEBA9" w14:textId="114AC527" w:rsidR="00260F6E" w:rsidRPr="0071097A" w:rsidRDefault="00260F6E" w:rsidP="270AEDE2">
                  <w:pPr>
                    <w:jc w:val="center"/>
                    <w:rPr>
                      <w:rFonts w:ascii="Cambria" w:hAnsi="Cambria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5BA39885" w14:textId="77777777" w:rsidR="00260F6E" w:rsidRPr="0071097A" w:rsidRDefault="00260F6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2E1F1656" w14:textId="77777777" w:rsidR="00260F6E" w:rsidRPr="0071097A" w:rsidRDefault="00260F6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50DC26D8" w14:textId="77777777" w:rsidR="00260F6E" w:rsidRPr="00E63076" w:rsidRDefault="00260F6E" w:rsidP="00260F6E">
                  <w:pPr>
                    <w:rPr>
                      <w:rFonts w:ascii="Cambria" w:hAnsi="Cambria" w:cs="Times New Roman"/>
                      <w:sz w:val="22"/>
                    </w:rPr>
                  </w:pPr>
                </w:p>
              </w:tc>
            </w:tr>
            <w:tr w:rsidR="00260F6E" w14:paraId="28C4BB76" w14:textId="28CAFF91" w:rsidTr="3C7A4487">
              <w:trPr>
                <w:trHeight w:val="645"/>
                <w:jc w:val="center"/>
              </w:trPr>
              <w:tc>
                <w:tcPr>
                  <w:tcW w:w="1713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7FE3C020" w14:textId="77777777" w:rsidR="000C0E92" w:rsidRDefault="00260F6E" w:rsidP="00260F6E">
                  <w:pPr>
                    <w:jc w:val="center"/>
                    <w:rPr>
                      <w:rFonts w:ascii="Cambria" w:hAnsi="Cambria"/>
                      <w:b/>
                      <w:color w:val="000000" w:themeColor="text1"/>
                      <w:sz w:val="26"/>
                      <w:szCs w:val="26"/>
                    </w:rPr>
                  </w:pPr>
                  <w:r w:rsidRPr="004971A1">
                    <w:rPr>
                      <w:rFonts w:ascii="Cambria" w:hAnsi="Cambria"/>
                      <w:b/>
                      <w:color w:val="000000" w:themeColor="text1"/>
                      <w:sz w:val="26"/>
                      <w:szCs w:val="26"/>
                    </w:rPr>
                    <w:t>Emne-</w:t>
                  </w:r>
                </w:p>
                <w:p w14:paraId="2379B415" w14:textId="61792741" w:rsidR="00260F6E" w:rsidRPr="004971A1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 w:rsidRPr="004971A1">
                    <w:rPr>
                      <w:rFonts w:ascii="Cambria" w:hAnsi="Cambria"/>
                      <w:b/>
                      <w:color w:val="000000" w:themeColor="text1"/>
                      <w:sz w:val="26"/>
                      <w:szCs w:val="26"/>
                    </w:rPr>
                    <w:t>behandling</w:t>
                  </w:r>
                </w:p>
              </w:tc>
              <w:tc>
                <w:tcPr>
                  <w:tcW w:w="3827" w:type="dxa"/>
                </w:tcPr>
                <w:p w14:paraId="3516338E" w14:textId="18375C29" w:rsidR="00260F6E" w:rsidRPr="00BA60B5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z w:val="22"/>
                    </w:rPr>
                    <w:t xml:space="preserve">Redegør for </w:t>
                  </w:r>
                  <w:r w:rsidR="000C0E92">
                    <w:rPr>
                      <w:rFonts w:ascii="Cambria" w:hAnsi="Cambria"/>
                      <w:sz w:val="22"/>
                    </w:rPr>
                    <w:t>samarbejdspolitikken og dens betydning for Danmark</w:t>
                  </w:r>
                </w:p>
              </w:tc>
              <w:tc>
                <w:tcPr>
                  <w:tcW w:w="977" w:type="dxa"/>
                </w:tcPr>
                <w:p w14:paraId="2FC4B0E5" w14:textId="5858F106" w:rsidR="00260F6E" w:rsidRPr="00BA60B5" w:rsidRDefault="00260F6E" w:rsidP="270AEDE2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27C300A8" w14:textId="77777777" w:rsidR="00260F6E" w:rsidRPr="00BA60B5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7EFD0119" w14:textId="77777777" w:rsidR="00260F6E" w:rsidRPr="00BA60B5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0EBB2204" w14:textId="77777777" w:rsidR="00260F6E" w:rsidRPr="00E63076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</w:p>
              </w:tc>
            </w:tr>
            <w:tr w:rsidR="00260F6E" w14:paraId="1C035B55" w14:textId="77777777" w:rsidTr="3C7A4487">
              <w:trPr>
                <w:trHeight w:val="645"/>
                <w:jc w:val="center"/>
              </w:trPr>
              <w:tc>
                <w:tcPr>
                  <w:tcW w:w="1713" w:type="dxa"/>
                  <w:vMerge/>
                  <w:vAlign w:val="center"/>
                </w:tcPr>
                <w:p w14:paraId="64C93334" w14:textId="77777777" w:rsidR="00260F6E" w:rsidRPr="004971A1" w:rsidRDefault="00260F6E" w:rsidP="00260F6E">
                  <w:pPr>
                    <w:jc w:val="center"/>
                    <w:rPr>
                      <w:rFonts w:ascii="Cambria" w:hAnsi="Cambria"/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15BE4A01" w14:textId="00DE773C" w:rsidR="00260F6E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z w:val="22"/>
                    </w:rPr>
                    <w:t xml:space="preserve">Analyserer </w:t>
                  </w:r>
                  <w:r w:rsidR="000C0E92">
                    <w:rPr>
                      <w:rFonts w:ascii="Cambria" w:hAnsi="Cambria"/>
                      <w:sz w:val="22"/>
                    </w:rPr>
                    <w:t>John Christmas Møllers tale, herunder formål, argumentation og retoriske virkemidler</w:t>
                  </w:r>
                </w:p>
              </w:tc>
              <w:tc>
                <w:tcPr>
                  <w:tcW w:w="977" w:type="dxa"/>
                </w:tcPr>
                <w:p w14:paraId="4029C25C" w14:textId="77777777" w:rsidR="00260F6E" w:rsidRPr="00BA60B5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1D120D87" w14:textId="48065663" w:rsidR="00260F6E" w:rsidRPr="00BA60B5" w:rsidRDefault="00260F6E" w:rsidP="270AEDE2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589DC02B" w14:textId="77777777" w:rsidR="00260F6E" w:rsidRPr="00BA60B5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36E22071" w14:textId="77777777" w:rsidR="00260F6E" w:rsidRPr="00E63076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</w:p>
              </w:tc>
            </w:tr>
            <w:tr w:rsidR="00260F6E" w14:paraId="72F8BC68" w14:textId="77777777" w:rsidTr="3C7A4487">
              <w:trPr>
                <w:trHeight w:val="791"/>
                <w:jc w:val="center"/>
              </w:trPr>
              <w:tc>
                <w:tcPr>
                  <w:tcW w:w="1713" w:type="dxa"/>
                  <w:vMerge/>
                </w:tcPr>
                <w:p w14:paraId="56191933" w14:textId="77777777" w:rsidR="00260F6E" w:rsidRPr="00BA60B5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14:paraId="1B22BE35" w14:textId="036C0143" w:rsidR="00260F6E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z w:val="22"/>
                    </w:rPr>
                    <w:t xml:space="preserve">Går tæt på </w:t>
                  </w:r>
                  <w:r w:rsidR="000C0E92">
                    <w:rPr>
                      <w:rFonts w:ascii="Cambria" w:hAnsi="Cambria"/>
                      <w:sz w:val="22"/>
                    </w:rPr>
                    <w:t>talen</w:t>
                  </w:r>
                  <w:r>
                    <w:rPr>
                      <w:rFonts w:ascii="Cambria" w:hAnsi="Cambria"/>
                      <w:sz w:val="22"/>
                    </w:rPr>
                    <w:t xml:space="preserve"> </w:t>
                  </w:r>
                </w:p>
                <w:p w14:paraId="1BE89578" w14:textId="1EE7B2C0" w:rsidR="00260F6E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z w:val="22"/>
                    </w:rPr>
                    <w:t>(dokumenterer, citerer, henviser)</w:t>
                  </w:r>
                </w:p>
              </w:tc>
              <w:tc>
                <w:tcPr>
                  <w:tcW w:w="977" w:type="dxa"/>
                </w:tcPr>
                <w:p w14:paraId="44BACB33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4D123C9E" w14:textId="209083DB" w:rsidR="00260F6E" w:rsidRPr="00BA60B5" w:rsidRDefault="00260F6E" w:rsidP="270AEDE2">
                  <w:pPr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4FAC521D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20D6FEC6" w14:textId="77777777" w:rsidR="00260F6E" w:rsidRPr="00E63076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</w:p>
              </w:tc>
            </w:tr>
            <w:tr w:rsidR="00260F6E" w14:paraId="1E539CB9" w14:textId="3C1499BE" w:rsidTr="3C7A4487">
              <w:trPr>
                <w:trHeight w:val="791"/>
                <w:jc w:val="center"/>
              </w:trPr>
              <w:tc>
                <w:tcPr>
                  <w:tcW w:w="1713" w:type="dxa"/>
                  <w:vMerge/>
                </w:tcPr>
                <w:p w14:paraId="5349C404" w14:textId="77777777" w:rsidR="00260F6E" w:rsidRPr="00BA60B5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14:paraId="4FF1C231" w14:textId="16F9C673" w:rsidR="002B05F6" w:rsidRPr="006B3215" w:rsidRDefault="002B05F6" w:rsidP="002B05F6">
                  <w:pPr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z w:val="22"/>
                    </w:rPr>
                    <w:t>Diskuterer de danske politikeres dilemmaer i forhold til samarbejdet med tyskerne</w:t>
                  </w:r>
                  <w:r w:rsidRPr="000C0E92">
                    <w:rPr>
                      <w:rFonts w:ascii="Cambria" w:hAnsi="Cambria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977" w:type="dxa"/>
                </w:tcPr>
                <w:p w14:paraId="08B3AB7E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6FC6C482" w14:textId="60CB6A3E" w:rsidR="00260F6E" w:rsidRPr="00BA60B5" w:rsidRDefault="00260F6E" w:rsidP="270AEDE2">
                  <w:pPr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376D90DC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7D5AE0E4" w14:textId="77777777" w:rsidR="00260F6E" w:rsidRPr="00E63076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</w:p>
              </w:tc>
            </w:tr>
            <w:tr w:rsidR="00260F6E" w14:paraId="1EE8158A" w14:textId="227286FD" w:rsidTr="3C7A4487">
              <w:trPr>
                <w:jc w:val="center"/>
              </w:trPr>
              <w:tc>
                <w:tcPr>
                  <w:tcW w:w="1713" w:type="dxa"/>
                  <w:vMerge/>
                </w:tcPr>
                <w:p w14:paraId="16169776" w14:textId="77777777" w:rsidR="00260F6E" w:rsidRPr="00BA60B5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14:paraId="7BBD3E50" w14:textId="604C6E11" w:rsidR="00260F6E" w:rsidRPr="006B3215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z w:val="22"/>
                    </w:rPr>
                    <w:t xml:space="preserve">Diskuterer på baggrund af opgavens øvrige dele, </w:t>
                  </w:r>
                  <w:r w:rsidR="002B05F6" w:rsidRPr="000C0E92">
                    <w:rPr>
                      <w:rFonts w:ascii="Cambria" w:hAnsi="Cambria" w:cs="Calibri"/>
                      <w:sz w:val="22"/>
                    </w:rPr>
                    <w:t xml:space="preserve">hvordan har vi set på </w:t>
                  </w:r>
                  <w:r w:rsidR="002B05F6">
                    <w:rPr>
                      <w:rFonts w:ascii="Cambria" w:hAnsi="Cambria" w:cs="Calibri"/>
                      <w:sz w:val="22"/>
                    </w:rPr>
                    <w:t>samarbejdspolitikken</w:t>
                  </w:r>
                  <w:r w:rsidR="002B05F6" w:rsidRPr="000C0E92">
                    <w:rPr>
                      <w:rFonts w:ascii="Cambria" w:hAnsi="Cambria" w:cs="Calibri"/>
                      <w:sz w:val="22"/>
                    </w:rPr>
                    <w:t xml:space="preserve"> efterfølgende</w:t>
                  </w:r>
                </w:p>
              </w:tc>
              <w:tc>
                <w:tcPr>
                  <w:tcW w:w="977" w:type="dxa"/>
                </w:tcPr>
                <w:p w14:paraId="260C88F6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49EF0F9F" w14:textId="2FB68599" w:rsidR="00260F6E" w:rsidRPr="00BA60B5" w:rsidRDefault="00260F6E" w:rsidP="270AEDE2">
                  <w:pPr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733720D3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1EB14AA4" w14:textId="77777777" w:rsidR="00260F6E" w:rsidRPr="00E63076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</w:p>
              </w:tc>
            </w:tr>
            <w:tr w:rsidR="00260F6E" w14:paraId="6A77BDC2" w14:textId="45C3D4E4" w:rsidTr="3C7A4487">
              <w:trPr>
                <w:trHeight w:val="659"/>
                <w:jc w:val="center"/>
              </w:trPr>
              <w:tc>
                <w:tcPr>
                  <w:tcW w:w="1713" w:type="dxa"/>
                  <w:vMerge w:val="restart"/>
                  <w:shd w:val="clear" w:color="auto" w:fill="8EAADB" w:themeFill="accent5" w:themeFillTint="99"/>
                  <w:vAlign w:val="center"/>
                </w:tcPr>
                <w:p w14:paraId="302018CB" w14:textId="2EE94C96" w:rsidR="00260F6E" w:rsidRPr="004971A1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b/>
                      <w:color w:val="000000" w:themeColor="text1"/>
                      <w:sz w:val="26"/>
                      <w:szCs w:val="26"/>
                    </w:rPr>
                    <w:t>Sprog</w:t>
                  </w:r>
                </w:p>
              </w:tc>
              <w:tc>
                <w:tcPr>
                  <w:tcW w:w="3827" w:type="dxa"/>
                </w:tcPr>
                <w:p w14:paraId="5A640347" w14:textId="46B6DA7C" w:rsidR="00260F6E" w:rsidRPr="003E60F2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z w:val="22"/>
                    </w:rPr>
                    <w:t>Sproglig korrekthed</w:t>
                  </w:r>
                </w:p>
              </w:tc>
              <w:tc>
                <w:tcPr>
                  <w:tcW w:w="977" w:type="dxa"/>
                </w:tcPr>
                <w:p w14:paraId="49DEAB56" w14:textId="04E24846" w:rsidR="00260F6E" w:rsidRPr="00BA60B5" w:rsidRDefault="00260F6E" w:rsidP="270AEDE2">
                  <w:pPr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7E5FD556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3D882EF1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04CB175B" w14:textId="77777777" w:rsidR="00260F6E" w:rsidRPr="00E63076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</w:p>
              </w:tc>
            </w:tr>
            <w:tr w:rsidR="00260F6E" w14:paraId="52724C56" w14:textId="77777777" w:rsidTr="3C7A4487">
              <w:trPr>
                <w:trHeight w:val="659"/>
                <w:jc w:val="center"/>
              </w:trPr>
              <w:tc>
                <w:tcPr>
                  <w:tcW w:w="1713" w:type="dxa"/>
                  <w:vMerge/>
                  <w:vAlign w:val="center"/>
                </w:tcPr>
                <w:p w14:paraId="78D79102" w14:textId="77777777" w:rsidR="00260F6E" w:rsidRDefault="00260F6E" w:rsidP="00260F6E">
                  <w:pPr>
                    <w:jc w:val="center"/>
                    <w:rPr>
                      <w:rFonts w:ascii="Cambria" w:hAnsi="Cambria"/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00E30027" w14:textId="5E8FF262" w:rsidR="00260F6E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  <w:r w:rsidRPr="00B52BA3">
                    <w:rPr>
                      <w:rFonts w:ascii="Cambria" w:hAnsi="Cambria" w:cs="Times New Roman"/>
                      <w:sz w:val="22"/>
                    </w:rPr>
                    <w:t>God formuleringsevne</w:t>
                  </w:r>
                </w:p>
              </w:tc>
              <w:tc>
                <w:tcPr>
                  <w:tcW w:w="977" w:type="dxa"/>
                </w:tcPr>
                <w:p w14:paraId="1F89868D" w14:textId="4B65F987" w:rsidR="00260F6E" w:rsidRPr="00BA60B5" w:rsidRDefault="00260F6E" w:rsidP="270AEDE2">
                  <w:pPr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79FB9368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4352ED5C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5F68CC4B" w14:textId="77777777" w:rsidR="00260F6E" w:rsidRPr="00E63076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</w:p>
              </w:tc>
            </w:tr>
            <w:tr w:rsidR="00260F6E" w14:paraId="5E129A25" w14:textId="77777777" w:rsidTr="3C7A4487">
              <w:trPr>
                <w:trHeight w:val="659"/>
                <w:jc w:val="center"/>
              </w:trPr>
              <w:tc>
                <w:tcPr>
                  <w:tcW w:w="1713" w:type="dxa"/>
                  <w:vMerge/>
                  <w:vAlign w:val="center"/>
                </w:tcPr>
                <w:p w14:paraId="367D3B51" w14:textId="77777777" w:rsidR="00260F6E" w:rsidRDefault="00260F6E" w:rsidP="00260F6E">
                  <w:pPr>
                    <w:jc w:val="center"/>
                    <w:rPr>
                      <w:rFonts w:ascii="Cambria" w:hAnsi="Cambria"/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7D596C1D" w14:textId="2333FD9B" w:rsidR="00260F6E" w:rsidRPr="00B52BA3" w:rsidRDefault="00260F6E" w:rsidP="00260F6E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Anvender r</w:t>
                  </w:r>
                  <w:r w:rsidRPr="0071097A">
                    <w:rPr>
                      <w:rFonts w:ascii="Cambria" w:hAnsi="Cambria" w:cs="Times New Roman"/>
                      <w:sz w:val="22"/>
                    </w:rPr>
                    <w:t>elevant afsnitsinddeling</w:t>
                  </w:r>
                  <w:r w:rsidR="00CD3C62">
                    <w:rPr>
                      <w:rFonts w:ascii="Cambria" w:hAnsi="Cambria" w:cs="Times New Roman"/>
                      <w:sz w:val="22"/>
                    </w:rPr>
                    <w:t xml:space="preserve"> og en ”rød tråd” igennem rapporten</w:t>
                  </w:r>
                </w:p>
              </w:tc>
              <w:tc>
                <w:tcPr>
                  <w:tcW w:w="977" w:type="dxa"/>
                </w:tcPr>
                <w:p w14:paraId="6A957EA2" w14:textId="32AD671F" w:rsidR="00260F6E" w:rsidRPr="00BA60B5" w:rsidRDefault="00260F6E" w:rsidP="270AEDE2">
                  <w:pPr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0427EE7D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0AF4D887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6E235F79" w14:textId="77777777" w:rsidR="00260F6E" w:rsidRPr="00E63076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14:paraId="27CA4219" w14:textId="77777777" w:rsidR="000A1DE8" w:rsidRDefault="000A1DE8" w:rsidP="270AEDE2">
            <w:pPr>
              <w:rPr>
                <w:b/>
                <w:sz w:val="28"/>
                <w:szCs w:val="28"/>
              </w:rPr>
            </w:pPr>
          </w:p>
          <w:p w14:paraId="6CB71857" w14:textId="30FAFD0A" w:rsidR="00E50A2B" w:rsidRPr="00E50A2B" w:rsidRDefault="00777BDE" w:rsidP="270AEDE2">
            <w:pPr>
              <w:rPr>
                <w:b/>
                <w:bCs/>
                <w:sz w:val="28"/>
                <w:szCs w:val="28"/>
              </w:rPr>
            </w:pPr>
            <w:r w:rsidRPr="3C7A4487">
              <w:rPr>
                <w:b/>
                <w:bCs/>
                <w:sz w:val="28"/>
                <w:szCs w:val="28"/>
              </w:rPr>
              <w:lastRenderedPageBreak/>
              <w:t xml:space="preserve">KARAKTER: </w:t>
            </w:r>
          </w:p>
        </w:tc>
      </w:tr>
    </w:tbl>
    <w:p w14:paraId="5D8309EB" w14:textId="77777777" w:rsidR="009D3ADA" w:rsidRDefault="009D3ADA"/>
    <w:sectPr w:rsidR="009D3ADA" w:rsidSect="00AD7030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16"/>
    <w:rsid w:val="00004462"/>
    <w:rsid w:val="000A0E40"/>
    <w:rsid w:val="000A1DE8"/>
    <w:rsid w:val="000C0E92"/>
    <w:rsid w:val="00116C72"/>
    <w:rsid w:val="00126C5D"/>
    <w:rsid w:val="00130CBD"/>
    <w:rsid w:val="001D48F9"/>
    <w:rsid w:val="00225FD1"/>
    <w:rsid w:val="00260F6E"/>
    <w:rsid w:val="0028654A"/>
    <w:rsid w:val="002B05F6"/>
    <w:rsid w:val="002F780E"/>
    <w:rsid w:val="003E60F2"/>
    <w:rsid w:val="00453362"/>
    <w:rsid w:val="00472EC2"/>
    <w:rsid w:val="004971A1"/>
    <w:rsid w:val="004B26F2"/>
    <w:rsid w:val="004C0A5F"/>
    <w:rsid w:val="004E4674"/>
    <w:rsid w:val="00576B71"/>
    <w:rsid w:val="00587FAF"/>
    <w:rsid w:val="00591F5A"/>
    <w:rsid w:val="006540D2"/>
    <w:rsid w:val="00681FDE"/>
    <w:rsid w:val="00691EC5"/>
    <w:rsid w:val="006B3215"/>
    <w:rsid w:val="0071097A"/>
    <w:rsid w:val="00712F67"/>
    <w:rsid w:val="00777BDE"/>
    <w:rsid w:val="007D7F4E"/>
    <w:rsid w:val="008330EA"/>
    <w:rsid w:val="008347F0"/>
    <w:rsid w:val="00853FE0"/>
    <w:rsid w:val="00890CDC"/>
    <w:rsid w:val="009D3ADA"/>
    <w:rsid w:val="009E10AE"/>
    <w:rsid w:val="00A42C2E"/>
    <w:rsid w:val="00AD7030"/>
    <w:rsid w:val="00AF3319"/>
    <w:rsid w:val="00B37DB6"/>
    <w:rsid w:val="00B4694E"/>
    <w:rsid w:val="00B52BA3"/>
    <w:rsid w:val="00B61347"/>
    <w:rsid w:val="00B65982"/>
    <w:rsid w:val="00B92FA9"/>
    <w:rsid w:val="00BA60B5"/>
    <w:rsid w:val="00C040A4"/>
    <w:rsid w:val="00C21BFE"/>
    <w:rsid w:val="00CB3485"/>
    <w:rsid w:val="00CD3C62"/>
    <w:rsid w:val="00CF2ED3"/>
    <w:rsid w:val="00D17155"/>
    <w:rsid w:val="00D26C16"/>
    <w:rsid w:val="00DD38B1"/>
    <w:rsid w:val="00E50A2B"/>
    <w:rsid w:val="00E63076"/>
    <w:rsid w:val="00EE0BF1"/>
    <w:rsid w:val="00EE70C7"/>
    <w:rsid w:val="00F216D4"/>
    <w:rsid w:val="00FB30E9"/>
    <w:rsid w:val="0442EC04"/>
    <w:rsid w:val="046D1504"/>
    <w:rsid w:val="04F57939"/>
    <w:rsid w:val="0BBFFB76"/>
    <w:rsid w:val="0D72A0D5"/>
    <w:rsid w:val="1144CC85"/>
    <w:rsid w:val="17AAD3BA"/>
    <w:rsid w:val="1CB30C00"/>
    <w:rsid w:val="1F93DF73"/>
    <w:rsid w:val="20BB8905"/>
    <w:rsid w:val="25A6C734"/>
    <w:rsid w:val="270AEDE2"/>
    <w:rsid w:val="29206B67"/>
    <w:rsid w:val="2978C491"/>
    <w:rsid w:val="2BFFA7E1"/>
    <w:rsid w:val="31688919"/>
    <w:rsid w:val="3C7A4487"/>
    <w:rsid w:val="3F66AEFF"/>
    <w:rsid w:val="43DF7BAC"/>
    <w:rsid w:val="45FE0E99"/>
    <w:rsid w:val="5272140B"/>
    <w:rsid w:val="56FA1900"/>
    <w:rsid w:val="58E8C0D5"/>
    <w:rsid w:val="5F2CFE6C"/>
    <w:rsid w:val="5FBA43BB"/>
    <w:rsid w:val="62D3326E"/>
    <w:rsid w:val="6F6F684D"/>
    <w:rsid w:val="75DA701E"/>
    <w:rsid w:val="77BA669E"/>
    <w:rsid w:val="7EEBA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A36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F1"/>
    <w:pPr>
      <w:spacing w:after="0"/>
    </w:pPr>
    <w:rPr>
      <w:color w:val="595959" w:themeColor="text1" w:themeTint="A6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0B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0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E0BF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E0BF1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table" w:styleId="Tabel-Gitter">
    <w:name w:val="Table Grid"/>
    <w:basedOn w:val="Tabel-Normal"/>
    <w:uiPriority w:val="39"/>
    <w:rsid w:val="00E5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130CB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1634943AF3AE42AEBF4663F1822E20" ma:contentTypeVersion="5" ma:contentTypeDescription="Opret et nyt dokument." ma:contentTypeScope="" ma:versionID="3679c981794ee304130d9781b53d66d4">
  <xsd:schema xmlns:xsd="http://www.w3.org/2001/XMLSchema" xmlns:xs="http://www.w3.org/2001/XMLSchema" xmlns:p="http://schemas.microsoft.com/office/2006/metadata/properties" xmlns:ns2="64f2b973-7a72-4e2e-a3d3-8e1e3e57a8a9" xmlns:ns3="f0bda1c8-e6ad-46d1-8440-e6880bfe60be" targetNamespace="http://schemas.microsoft.com/office/2006/metadata/properties" ma:root="true" ma:fieldsID="5ab842d0f8dade7b4f25591bd588c256" ns2:_="" ns3:_="">
    <xsd:import namespace="64f2b973-7a72-4e2e-a3d3-8e1e3e57a8a9"/>
    <xsd:import namespace="f0bda1c8-e6ad-46d1-8440-e6880bfe6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2b973-7a72-4e2e-a3d3-8e1e3e57a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da1c8-e6ad-46d1-8440-e6880bfe6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D14F2-D483-480B-97C2-42CFD2C37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2b973-7a72-4e2e-a3d3-8e1e3e57a8a9"/>
    <ds:schemaRef ds:uri="f0bda1c8-e6ad-46d1-8440-e6880bfe6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C5117-16C1-48C5-87EC-DB1CAF8BB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A8A684-0572-4F5B-866B-4EC647CC5E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EEAD787C</Template>
  <TotalTime>2</TotalTime>
  <Pages>3</Pages>
  <Words>279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Troels Kjems Petersen</cp:lastModifiedBy>
  <cp:revision>3</cp:revision>
  <cp:lastPrinted>2017-11-06T11:39:00Z</cp:lastPrinted>
  <dcterms:created xsi:type="dcterms:W3CDTF">2021-02-16T20:33:00Z</dcterms:created>
  <dcterms:modified xsi:type="dcterms:W3CDTF">2022-02-16T11:39:00Z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0x010100201634943AF3AE42AEBF4663F1822E20</vt:lpwstr>
  </property>
</Properties>
</file>