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6"/>
      </w:tblGrid>
      <w:tr w:rsidR="00E50A2B" w14:paraId="472DBC0A" w14:textId="77777777" w:rsidTr="04F9E0AA">
        <w:trPr>
          <w:trHeight w:val="815"/>
        </w:trPr>
        <w:tc>
          <w:tcPr>
            <w:tcW w:w="13576" w:type="dxa"/>
          </w:tcPr>
          <w:p w14:paraId="6FC53955" w14:textId="244C1A05" w:rsidR="00AD7030" w:rsidRDefault="00AB1690" w:rsidP="35ED104A">
            <w:pPr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Responsark SO4</w:t>
            </w:r>
            <w:bookmarkStart w:id="0" w:name="_GoBack"/>
            <w:bookmarkEnd w:id="0"/>
            <w:r w:rsidR="006B3215" w:rsidRPr="04F9E0AA">
              <w:rPr>
                <w:rFonts w:ascii="Cambria" w:hAnsi="Cambria"/>
                <w:b/>
                <w:bCs/>
                <w:sz w:val="40"/>
                <w:szCs w:val="40"/>
              </w:rPr>
              <w:t xml:space="preserve">, </w:t>
            </w:r>
            <w:r w:rsidR="00B62715">
              <w:rPr>
                <w:rFonts w:ascii="Cambria" w:hAnsi="Cambria"/>
                <w:b/>
                <w:bCs/>
                <w:sz w:val="40"/>
                <w:szCs w:val="40"/>
              </w:rPr>
              <w:t>Emne 1: ”Hvidsten Gruppen</w:t>
            </w:r>
            <w:r w:rsidR="00130CBD" w:rsidRPr="04F9E0AA">
              <w:rPr>
                <w:rFonts w:ascii="Cambria" w:hAnsi="Cambria"/>
                <w:b/>
                <w:bCs/>
                <w:sz w:val="40"/>
                <w:szCs w:val="40"/>
              </w:rPr>
              <w:t>”</w:t>
            </w:r>
          </w:p>
          <w:p w14:paraId="7ADA942B" w14:textId="476B50FF" w:rsidR="00130CBD" w:rsidRDefault="00130CBD" w:rsidP="00130CBD">
            <w:pPr>
              <w:rPr>
                <w:rFonts w:ascii="Cambria" w:hAnsi="Cambria"/>
                <w:color w:val="2F5496" w:themeColor="accent5" w:themeShade="BF"/>
                <w:sz w:val="28"/>
                <w:szCs w:val="28"/>
              </w:rPr>
            </w:pPr>
            <w:r w:rsidRPr="00130CBD">
              <w:rPr>
                <w:rFonts w:ascii="Cambria" w:hAnsi="Cambria"/>
                <w:color w:val="2F5496" w:themeColor="accent5" w:themeShade="BF"/>
                <w:sz w:val="28"/>
                <w:szCs w:val="28"/>
              </w:rPr>
              <w:t>Problemformuleringen lød:</w:t>
            </w:r>
          </w:p>
          <w:p w14:paraId="7B0F2E69" w14:textId="77777777" w:rsidR="005E207A" w:rsidRPr="00130CBD" w:rsidRDefault="005E207A" w:rsidP="00130CBD">
            <w:pPr>
              <w:rPr>
                <w:rFonts w:ascii="Cambria" w:hAnsi="Cambria"/>
                <w:color w:val="2F5496" w:themeColor="accent5" w:themeShade="BF"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13035"/>
            </w:tblGrid>
            <w:tr w:rsidR="00130CBD" w14:paraId="53AECF80" w14:textId="77777777" w:rsidTr="005E207A">
              <w:tc>
                <w:tcPr>
                  <w:tcW w:w="13035" w:type="dxa"/>
                </w:tcPr>
                <w:p w14:paraId="1977A3A5" w14:textId="22D760F8" w:rsidR="00130CBD" w:rsidRPr="00130CBD" w:rsidRDefault="00130CBD" w:rsidP="00130CBD">
                  <w:pPr>
                    <w:pStyle w:val="Textbody"/>
                    <w:spacing w:line="360" w:lineRule="auto"/>
                    <w:rPr>
                      <w:rFonts w:ascii="Cambria" w:eastAsia="Calibri" w:hAnsi="Cambria" w:cs="Calibri"/>
                      <w:b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130CBD">
                    <w:rPr>
                      <w:rFonts w:ascii="Cambria" w:eastAsia="Calibri" w:hAnsi="Cambria" w:cs="Calibri"/>
                      <w:b/>
                      <w:kern w:val="0"/>
                      <w:sz w:val="22"/>
                      <w:szCs w:val="22"/>
                      <w:lang w:eastAsia="en-US" w:bidi="ar-SA"/>
                    </w:rPr>
                    <w:t>Hvordan fremstilles modstandskamp</w:t>
                  </w:r>
                  <w:r w:rsidR="00B62715">
                    <w:rPr>
                      <w:rFonts w:ascii="Cambria" w:eastAsia="Calibri" w:hAnsi="Cambria" w:cs="Calibri"/>
                      <w:b/>
                      <w:kern w:val="0"/>
                      <w:sz w:val="22"/>
                      <w:szCs w:val="22"/>
                      <w:lang w:eastAsia="en-US" w:bidi="ar-SA"/>
                    </w:rPr>
                    <w:t>en i filmen ”Hvidsten Gruppen</w:t>
                  </w:r>
                  <w:r w:rsidRPr="00130CBD">
                    <w:rPr>
                      <w:rFonts w:ascii="Cambria" w:eastAsia="Calibri" w:hAnsi="Cambria" w:cs="Calibri"/>
                      <w:b/>
                      <w:kern w:val="0"/>
                      <w:sz w:val="22"/>
                      <w:szCs w:val="22"/>
                      <w:lang w:eastAsia="en-US" w:bidi="ar-SA"/>
                    </w:rPr>
                    <w:t xml:space="preserve">”? </w:t>
                  </w:r>
                </w:p>
                <w:p w14:paraId="1DCDA8FD" w14:textId="77777777" w:rsidR="00130CBD" w:rsidRPr="00130CBD" w:rsidRDefault="00130CBD" w:rsidP="00260F6E">
                  <w:pPr>
                    <w:pStyle w:val="Textbody"/>
                    <w:rPr>
                      <w:rFonts w:ascii="Cambria" w:eastAsia="Calibri" w:hAnsi="Cambria" w:cs="Calibri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130CBD">
                    <w:rPr>
                      <w:rFonts w:ascii="Cambria" w:eastAsia="Calibri" w:hAnsi="Cambria" w:cs="Calibri"/>
                      <w:kern w:val="0"/>
                      <w:sz w:val="22"/>
                      <w:szCs w:val="22"/>
                      <w:lang w:eastAsia="en-US" w:bidi="ar-SA"/>
                    </w:rPr>
                    <w:t>Hvordan udviklede modstandskampen sig i løbet af besættelsen og hvilke forskellige modstandsformer opererede modstandsfolkene med?</w:t>
                  </w:r>
                </w:p>
                <w:p w14:paraId="75D8C6A7" w14:textId="77777777" w:rsidR="00130CBD" w:rsidRPr="00130CBD" w:rsidRDefault="00130CBD" w:rsidP="00260F6E">
                  <w:pPr>
                    <w:pStyle w:val="Textbody"/>
                    <w:rPr>
                      <w:rFonts w:ascii="Cambria" w:eastAsia="Calibri" w:hAnsi="Cambria" w:cs="Calibri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130CBD">
                    <w:rPr>
                      <w:rFonts w:ascii="Cambria" w:eastAsia="Calibri" w:hAnsi="Cambria" w:cs="Calibri"/>
                      <w:kern w:val="0"/>
                      <w:sz w:val="22"/>
                      <w:szCs w:val="22"/>
                      <w:lang w:eastAsia="en-US" w:bidi="ar-SA"/>
                    </w:rPr>
                    <w:t>Hvilke virkemidler benyttes i filmen og hvilket billede af modstandsbevægelsen bliver tegnet?</w:t>
                  </w:r>
                </w:p>
                <w:p w14:paraId="4218FD00" w14:textId="65052635" w:rsidR="00130CBD" w:rsidRPr="00130CBD" w:rsidRDefault="00130CBD" w:rsidP="00260F6E">
                  <w:pPr>
                    <w:pStyle w:val="Textbody"/>
                    <w:rPr>
                      <w:rFonts w:ascii="Cambria" w:eastAsia="Calibri" w:hAnsi="Cambria" w:cs="Calibri"/>
                      <w:kern w:val="0"/>
                      <w:sz w:val="22"/>
                      <w:szCs w:val="22"/>
                      <w:lang w:eastAsia="en-US" w:bidi="ar-SA"/>
                    </w:rPr>
                  </w:pPr>
                  <w:r w:rsidRPr="00130CBD">
                    <w:rPr>
                      <w:rFonts w:ascii="Cambria" w:eastAsia="Calibri" w:hAnsi="Cambria" w:cs="Calibri"/>
                      <w:kern w:val="0"/>
                      <w:sz w:val="22"/>
                      <w:szCs w:val="22"/>
                      <w:lang w:eastAsia="en-US" w:bidi="ar-SA"/>
                    </w:rPr>
                    <w:t>Hvordan er filmen med til at skabe vores erindring om besættelsen?</w:t>
                  </w:r>
                </w:p>
              </w:tc>
            </w:tr>
          </w:tbl>
          <w:p w14:paraId="352B3F62" w14:textId="5A7018E3" w:rsidR="00E50A2B" w:rsidRPr="0071097A" w:rsidRDefault="00E50A2B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tbl>
            <w:tblPr>
              <w:tblStyle w:val="Tabel-Gitter"/>
              <w:tblW w:w="13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3827"/>
              <w:gridCol w:w="977"/>
              <w:gridCol w:w="1007"/>
              <w:gridCol w:w="977"/>
              <w:gridCol w:w="4678"/>
            </w:tblGrid>
            <w:tr w:rsidR="00A42C2E" w:rsidRPr="0071097A" w14:paraId="2B38C950" w14:textId="5645B836" w:rsidTr="04F9E0AA">
              <w:trPr>
                <w:trHeight w:val="716"/>
                <w:jc w:val="center"/>
              </w:trPr>
              <w:tc>
                <w:tcPr>
                  <w:tcW w:w="5540" w:type="dxa"/>
                  <w:gridSpan w:val="2"/>
                  <w:tcBorders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14:paraId="7C328F0D" w14:textId="52970D0F" w:rsidR="00587FAF" w:rsidRPr="00587FAF" w:rsidRDefault="00A42C2E">
                  <w:pPr>
                    <w:rPr>
                      <w:rFonts w:ascii="Cambria" w:hAnsi="Cambria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10AE">
                    <w:rPr>
                      <w:rFonts w:ascii="Cambria" w:hAnsi="Cambria" w:cs="Times New Roman"/>
                      <w:b/>
                      <w:color w:val="000000" w:themeColor="text1"/>
                      <w:sz w:val="28"/>
                      <w:szCs w:val="28"/>
                    </w:rPr>
                    <w:t>Vurderingskriterier og graden af målopfyldelse</w:t>
                  </w:r>
                </w:p>
              </w:tc>
              <w:tc>
                <w:tcPr>
                  <w:tcW w:w="977" w:type="dxa"/>
                  <w:shd w:val="clear" w:color="auto" w:fill="A8D08D" w:themeFill="accent6" w:themeFillTint="99"/>
                  <w:vAlign w:val="center"/>
                </w:tcPr>
                <w:p w14:paraId="3AA6F044" w14:textId="3DF0463C" w:rsidR="00A42C2E" w:rsidRPr="00BA60B5" w:rsidRDefault="00A42C2E" w:rsidP="00453362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høj grad</w:t>
                  </w:r>
                </w:p>
              </w:tc>
              <w:tc>
                <w:tcPr>
                  <w:tcW w:w="1007" w:type="dxa"/>
                  <w:shd w:val="clear" w:color="auto" w:fill="FFD966" w:themeFill="accent4" w:themeFillTint="99"/>
                  <w:vAlign w:val="center"/>
                </w:tcPr>
                <w:p w14:paraId="315C3500" w14:textId="45C345DC" w:rsidR="00A42C2E" w:rsidRPr="00BA60B5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rimelig grad</w:t>
                  </w:r>
                </w:p>
              </w:tc>
              <w:tc>
                <w:tcPr>
                  <w:tcW w:w="977" w:type="dxa"/>
                  <w:shd w:val="clear" w:color="auto" w:fill="FF0000"/>
                  <w:vAlign w:val="center"/>
                </w:tcPr>
                <w:p w14:paraId="396A01BD" w14:textId="17E52C9A" w:rsidR="00A42C2E" w:rsidRPr="00BA60B5" w:rsidRDefault="00CF04DB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lav</w:t>
                  </w:r>
                  <w:r w:rsidR="00A42C2E"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 xml:space="preserve"> grad</w:t>
                  </w:r>
                </w:p>
              </w:tc>
              <w:tc>
                <w:tcPr>
                  <w:tcW w:w="4678" w:type="dxa"/>
                  <w:shd w:val="clear" w:color="auto" w:fill="9CC2E5" w:themeFill="accent1" w:themeFillTint="99"/>
                  <w:vAlign w:val="center"/>
                </w:tcPr>
                <w:p w14:paraId="4BB8E1F5" w14:textId="1EB83F6C" w:rsidR="00A42C2E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Supplerende kommentarer</w:t>
                  </w:r>
                </w:p>
                <w:p w14:paraId="1D65E4BC" w14:textId="6904B33F" w:rsidR="00A42C2E" w:rsidRPr="00A42C2E" w:rsidRDefault="00A42C2E" w:rsidP="00A42C2E">
                  <w:pPr>
                    <w:tabs>
                      <w:tab w:val="left" w:pos="2693"/>
                    </w:tabs>
                    <w:rPr>
                      <w:rFonts w:ascii="Cambria" w:hAnsi="Cambria" w:cs="Times New Roman"/>
                      <w:szCs w:val="20"/>
                    </w:rPr>
                  </w:pPr>
                  <w:r>
                    <w:rPr>
                      <w:rFonts w:ascii="Cambria" w:hAnsi="Cambria" w:cs="Times New Roman"/>
                      <w:szCs w:val="20"/>
                    </w:rPr>
                    <w:tab/>
                  </w:r>
                </w:p>
              </w:tc>
            </w:tr>
            <w:tr w:rsidR="00A42C2E" w:rsidRPr="0071097A" w14:paraId="12F927A1" w14:textId="0EC154E4" w:rsidTr="04F9E0AA">
              <w:trPr>
                <w:trHeight w:val="323"/>
                <w:jc w:val="center"/>
              </w:trPr>
              <w:tc>
                <w:tcPr>
                  <w:tcW w:w="1713" w:type="dxa"/>
                  <w:vMerge w:val="restart"/>
                  <w:tcBorders>
                    <w:top w:val="nil"/>
                  </w:tcBorders>
                  <w:shd w:val="clear" w:color="auto" w:fill="BDD6EE" w:themeFill="accent1" w:themeFillTint="66"/>
                  <w:vAlign w:val="center"/>
                </w:tcPr>
                <w:p w14:paraId="406D50AC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2CDF3C2C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202D7501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72919F71" w14:textId="0B142DCB" w:rsidR="00A42C2E" w:rsidRPr="004971A1" w:rsidRDefault="00A42C2E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  <w:t>Formalia</w:t>
                  </w:r>
                </w:p>
                <w:p w14:paraId="7DA2E3A0" w14:textId="6C74E850" w:rsidR="00A42C2E" w:rsidRPr="00BA60B5" w:rsidRDefault="00A42C2E" w:rsidP="00E63076">
                  <w:pPr>
                    <w:jc w:val="center"/>
                    <w:rPr>
                      <w:rFonts w:ascii="Cambria" w:hAnsi="Cambria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05D4AB" w14:textId="12A25501" w:rsidR="00A42C2E" w:rsidRPr="0071097A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Husker forside/titelblad</w:t>
                  </w:r>
                </w:p>
              </w:tc>
              <w:tc>
                <w:tcPr>
                  <w:tcW w:w="977" w:type="dxa"/>
                </w:tcPr>
                <w:p w14:paraId="7BBCA046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E5D9CE3" w14:textId="00E0B222" w:rsidR="00A42C2E" w:rsidRPr="0071097A" w:rsidRDefault="00A42C2E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85862E4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9E25CFC" w14:textId="77777777" w:rsidR="00A42C2E" w:rsidRPr="00E63076" w:rsidRDefault="00A42C2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1F187496" w14:textId="77777777" w:rsidTr="04F9E0AA">
              <w:trPr>
                <w:trHeight w:val="323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5274035D" w14:textId="77777777" w:rsidR="00E63076" w:rsidRPr="004971A1" w:rsidRDefault="00E63076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47B1F2E9" w14:textId="60A6EE48" w:rsidR="00E63076" w:rsidRDefault="00130CBD" w:rsidP="00576B71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Indholdsfortegnelsen giver overblik og har sidetal med</w:t>
                  </w:r>
                </w:p>
              </w:tc>
              <w:tc>
                <w:tcPr>
                  <w:tcW w:w="977" w:type="dxa"/>
                </w:tcPr>
                <w:p w14:paraId="10C0A33F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43701E" w14:textId="545CFDEB" w:rsidR="00E63076" w:rsidRPr="0071097A" w:rsidRDefault="00E63076" w:rsidP="35ED104A">
                  <w:pPr>
                    <w:tabs>
                      <w:tab w:val="left" w:pos="293"/>
                      <w:tab w:val="center" w:pos="395"/>
                    </w:tabs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B310CA2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3BE859B" w14:textId="2554C64A" w:rsidR="00E63076" w:rsidRPr="00E63076" w:rsidRDefault="00777BD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 </w:t>
                  </w:r>
                </w:p>
              </w:tc>
            </w:tr>
            <w:tr w:rsidR="00576B71" w:rsidRPr="0071097A" w14:paraId="156AD0EA" w14:textId="77777777" w:rsidTr="04F9E0AA">
              <w:trPr>
                <w:trHeight w:val="323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2E76800D" w14:textId="77777777" w:rsidR="00576B71" w:rsidRPr="004971A1" w:rsidRDefault="00576B71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131B40E0" w14:textId="37B1C87B" w:rsidR="00576B71" w:rsidRDefault="00576B71" w:rsidP="00576B71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Noterne/henvisningerne fungerer og er i et tilstrækkeligt omfang</w:t>
                  </w:r>
                </w:p>
              </w:tc>
              <w:tc>
                <w:tcPr>
                  <w:tcW w:w="977" w:type="dxa"/>
                </w:tcPr>
                <w:p w14:paraId="17949629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3A5172FE" w14:textId="77777777" w:rsidR="00576B71" w:rsidRDefault="00576B71" w:rsidP="00260F6E">
                  <w:pPr>
                    <w:tabs>
                      <w:tab w:val="left" w:pos="293"/>
                      <w:tab w:val="center" w:pos="395"/>
                    </w:tabs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61B55AC8" w14:textId="67B3981B" w:rsidR="00576B71" w:rsidRPr="0071097A" w:rsidRDefault="00576B71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56882B3" w14:textId="77777777" w:rsidR="00576B71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A42C2E" w:rsidRPr="0071097A" w14:paraId="0DF5B607" w14:textId="6C160530" w:rsidTr="04F9E0AA">
              <w:trPr>
                <w:jc w:val="center"/>
              </w:trPr>
              <w:tc>
                <w:tcPr>
                  <w:tcW w:w="1713" w:type="dxa"/>
                  <w:vMerge/>
                </w:tcPr>
                <w:p w14:paraId="3875B162" w14:textId="77777777" w:rsidR="00A42C2E" w:rsidRPr="00BA60B5" w:rsidRDefault="00A42C2E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B721477" w14:textId="65574DAE" w:rsidR="00A42C2E" w:rsidRPr="0071097A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Skriver i en passende længde, så du når rundt om alle krævede dele</w:t>
                  </w:r>
                  <w:r w:rsidR="00130CBD">
                    <w:rPr>
                      <w:rFonts w:ascii="Cambria" w:hAnsi="Cambria" w:cs="Times New Roman"/>
                      <w:sz w:val="22"/>
                    </w:rPr>
                    <w:t xml:space="preserve"> (krav 7-8 normalsider)</w:t>
                  </w:r>
                </w:p>
              </w:tc>
              <w:tc>
                <w:tcPr>
                  <w:tcW w:w="977" w:type="dxa"/>
                </w:tcPr>
                <w:p w14:paraId="62881649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19CBCE81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ABDF87D" w14:textId="0F4B4836" w:rsidR="00A42C2E" w:rsidRPr="0071097A" w:rsidRDefault="00A42C2E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3D1F3E2" w14:textId="77777777" w:rsidR="00A42C2E" w:rsidRPr="00E63076" w:rsidRDefault="00A42C2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2BC858EC" w14:textId="77777777" w:rsidTr="04F9E0AA">
              <w:trPr>
                <w:jc w:val="center"/>
              </w:trPr>
              <w:tc>
                <w:tcPr>
                  <w:tcW w:w="1713" w:type="dxa"/>
                  <w:vMerge/>
                </w:tcPr>
                <w:p w14:paraId="08324C82" w14:textId="77777777" w:rsidR="00E63076" w:rsidRPr="00BA60B5" w:rsidRDefault="00E63076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CADD4E5" w14:textId="016541D9" w:rsidR="00E63076" w:rsidRDefault="00260F6E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Indledning, der </w:t>
                  </w:r>
                  <w:r w:rsidR="00130CBD">
                    <w:rPr>
                      <w:rFonts w:ascii="Cambria" w:hAnsi="Cambria" w:cs="Times New Roman"/>
                      <w:sz w:val="22"/>
                    </w:rPr>
                    <w:t>lever op til kravene (appetitvækkende, starter bredt mv)</w:t>
                  </w:r>
                </w:p>
              </w:tc>
              <w:tc>
                <w:tcPr>
                  <w:tcW w:w="977" w:type="dxa"/>
                </w:tcPr>
                <w:p w14:paraId="03CD1B7A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EA3D954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1ED56CB2" w14:textId="28FA927E" w:rsidR="00E63076" w:rsidRPr="0071097A" w:rsidRDefault="00E63076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CB7A1D5" w14:textId="77777777" w:rsidR="00E63076" w:rsidRPr="00E63076" w:rsidRDefault="00E63076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576B71" w:rsidRPr="0071097A" w14:paraId="4C8B4642" w14:textId="77777777" w:rsidTr="04F9E0AA">
              <w:trPr>
                <w:jc w:val="center"/>
              </w:trPr>
              <w:tc>
                <w:tcPr>
                  <w:tcW w:w="1713" w:type="dxa"/>
                  <w:vMerge/>
                </w:tcPr>
                <w:p w14:paraId="28C0D444" w14:textId="77777777" w:rsidR="00576B71" w:rsidRPr="00BA60B5" w:rsidRDefault="00576B71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89BF944" w14:textId="048341BC" w:rsidR="00576B71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Problemformuleringen fremgår af indledningen</w:t>
                  </w:r>
                </w:p>
              </w:tc>
              <w:tc>
                <w:tcPr>
                  <w:tcW w:w="977" w:type="dxa"/>
                </w:tcPr>
                <w:p w14:paraId="62B660E5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9B01E11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47E22BB" w14:textId="10FC71A4" w:rsidR="00576B71" w:rsidRPr="0071097A" w:rsidRDefault="00576B71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072E62" w14:textId="77777777" w:rsidR="00576B71" w:rsidRPr="00E63076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576B71" w:rsidRPr="0071097A" w14:paraId="2F435CC2" w14:textId="77777777" w:rsidTr="04F9E0AA">
              <w:trPr>
                <w:jc w:val="center"/>
              </w:trPr>
              <w:tc>
                <w:tcPr>
                  <w:tcW w:w="1713" w:type="dxa"/>
                  <w:vMerge/>
                </w:tcPr>
                <w:p w14:paraId="6BAD6413" w14:textId="77777777" w:rsidR="00576B71" w:rsidRPr="00BA60B5" w:rsidRDefault="00576B71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E524DC" w14:textId="5BB335A8" w:rsidR="00576B71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Præsenterer fag, metode og relevante teorier</w:t>
                  </w:r>
                  <w:r w:rsidR="00260F6E">
                    <w:rPr>
                      <w:rFonts w:ascii="Cambria" w:hAnsi="Cambria" w:cs="Times New Roman"/>
                      <w:sz w:val="22"/>
                    </w:rPr>
                    <w:t xml:space="preserve"> i selvstændigt kapitel</w:t>
                  </w:r>
                </w:p>
              </w:tc>
              <w:tc>
                <w:tcPr>
                  <w:tcW w:w="977" w:type="dxa"/>
                </w:tcPr>
                <w:p w14:paraId="72C404C7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4F8460B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23A408A9" w14:textId="0D9B18E1" w:rsidR="00576B71" w:rsidRPr="0071097A" w:rsidRDefault="00576B71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6ED0E1D" w14:textId="766668D2" w:rsidR="00576B71" w:rsidRPr="00E63076" w:rsidRDefault="00576B71" w:rsidP="35ED104A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023A7282" w14:textId="77777777" w:rsidTr="04F9E0AA">
              <w:trPr>
                <w:jc w:val="center"/>
              </w:trPr>
              <w:tc>
                <w:tcPr>
                  <w:tcW w:w="1713" w:type="dxa"/>
                  <w:vMerge/>
                </w:tcPr>
                <w:p w14:paraId="1971B7C0" w14:textId="77777777" w:rsidR="00E63076" w:rsidRPr="00BA60B5" w:rsidRDefault="00E63076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3AA2EF95" w14:textId="506853D8" w:rsidR="00E63076" w:rsidRDefault="006B3215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Konklusion,</w:t>
                  </w:r>
                  <w:r w:rsidR="00E63076">
                    <w:rPr>
                      <w:rFonts w:ascii="Cambria" w:hAnsi="Cambria" w:cs="Times New Roman"/>
                      <w:sz w:val="22"/>
                    </w:rPr>
                    <w:t xml:space="preserve"> der runder opgaven af</w:t>
                  </w:r>
                  <w:r>
                    <w:rPr>
                      <w:rFonts w:ascii="Cambria" w:hAnsi="Cambria" w:cs="Times New Roman"/>
                      <w:sz w:val="22"/>
                    </w:rPr>
                    <w:t xml:space="preserve"> og besvarer problemformuleringen</w:t>
                  </w:r>
                </w:p>
              </w:tc>
              <w:tc>
                <w:tcPr>
                  <w:tcW w:w="977" w:type="dxa"/>
                </w:tcPr>
                <w:p w14:paraId="17CDEEC3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524D7B31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17BE42A" w14:textId="71C15B01" w:rsidR="00E63076" w:rsidRPr="0071097A" w:rsidRDefault="00E63076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8ECDF2D" w14:textId="77777777" w:rsidR="00E63076" w:rsidRPr="00E63076" w:rsidRDefault="00E63076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7D7F4E" w:rsidRPr="0071097A" w14:paraId="2A9BC661" w14:textId="06C10901" w:rsidTr="04F9E0AA">
              <w:trPr>
                <w:trHeight w:val="352"/>
                <w:jc w:val="center"/>
              </w:trPr>
              <w:tc>
                <w:tcPr>
                  <w:tcW w:w="1713" w:type="dxa"/>
                  <w:vMerge/>
                </w:tcPr>
                <w:p w14:paraId="08886BCC" w14:textId="77777777" w:rsidR="007D7F4E" w:rsidRPr="00BA60B5" w:rsidRDefault="007D7F4E" w:rsidP="007D7F4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2D01DF41" w14:textId="3E2D2740" w:rsidR="007D7F4E" w:rsidRPr="00B52BA3" w:rsidRDefault="00576B71" w:rsidP="007D7F4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Opgaven er velunderbygget med relevante kilder</w:t>
                  </w:r>
                </w:p>
              </w:tc>
              <w:tc>
                <w:tcPr>
                  <w:tcW w:w="977" w:type="dxa"/>
                </w:tcPr>
                <w:p w14:paraId="3BDE9DE6" w14:textId="77777777" w:rsidR="007D7F4E" w:rsidRPr="0071097A" w:rsidRDefault="007D7F4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65C5FDD" w14:textId="77777777" w:rsidR="007D7F4E" w:rsidRPr="0071097A" w:rsidRDefault="007D7F4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0D67CED" w14:textId="59F7BC45" w:rsidR="007D7F4E" w:rsidRPr="0071097A" w:rsidRDefault="007D7F4E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8331A6" w14:textId="79E98162" w:rsidR="007D7F4E" w:rsidRPr="00E63076" w:rsidRDefault="00225FD1" w:rsidP="007D7F4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0F6E" w:rsidRPr="0071097A" w14:paraId="3CEDCD69" w14:textId="77777777" w:rsidTr="04F9E0AA">
              <w:trPr>
                <w:trHeight w:val="352"/>
                <w:jc w:val="center"/>
              </w:trPr>
              <w:tc>
                <w:tcPr>
                  <w:tcW w:w="1713" w:type="dxa"/>
                  <w:vMerge/>
                </w:tcPr>
                <w:p w14:paraId="13F69647" w14:textId="77777777" w:rsidR="00260F6E" w:rsidRPr="00BA60B5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EFE048" w14:textId="17A30EA0" w:rsidR="00260F6E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Litteraturlisten er udarbejdet som den skal </w:t>
                  </w:r>
                </w:p>
              </w:tc>
              <w:tc>
                <w:tcPr>
                  <w:tcW w:w="977" w:type="dxa"/>
                </w:tcPr>
                <w:p w14:paraId="0E7C16BB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80BF0D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6B2E3B9F" w14:textId="4B57FE74" w:rsidR="00260F6E" w:rsidRPr="0071097A" w:rsidRDefault="00260F6E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7B24429" w14:textId="77777777" w:rsidR="00260F6E" w:rsidRDefault="00260F6E" w:rsidP="00260F6E">
                  <w:pPr>
                    <w:rPr>
                      <w:rFonts w:ascii="Cambria" w:hAnsi="Cambria" w:cs="Times New Roman"/>
                      <w:sz w:val="24"/>
                      <w:szCs w:val="24"/>
                    </w:rPr>
                  </w:pPr>
                </w:p>
              </w:tc>
            </w:tr>
            <w:tr w:rsidR="00260F6E" w:rsidRPr="0071097A" w14:paraId="568BA3EA" w14:textId="11DC70B2" w:rsidTr="04F9E0AA">
              <w:trPr>
                <w:trHeight w:val="352"/>
                <w:jc w:val="center"/>
              </w:trPr>
              <w:tc>
                <w:tcPr>
                  <w:tcW w:w="1713" w:type="dxa"/>
                  <w:vMerge/>
                </w:tcPr>
                <w:p w14:paraId="22DF5F57" w14:textId="77777777" w:rsidR="00260F6E" w:rsidRPr="00BA60B5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6E5946D2" w14:textId="6111A902" w:rsidR="00260F6E" w:rsidRPr="00B52BA3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Hvis bilag er med, er de relevante og der er </w:t>
                  </w:r>
                  <w:r w:rsidR="00A01401">
                    <w:rPr>
                      <w:rFonts w:ascii="Cambria" w:hAnsi="Cambria" w:cs="Times New Roman"/>
                      <w:sz w:val="22"/>
                    </w:rPr>
                    <w:t>kildehenvisning med</w:t>
                  </w:r>
                </w:p>
              </w:tc>
              <w:tc>
                <w:tcPr>
                  <w:tcW w:w="977" w:type="dxa"/>
                </w:tcPr>
                <w:p w14:paraId="71FEEBA9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5BA39885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2E1F1656" w14:textId="131DE527" w:rsidR="00260F6E" w:rsidRPr="0071097A" w:rsidRDefault="00260F6E" w:rsidP="35ED104A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50DC26D8" w14:textId="77777777" w:rsidR="00260F6E" w:rsidRPr="00E63076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260F6E" w14:paraId="28C4BB76" w14:textId="28CAFF91" w:rsidTr="04F9E0AA">
              <w:trPr>
                <w:trHeight w:val="645"/>
                <w:jc w:val="center"/>
              </w:trPr>
              <w:tc>
                <w:tcPr>
                  <w:tcW w:w="1713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2379B415" w14:textId="63FA6024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Emne-behandling</w:t>
                  </w:r>
                </w:p>
              </w:tc>
              <w:tc>
                <w:tcPr>
                  <w:tcW w:w="3827" w:type="dxa"/>
                </w:tcPr>
                <w:p w14:paraId="3516338E" w14:textId="4D144CEA" w:rsidR="00260F6E" w:rsidRPr="00BA60B5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Redegør for modstandskampens udvikling – herunder de forskellige modstandsformer</w:t>
                  </w:r>
                </w:p>
              </w:tc>
              <w:tc>
                <w:tcPr>
                  <w:tcW w:w="977" w:type="dxa"/>
                </w:tcPr>
                <w:p w14:paraId="2FC4B0E5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27C300A8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7EFD0119" w14:textId="4491EEEE" w:rsidR="00260F6E" w:rsidRPr="00BA60B5" w:rsidRDefault="00260F6E" w:rsidP="35ED104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EBB220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C035B55" w14:textId="77777777" w:rsidTr="04F9E0AA">
              <w:trPr>
                <w:trHeight w:val="645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64C93334" w14:textId="77777777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15BE4A01" w14:textId="2F55842F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Analyserer filmens virkemidler </w:t>
                  </w:r>
                </w:p>
              </w:tc>
              <w:tc>
                <w:tcPr>
                  <w:tcW w:w="977" w:type="dxa"/>
                </w:tcPr>
                <w:p w14:paraId="4029C25C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1D120D87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589DC02B" w14:textId="2BF9CA2B" w:rsidR="00260F6E" w:rsidRPr="00BA60B5" w:rsidRDefault="00260F6E" w:rsidP="35ED104A">
                  <w:pPr>
                    <w:jc w:val="center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E22071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72F8BC68" w14:textId="77777777" w:rsidTr="04F9E0AA">
              <w:trPr>
                <w:trHeight w:val="791"/>
                <w:jc w:val="center"/>
              </w:trPr>
              <w:tc>
                <w:tcPr>
                  <w:tcW w:w="1713" w:type="dxa"/>
                  <w:vMerge/>
                </w:tcPr>
                <w:p w14:paraId="56191933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1B22BE35" w14:textId="6DBD1194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Går tæt på filmen </w:t>
                  </w:r>
                </w:p>
                <w:p w14:paraId="1BE89578" w14:textId="1EE7B2C0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(dokumenterer, citerer, henviser)</w:t>
                  </w:r>
                </w:p>
              </w:tc>
              <w:tc>
                <w:tcPr>
                  <w:tcW w:w="977" w:type="dxa"/>
                </w:tcPr>
                <w:p w14:paraId="44BACB33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D123C9E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FAC521D" w14:textId="397307AC" w:rsidR="00260F6E" w:rsidRPr="00BA60B5" w:rsidRDefault="00260F6E" w:rsidP="35ED104A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0D6FEC6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E539CB9" w14:textId="3C1499BE" w:rsidTr="04F9E0AA">
              <w:trPr>
                <w:trHeight w:val="791"/>
                <w:jc w:val="center"/>
              </w:trPr>
              <w:tc>
                <w:tcPr>
                  <w:tcW w:w="1713" w:type="dxa"/>
                  <w:vMerge/>
                </w:tcPr>
                <w:p w14:paraId="5349C404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4FF1C231" w14:textId="49ADFC3D" w:rsidR="00260F6E" w:rsidRPr="006B3215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Fortolker på baggrund af analysen, hvilket billede der tegnes af modstandskampen i filmen</w:t>
                  </w:r>
                </w:p>
              </w:tc>
              <w:tc>
                <w:tcPr>
                  <w:tcW w:w="977" w:type="dxa"/>
                </w:tcPr>
                <w:p w14:paraId="08B3AB7E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FC6C482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76D90DC" w14:textId="0DC35F43" w:rsidR="00260F6E" w:rsidRPr="00BA60B5" w:rsidRDefault="00260F6E" w:rsidP="35ED104A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D5AE0E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EE8158A" w14:textId="227286FD" w:rsidTr="04F9E0AA">
              <w:trPr>
                <w:jc w:val="center"/>
              </w:trPr>
              <w:tc>
                <w:tcPr>
                  <w:tcW w:w="1713" w:type="dxa"/>
                  <w:vMerge/>
                </w:tcPr>
                <w:p w14:paraId="16169776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7BBD3E50" w14:textId="583EAABA" w:rsidR="00260F6E" w:rsidRPr="006B3215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Diskuterer på baggrund af opgavens øvrige dele, hvordan filmen er med til at skabe vores erindring om besættelsen.</w:t>
                  </w:r>
                </w:p>
              </w:tc>
              <w:tc>
                <w:tcPr>
                  <w:tcW w:w="977" w:type="dxa"/>
                </w:tcPr>
                <w:p w14:paraId="260C88F6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EF0F9F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733720D3" w14:textId="20A205B0" w:rsidR="00260F6E" w:rsidRPr="00BA60B5" w:rsidRDefault="00260F6E" w:rsidP="35ED104A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1EB14AA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6A77BDC2" w14:textId="45C3D4E4" w:rsidTr="04F9E0AA">
              <w:trPr>
                <w:trHeight w:val="659"/>
                <w:jc w:val="center"/>
              </w:trPr>
              <w:tc>
                <w:tcPr>
                  <w:tcW w:w="1713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302018CB" w14:textId="2EE94C96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Sprog</w:t>
                  </w:r>
                </w:p>
              </w:tc>
              <w:tc>
                <w:tcPr>
                  <w:tcW w:w="3827" w:type="dxa"/>
                </w:tcPr>
                <w:p w14:paraId="5A640347" w14:textId="46B6DA7C" w:rsidR="00260F6E" w:rsidRPr="003E60F2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Sproglig korrekthed</w:t>
                  </w:r>
                </w:p>
              </w:tc>
              <w:tc>
                <w:tcPr>
                  <w:tcW w:w="977" w:type="dxa"/>
                </w:tcPr>
                <w:p w14:paraId="49DEAB56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7E5FD556" w14:textId="09A853A3" w:rsidR="00260F6E" w:rsidRPr="00BA60B5" w:rsidRDefault="00260F6E" w:rsidP="35ED104A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D882EF1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4CB175B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52724C56" w14:textId="77777777" w:rsidTr="04F9E0AA">
              <w:trPr>
                <w:trHeight w:val="659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78D79102" w14:textId="77777777" w:rsidR="00260F6E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0E30027" w14:textId="5E8FF262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 w:rsidRPr="00B52BA3">
                    <w:rPr>
                      <w:rFonts w:ascii="Cambria" w:hAnsi="Cambria" w:cs="Times New Roman"/>
                      <w:sz w:val="22"/>
                    </w:rPr>
                    <w:t>God formuleringsevne</w:t>
                  </w:r>
                </w:p>
              </w:tc>
              <w:tc>
                <w:tcPr>
                  <w:tcW w:w="977" w:type="dxa"/>
                </w:tcPr>
                <w:p w14:paraId="1F89868D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79FB9368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352ED5C" w14:textId="289A74DB" w:rsidR="00260F6E" w:rsidRPr="00BA60B5" w:rsidRDefault="00260F6E" w:rsidP="35ED104A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5F68CC4B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5E129A25" w14:textId="77777777" w:rsidTr="04F9E0AA">
              <w:trPr>
                <w:trHeight w:val="659"/>
                <w:jc w:val="center"/>
              </w:trPr>
              <w:tc>
                <w:tcPr>
                  <w:tcW w:w="1713" w:type="dxa"/>
                  <w:vMerge/>
                  <w:vAlign w:val="center"/>
                </w:tcPr>
                <w:p w14:paraId="367D3B51" w14:textId="77777777" w:rsidR="00260F6E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D596C1D" w14:textId="1F0536B9" w:rsidR="00260F6E" w:rsidRPr="00B52BA3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Anvender r</w:t>
                  </w:r>
                  <w:r w:rsidRPr="0071097A">
                    <w:rPr>
                      <w:rFonts w:ascii="Cambria" w:hAnsi="Cambria" w:cs="Times New Roman"/>
                      <w:sz w:val="22"/>
                    </w:rPr>
                    <w:t>elevant afsnitsinddeling</w:t>
                  </w:r>
                  <w:r w:rsidR="00A01401">
                    <w:rPr>
                      <w:rFonts w:ascii="Cambria" w:hAnsi="Cambria" w:cs="Times New Roman"/>
                      <w:sz w:val="22"/>
                    </w:rPr>
                    <w:t xml:space="preserve"> og en ”rød tråd” igennem rapporten</w:t>
                  </w:r>
                </w:p>
              </w:tc>
              <w:tc>
                <w:tcPr>
                  <w:tcW w:w="977" w:type="dxa"/>
                </w:tcPr>
                <w:p w14:paraId="6A957EA2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427EE7D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AF4D887" w14:textId="1FDEC236" w:rsidR="00260F6E" w:rsidRPr="00BA60B5" w:rsidRDefault="00260F6E" w:rsidP="35ED104A">
                  <w:pP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E235F79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14:paraId="6291530C" w14:textId="5F7DADFE" w:rsidR="0071097A" w:rsidRDefault="0071097A">
            <w:pPr>
              <w:rPr>
                <w:b/>
                <w:sz w:val="28"/>
                <w:szCs w:val="28"/>
              </w:rPr>
            </w:pPr>
          </w:p>
          <w:p w14:paraId="6CB71857" w14:textId="2980A623" w:rsidR="00E50A2B" w:rsidRPr="00E50A2B" w:rsidRDefault="00777BDE" w:rsidP="35ED104A">
            <w:pPr>
              <w:rPr>
                <w:b/>
                <w:bCs/>
                <w:sz w:val="28"/>
                <w:szCs w:val="28"/>
              </w:rPr>
            </w:pPr>
            <w:r w:rsidRPr="04F9E0AA">
              <w:rPr>
                <w:b/>
                <w:bCs/>
                <w:sz w:val="28"/>
                <w:szCs w:val="28"/>
              </w:rPr>
              <w:t>KARAKTER:</w:t>
            </w:r>
          </w:p>
        </w:tc>
      </w:tr>
    </w:tbl>
    <w:p w14:paraId="5D8309EB" w14:textId="77777777" w:rsidR="009D3ADA" w:rsidRDefault="009D3ADA"/>
    <w:sectPr w:rsidR="009D3ADA" w:rsidSect="005E207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6"/>
    <w:rsid w:val="000A0E40"/>
    <w:rsid w:val="000A44E2"/>
    <w:rsid w:val="00116C72"/>
    <w:rsid w:val="00126C5D"/>
    <w:rsid w:val="00130CBD"/>
    <w:rsid w:val="001D48F9"/>
    <w:rsid w:val="00225FD1"/>
    <w:rsid w:val="00260F6E"/>
    <w:rsid w:val="0028654A"/>
    <w:rsid w:val="002F780E"/>
    <w:rsid w:val="003E60F2"/>
    <w:rsid w:val="00453362"/>
    <w:rsid w:val="00472EC2"/>
    <w:rsid w:val="004971A1"/>
    <w:rsid w:val="004B26F2"/>
    <w:rsid w:val="004C0A5F"/>
    <w:rsid w:val="004E4674"/>
    <w:rsid w:val="00576B71"/>
    <w:rsid w:val="00587FAF"/>
    <w:rsid w:val="00591F5A"/>
    <w:rsid w:val="005E207A"/>
    <w:rsid w:val="006540D2"/>
    <w:rsid w:val="00681FDE"/>
    <w:rsid w:val="00691EC5"/>
    <w:rsid w:val="006B3215"/>
    <w:rsid w:val="0071097A"/>
    <w:rsid w:val="00777BDE"/>
    <w:rsid w:val="007D7F4E"/>
    <w:rsid w:val="008330EA"/>
    <w:rsid w:val="008347F0"/>
    <w:rsid w:val="00853FE0"/>
    <w:rsid w:val="00890CDC"/>
    <w:rsid w:val="009D3ADA"/>
    <w:rsid w:val="009E10AE"/>
    <w:rsid w:val="00A01401"/>
    <w:rsid w:val="00A42C2E"/>
    <w:rsid w:val="00AB1690"/>
    <w:rsid w:val="00AD7030"/>
    <w:rsid w:val="00AF3319"/>
    <w:rsid w:val="00B37DB6"/>
    <w:rsid w:val="00B4694E"/>
    <w:rsid w:val="00B52BA3"/>
    <w:rsid w:val="00B61347"/>
    <w:rsid w:val="00B62715"/>
    <w:rsid w:val="00B65982"/>
    <w:rsid w:val="00B92FA9"/>
    <w:rsid w:val="00BA60B5"/>
    <w:rsid w:val="00C040A4"/>
    <w:rsid w:val="00C21BFE"/>
    <w:rsid w:val="00CB3485"/>
    <w:rsid w:val="00CF04DB"/>
    <w:rsid w:val="00CF2ED3"/>
    <w:rsid w:val="00D26C16"/>
    <w:rsid w:val="00DD38B1"/>
    <w:rsid w:val="00E50A2B"/>
    <w:rsid w:val="00E63076"/>
    <w:rsid w:val="00EE0BF1"/>
    <w:rsid w:val="00EE70C7"/>
    <w:rsid w:val="00F216D4"/>
    <w:rsid w:val="00FB30E9"/>
    <w:rsid w:val="0136CDA6"/>
    <w:rsid w:val="034D09B4"/>
    <w:rsid w:val="04F9E0AA"/>
    <w:rsid w:val="0823773B"/>
    <w:rsid w:val="086893B4"/>
    <w:rsid w:val="0B957B27"/>
    <w:rsid w:val="0E190D6C"/>
    <w:rsid w:val="10D95A69"/>
    <w:rsid w:val="16ADB5E5"/>
    <w:rsid w:val="1C76E28E"/>
    <w:rsid w:val="22484B94"/>
    <w:rsid w:val="2256D01D"/>
    <w:rsid w:val="230B8578"/>
    <w:rsid w:val="240EA802"/>
    <w:rsid w:val="2733CC21"/>
    <w:rsid w:val="29E2966A"/>
    <w:rsid w:val="2C91B447"/>
    <w:rsid w:val="2E1660D2"/>
    <w:rsid w:val="30596510"/>
    <w:rsid w:val="315769D8"/>
    <w:rsid w:val="318A0132"/>
    <w:rsid w:val="33BDF4FF"/>
    <w:rsid w:val="3528ADB8"/>
    <w:rsid w:val="35CCD19D"/>
    <w:rsid w:val="35ED104A"/>
    <w:rsid w:val="3BAF585F"/>
    <w:rsid w:val="3FA15D09"/>
    <w:rsid w:val="4AEF270B"/>
    <w:rsid w:val="578CEE18"/>
    <w:rsid w:val="7C0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3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F1"/>
    <w:pPr>
      <w:spacing w:after="0"/>
    </w:pPr>
    <w:rPr>
      <w:color w:val="595959" w:themeColor="text1" w:themeTint="A6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0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0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0BF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0BF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39"/>
    <w:rsid w:val="00E5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130C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634943AF3AE42AEBF4663F1822E20" ma:contentTypeVersion="5" ma:contentTypeDescription="Opret et nyt dokument." ma:contentTypeScope="" ma:versionID="3679c981794ee304130d9781b53d66d4">
  <xsd:schema xmlns:xsd="http://www.w3.org/2001/XMLSchema" xmlns:xs="http://www.w3.org/2001/XMLSchema" xmlns:p="http://schemas.microsoft.com/office/2006/metadata/properties" xmlns:ns2="64f2b973-7a72-4e2e-a3d3-8e1e3e57a8a9" xmlns:ns3="f0bda1c8-e6ad-46d1-8440-e6880bfe60be" targetNamespace="http://schemas.microsoft.com/office/2006/metadata/properties" ma:root="true" ma:fieldsID="5ab842d0f8dade7b4f25591bd588c256" ns2:_="" ns3:_="">
    <xsd:import namespace="64f2b973-7a72-4e2e-a3d3-8e1e3e57a8a9"/>
    <xsd:import namespace="f0bda1c8-e6ad-46d1-8440-e6880bfe6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b973-7a72-4e2e-a3d3-8e1e3e57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a1c8-e6ad-46d1-8440-e6880bfe6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bda1c8-e6ad-46d1-8440-e6880bfe60be">
      <UserInfo>
        <DisplayName>Thomas Bagger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C8C69-A1FB-4D62-90AF-D1D7B726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2b973-7a72-4e2e-a3d3-8e1e3e57a8a9"/>
    <ds:schemaRef ds:uri="f0bda1c8-e6ad-46d1-8440-e6880bfe6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3187E-0164-4DED-9770-50A3DA833E46}">
  <ds:schemaRefs>
    <ds:schemaRef ds:uri="http://schemas.microsoft.com/office/2006/metadata/properties"/>
    <ds:schemaRef ds:uri="http://schemas.microsoft.com/office/infopath/2007/PartnerControls"/>
    <ds:schemaRef ds:uri="f0bda1c8-e6ad-46d1-8440-e6880bfe60be"/>
  </ds:schemaRefs>
</ds:datastoreItem>
</file>

<file path=customXml/itemProps3.xml><?xml version="1.0" encoding="utf-8"?>
<ds:datastoreItem xmlns:ds="http://schemas.openxmlformats.org/officeDocument/2006/customXml" ds:itemID="{EAE91EAC-3AC4-42E3-808B-C7106022E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EEAD787C</Template>
  <TotalTime>0</TotalTime>
  <Pages>2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Troels Kjems Petersen</cp:lastModifiedBy>
  <cp:revision>3</cp:revision>
  <cp:lastPrinted>2017-11-06T11:39:00Z</cp:lastPrinted>
  <dcterms:created xsi:type="dcterms:W3CDTF">2021-02-16T20:25:00Z</dcterms:created>
  <dcterms:modified xsi:type="dcterms:W3CDTF">2022-02-16T11:37:00Z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0x010100201634943AF3AE42AEBF4663F1822E20</vt:lpwstr>
  </property>
</Properties>
</file>