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256" w:rsidRDefault="00F84951">
      <w:pPr>
        <w:rPr>
          <w:b/>
        </w:rPr>
      </w:pPr>
      <w:bookmarkStart w:id="0" w:name="_GoBack"/>
      <w:bookmarkEnd w:id="0"/>
      <w:r>
        <w:rPr>
          <w:b/>
        </w:rPr>
        <w:t>Proced</w:t>
      </w:r>
      <w:r w:rsidR="00F44256">
        <w:rPr>
          <w:b/>
        </w:rPr>
        <w:t>ure for e</w:t>
      </w:r>
      <w:r w:rsidR="00F44256" w:rsidRPr="00F44256">
        <w:rPr>
          <w:b/>
        </w:rPr>
        <w:t>valuering af SO-forløb</w:t>
      </w:r>
    </w:p>
    <w:p w:rsidR="00F44256" w:rsidRDefault="00F44256">
      <w:r w:rsidRPr="00F44256">
        <w:rPr>
          <w:b/>
        </w:rPr>
        <w:br/>
      </w:r>
      <w:r w:rsidR="00F0150E">
        <w:t>1</w:t>
      </w:r>
      <w:r>
        <w:t>) På baggrund af spørgeguiden</w:t>
      </w:r>
      <w:r w:rsidR="00A9348E">
        <w:t xml:space="preserve">, </w:t>
      </w:r>
      <w:r w:rsidR="00F0150E">
        <w:t xml:space="preserve">som ligger på hjemmesiden: </w:t>
      </w:r>
      <w:hyperlink r:id="rId4" w:history="1">
        <w:r w:rsidR="00F0150E" w:rsidRPr="00586A3B">
          <w:rPr>
            <w:rStyle w:val="Hyperlink"/>
          </w:rPr>
          <w:t>http://so.handelsgym.dk/</w:t>
        </w:r>
      </w:hyperlink>
      <w:r w:rsidR="00F0150E">
        <w:t xml:space="preserve"> </w:t>
      </w:r>
      <w:r>
        <w:t>gennemføre</w:t>
      </w:r>
      <w:r w:rsidR="00A9348E">
        <w:t>r</w:t>
      </w:r>
      <w:r>
        <w:t xml:space="preserve"> en af </w:t>
      </w:r>
      <w:r w:rsidR="00A9348E">
        <w:t>klassens</w:t>
      </w:r>
      <w:r>
        <w:t xml:space="preserve"> deltagende lærere en mundtlig evaluering af forløbet.</w:t>
      </w:r>
      <w:r w:rsidR="00F0150E">
        <w:t xml:space="preserve"> Pæd. k</w:t>
      </w:r>
      <w:r w:rsidR="00A9348E">
        <w:t xml:space="preserve">oordinator giver besked om, hvem der har ansvar for dette i det enkelte forløb. </w:t>
      </w:r>
    </w:p>
    <w:p w:rsidR="00F44256" w:rsidRDefault="00F0150E">
      <w:r>
        <w:t>2</w:t>
      </w:r>
      <w:r w:rsidR="00F44256">
        <w:t>) Alle lærere, der har været med i det pågældende SO-forløb</w:t>
      </w:r>
      <w:r>
        <w:t>, udfylder lærer</w:t>
      </w:r>
      <w:r w:rsidR="00A9348E">
        <w:t xml:space="preserve">evalueringen (et spørgeskema på </w:t>
      </w:r>
      <w:proofErr w:type="spellStart"/>
      <w:r w:rsidR="00A9348E">
        <w:t>Lectio</w:t>
      </w:r>
      <w:proofErr w:type="spellEnd"/>
      <w:r w:rsidR="00A9348E">
        <w:t>).</w:t>
      </w:r>
      <w:r>
        <w:t xml:space="preserve"> I dette spørgeskema indgår også spørgsmål til elevernes oplevelse af forløbet. Denne del skal kun besvares af den lærer, der har gennemført elevevalueringen på baggrund af spørgeguiden.</w:t>
      </w:r>
    </w:p>
    <w:sectPr w:rsidR="00F442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56"/>
    <w:rsid w:val="00950B00"/>
    <w:rsid w:val="00A9348E"/>
    <w:rsid w:val="00E63F24"/>
    <w:rsid w:val="00F0150E"/>
    <w:rsid w:val="00F44256"/>
    <w:rsid w:val="00F8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1E3D7-9A42-4686-9908-39B992F0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93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.handelsgym.dk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F8E921E0</Template>
  <TotalTime>0</TotalTime>
  <Pages>1</Pages>
  <Words>89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KHS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KHS</dc:creator>
  <cp:keywords/>
  <dc:description/>
  <cp:lastModifiedBy>Gitte Ahrensberg</cp:lastModifiedBy>
  <cp:revision>2</cp:revision>
  <dcterms:created xsi:type="dcterms:W3CDTF">2019-01-11T12:23:00Z</dcterms:created>
  <dcterms:modified xsi:type="dcterms:W3CDTF">2019-01-11T12:23:00Z</dcterms:modified>
</cp:coreProperties>
</file>