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93" w:rsidRDefault="00544693">
      <w:r>
        <w:t xml:space="preserve">Peerfeedback – Dag 1 – Indledning </w:t>
      </w:r>
      <w:r w:rsidR="00E902B0">
        <w:t>og opgave</w:t>
      </w:r>
      <w:r>
        <w:t>formulering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544693" w:rsidRPr="00544693" w:rsidTr="00544693">
        <w:tc>
          <w:tcPr>
            <w:tcW w:w="846" w:type="dxa"/>
          </w:tcPr>
          <w:p w:rsidR="00544693" w:rsidRPr="00544693" w:rsidRDefault="00544693">
            <w:pPr>
              <w:rPr>
                <w:b/>
              </w:rPr>
            </w:pPr>
            <w:r w:rsidRPr="00544693">
              <w:rPr>
                <w:b/>
              </w:rPr>
              <w:t>Nr.</w:t>
            </w:r>
          </w:p>
        </w:tc>
        <w:tc>
          <w:tcPr>
            <w:tcW w:w="8782" w:type="dxa"/>
          </w:tcPr>
          <w:p w:rsidR="00544693" w:rsidRPr="00544693" w:rsidRDefault="00544693">
            <w:pPr>
              <w:rPr>
                <w:b/>
              </w:rPr>
            </w:pPr>
            <w:r w:rsidRPr="00544693">
              <w:rPr>
                <w:b/>
              </w:rPr>
              <w:t>Tjek-Spørgsmål</w:t>
            </w:r>
          </w:p>
        </w:tc>
      </w:tr>
      <w:tr w:rsidR="00544693" w:rsidTr="00544693">
        <w:tc>
          <w:tcPr>
            <w:tcW w:w="846" w:type="dxa"/>
          </w:tcPr>
          <w:p w:rsidR="00544693" w:rsidRDefault="00544693">
            <w:r>
              <w:t>1</w:t>
            </w:r>
          </w:p>
        </w:tc>
        <w:tc>
          <w:tcPr>
            <w:tcW w:w="8782" w:type="dxa"/>
          </w:tcPr>
          <w:p w:rsidR="00544693" w:rsidRDefault="003F3E63">
            <w:r>
              <w:t>Starter</w:t>
            </w:r>
            <w:r w:rsidR="00544693">
              <w:t xml:space="preserve"> indledning bredt? Indsnævres indledningen</w:t>
            </w:r>
            <w:r w:rsidR="00E902B0">
              <w:t xml:space="preserve"> efterfølgende</w:t>
            </w:r>
            <w:r w:rsidR="00544693">
              <w:t>?</w:t>
            </w:r>
          </w:p>
        </w:tc>
      </w:tr>
      <w:tr w:rsidR="00544693" w:rsidTr="00544693">
        <w:tc>
          <w:tcPr>
            <w:tcW w:w="846" w:type="dxa"/>
          </w:tcPr>
          <w:p w:rsidR="00544693" w:rsidRDefault="00544693">
            <w:r>
              <w:t>2</w:t>
            </w:r>
          </w:p>
        </w:tc>
        <w:tc>
          <w:tcPr>
            <w:tcW w:w="8782" w:type="dxa"/>
          </w:tcPr>
          <w:p w:rsidR="00544693" w:rsidRDefault="00E902B0" w:rsidP="00E902B0">
            <w:r>
              <w:t>Skrives indledningen i ”jeg-form” – bør undgås! Hvordan kan dette omformuleres?</w:t>
            </w:r>
          </w:p>
        </w:tc>
      </w:tr>
      <w:tr w:rsidR="00544693" w:rsidTr="00544693">
        <w:tc>
          <w:tcPr>
            <w:tcW w:w="846" w:type="dxa"/>
          </w:tcPr>
          <w:p w:rsidR="00544693" w:rsidRDefault="00544693">
            <w:r>
              <w:t>3</w:t>
            </w:r>
          </w:p>
        </w:tc>
        <w:tc>
          <w:tcPr>
            <w:tcW w:w="8782" w:type="dxa"/>
          </w:tcPr>
          <w:p w:rsidR="00544693" w:rsidRDefault="00E902B0">
            <w:r>
              <w:t>Virker indledningen interessant og appetitvækkende, så læseren har lyst til at læse opgaven?</w:t>
            </w:r>
          </w:p>
        </w:tc>
      </w:tr>
      <w:tr w:rsidR="00E902B0" w:rsidTr="00544693">
        <w:tc>
          <w:tcPr>
            <w:tcW w:w="846" w:type="dxa"/>
          </w:tcPr>
          <w:p w:rsidR="00E902B0" w:rsidRDefault="00E902B0" w:rsidP="00E902B0">
            <w:r>
              <w:t>4</w:t>
            </w:r>
          </w:p>
        </w:tc>
        <w:tc>
          <w:tcPr>
            <w:tcW w:w="8782" w:type="dxa"/>
          </w:tcPr>
          <w:p w:rsidR="00E902B0" w:rsidRDefault="00E902B0" w:rsidP="00E902B0">
            <w:r>
              <w:t>Synes der at være en naturlig overgang fra indledningen til opgaveformuleringen (rød tråd)</w:t>
            </w:r>
          </w:p>
        </w:tc>
      </w:tr>
      <w:tr w:rsidR="00E902B0" w:rsidTr="00544693">
        <w:tc>
          <w:tcPr>
            <w:tcW w:w="846" w:type="dxa"/>
          </w:tcPr>
          <w:p w:rsidR="00E902B0" w:rsidRDefault="00E902B0" w:rsidP="00E902B0">
            <w:r>
              <w:t>5</w:t>
            </w:r>
          </w:p>
        </w:tc>
        <w:tc>
          <w:tcPr>
            <w:tcW w:w="8782" w:type="dxa"/>
          </w:tcPr>
          <w:p w:rsidR="00E902B0" w:rsidRDefault="003F3E63" w:rsidP="00E902B0">
            <w:r>
              <w:t xml:space="preserve">Er </w:t>
            </w:r>
            <w:r w:rsidR="00E902B0">
              <w:t>problemstillinger</w:t>
            </w:r>
            <w:r>
              <w:t>ne</w:t>
            </w:r>
            <w:r w:rsidR="00E902B0">
              <w:t xml:space="preserve"> skrevet i et klart og tydeligt sprog</w:t>
            </w:r>
            <w:r w:rsidR="00233C85">
              <w:t>?</w:t>
            </w:r>
          </w:p>
        </w:tc>
      </w:tr>
      <w:tr w:rsidR="00A11C87" w:rsidTr="00544693">
        <w:tc>
          <w:tcPr>
            <w:tcW w:w="846" w:type="dxa"/>
          </w:tcPr>
          <w:p w:rsidR="00A11C87" w:rsidRDefault="00A11C87" w:rsidP="00A11C87">
            <w:r>
              <w:t>6</w:t>
            </w:r>
          </w:p>
        </w:tc>
        <w:tc>
          <w:tcPr>
            <w:tcW w:w="8782" w:type="dxa"/>
          </w:tcPr>
          <w:p w:rsidR="00A11C87" w:rsidRDefault="00A11C87" w:rsidP="00A11C87">
            <w:r>
              <w:t>Hvilke teorier og modeller har jeg</w:t>
            </w:r>
            <w:bookmarkStart w:id="0" w:name="_GoBack"/>
            <w:bookmarkEnd w:id="0"/>
            <w:r>
              <w:t xml:space="preserve"> tænkt mig at anvende til at besvare hver problemstilling?</w:t>
            </w:r>
          </w:p>
        </w:tc>
      </w:tr>
      <w:tr w:rsidR="00A11C87" w:rsidTr="00544693">
        <w:tc>
          <w:tcPr>
            <w:tcW w:w="846" w:type="dxa"/>
          </w:tcPr>
          <w:p w:rsidR="00A11C87" w:rsidRDefault="00A11C87" w:rsidP="00A11C87">
            <w:r>
              <w:t>7</w:t>
            </w:r>
          </w:p>
        </w:tc>
        <w:tc>
          <w:tcPr>
            <w:tcW w:w="8782" w:type="dxa"/>
          </w:tcPr>
          <w:p w:rsidR="00A11C87" w:rsidRDefault="00A11C87" w:rsidP="00A11C87">
            <w:r>
              <w:t>Er det muligt at svare på problemstillingerne?</w:t>
            </w:r>
          </w:p>
        </w:tc>
      </w:tr>
      <w:tr w:rsidR="00A11C87" w:rsidTr="00544693">
        <w:tc>
          <w:tcPr>
            <w:tcW w:w="846" w:type="dxa"/>
          </w:tcPr>
          <w:p w:rsidR="00A11C87" w:rsidRDefault="00A11C87" w:rsidP="00A11C87">
            <w:r>
              <w:t>8</w:t>
            </w:r>
          </w:p>
        </w:tc>
        <w:tc>
          <w:tcPr>
            <w:tcW w:w="8782" w:type="dxa"/>
          </w:tcPr>
          <w:p w:rsidR="00A11C87" w:rsidRDefault="00A11C87" w:rsidP="00A11C87">
            <w:r>
              <w:t>Er der tydelig taksonomisk niveau i problemstillingerne og er der taksonomisk progression?</w:t>
            </w:r>
          </w:p>
        </w:tc>
      </w:tr>
      <w:tr w:rsidR="00A11C87" w:rsidTr="00544693">
        <w:tc>
          <w:tcPr>
            <w:tcW w:w="846" w:type="dxa"/>
          </w:tcPr>
          <w:p w:rsidR="00A11C87" w:rsidRDefault="00A11C87" w:rsidP="00A11C87">
            <w:r>
              <w:t>9</w:t>
            </w:r>
          </w:p>
        </w:tc>
        <w:tc>
          <w:tcPr>
            <w:tcW w:w="8782" w:type="dxa"/>
          </w:tcPr>
          <w:p w:rsidR="00A11C87" w:rsidRDefault="00A11C87" w:rsidP="00A11C87">
            <w:r>
              <w:t>Er der en rød tråd igennem problemstillingerne – eller er der en problemstilling, der ”stritter lidt”?</w:t>
            </w:r>
          </w:p>
        </w:tc>
      </w:tr>
      <w:tr w:rsidR="00A11C87" w:rsidTr="00544693">
        <w:tc>
          <w:tcPr>
            <w:tcW w:w="846" w:type="dxa"/>
          </w:tcPr>
          <w:p w:rsidR="00A11C87" w:rsidRDefault="00A11C87" w:rsidP="00A11C87">
            <w:r>
              <w:t>10</w:t>
            </w:r>
          </w:p>
        </w:tc>
        <w:tc>
          <w:tcPr>
            <w:tcW w:w="8782" w:type="dxa"/>
          </w:tcPr>
          <w:p w:rsidR="00A11C87" w:rsidRDefault="00A11C87" w:rsidP="00A11C87">
            <w:r>
              <w:t>Er det muligt at svare på problemformuleringen, efter jeg har undersøgt problemstillingerne?</w:t>
            </w:r>
          </w:p>
        </w:tc>
      </w:tr>
    </w:tbl>
    <w:p w:rsidR="00C11F85" w:rsidRDefault="00C11F85"/>
    <w:sectPr w:rsidR="00C11F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93"/>
    <w:rsid w:val="00233C85"/>
    <w:rsid w:val="003F3E63"/>
    <w:rsid w:val="00544693"/>
    <w:rsid w:val="005611DF"/>
    <w:rsid w:val="005A3494"/>
    <w:rsid w:val="00A11C87"/>
    <w:rsid w:val="00C11F85"/>
    <w:rsid w:val="00E9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D0B5"/>
  <w15:chartTrackingRefBased/>
  <w15:docId w15:val="{5B7283ED-94E4-494B-AE7D-9FFA3601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4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2FBC5E4F</Template>
  <TotalTime>73</TotalTime>
  <Pages>1</Pages>
  <Words>130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Køge Handelsskole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Bazara Buskov</dc:creator>
  <cp:keywords/>
  <dc:description/>
  <cp:lastModifiedBy>Anisa Bazara Buskov</cp:lastModifiedBy>
  <cp:revision>2</cp:revision>
  <dcterms:created xsi:type="dcterms:W3CDTF">2019-08-22T07:47:00Z</dcterms:created>
  <dcterms:modified xsi:type="dcterms:W3CDTF">2019-08-22T09:00:00Z</dcterms:modified>
</cp:coreProperties>
</file>