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AD90E" w14:textId="7339CEC5" w:rsidR="00F01E6A" w:rsidRPr="00F01E6A" w:rsidRDefault="00BE3F2A" w:rsidP="0BA8E075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BA8E075">
        <w:rPr>
          <w:b/>
          <w:bCs/>
          <w:sz w:val="48"/>
          <w:szCs w:val="48"/>
        </w:rPr>
        <w:t>Afsluttende gruppe</w:t>
      </w:r>
      <w:r w:rsidR="6837C3EE" w:rsidRPr="0BA8E075">
        <w:rPr>
          <w:b/>
          <w:bCs/>
          <w:sz w:val="48"/>
          <w:szCs w:val="48"/>
        </w:rPr>
        <w:t>fremlæggelse</w:t>
      </w:r>
      <w:r w:rsidR="00647F66" w:rsidRPr="0BA8E075">
        <w:rPr>
          <w:b/>
          <w:bCs/>
          <w:sz w:val="48"/>
          <w:szCs w:val="48"/>
        </w:rPr>
        <w:t xml:space="preserve">: </w:t>
      </w:r>
    </w:p>
    <w:p w14:paraId="784AB30D" w14:textId="77777777" w:rsidR="00647F66" w:rsidRDefault="00BE3F2A" w:rsidP="00647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SO3</w:t>
      </w:r>
      <w:r w:rsidR="00647F66" w:rsidRPr="00F01E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CSR</w:t>
      </w:r>
    </w:p>
    <w:p w14:paraId="6B54E791" w14:textId="6949DE5C" w:rsidR="00BE3F2A" w:rsidRPr="0070274B" w:rsidRDefault="0070274B" w:rsidP="00647F66">
      <w:pPr>
        <w:jc w:val="center"/>
        <w:rPr>
          <w:b/>
          <w:sz w:val="28"/>
          <w:szCs w:val="28"/>
          <w:lang w:val="en-US"/>
        </w:rPr>
      </w:pPr>
      <w:r w:rsidRPr="0070274B">
        <w:rPr>
          <w:b/>
          <w:sz w:val="28"/>
          <w:szCs w:val="28"/>
          <w:lang w:val="en-US"/>
        </w:rPr>
        <w:t>Ecco Sko A/S</w:t>
      </w:r>
      <w:r w:rsidR="00BE3F2A" w:rsidRPr="0070274B">
        <w:rPr>
          <w:b/>
          <w:sz w:val="28"/>
          <w:szCs w:val="28"/>
          <w:lang w:val="en-US"/>
        </w:rPr>
        <w:t xml:space="preserve"> in the US</w:t>
      </w:r>
    </w:p>
    <w:p w14:paraId="0661014A" w14:textId="42D9177D" w:rsidR="00647F66" w:rsidRPr="00F01E6A" w:rsidRDefault="00647F66" w:rsidP="00647F66">
      <w:pPr>
        <w:jc w:val="center"/>
        <w:rPr>
          <w:b/>
          <w:sz w:val="28"/>
          <w:szCs w:val="28"/>
        </w:rPr>
      </w:pPr>
      <w:r w:rsidRPr="00F01E6A">
        <w:rPr>
          <w:b/>
          <w:sz w:val="28"/>
          <w:szCs w:val="28"/>
        </w:rPr>
        <w:t>1G kl</w:t>
      </w:r>
      <w:r w:rsidR="00DF7C94">
        <w:rPr>
          <w:b/>
          <w:sz w:val="28"/>
          <w:szCs w:val="28"/>
        </w:rPr>
        <w:t>asser, Køge Handelsgymnasium 202</w:t>
      </w:r>
      <w:r w:rsidR="0070274B">
        <w:rPr>
          <w:b/>
          <w:sz w:val="28"/>
          <w:szCs w:val="28"/>
        </w:rPr>
        <w:t>1</w:t>
      </w:r>
      <w:r w:rsidR="00BE3F2A">
        <w:rPr>
          <w:b/>
          <w:sz w:val="28"/>
          <w:szCs w:val="28"/>
        </w:rPr>
        <w:t>: Virksomhedsøkonomi og Engelsk</w:t>
      </w:r>
    </w:p>
    <w:p w14:paraId="32F0B5CD" w14:textId="622D450C" w:rsidR="00CD25F1" w:rsidRPr="006037BA" w:rsidRDefault="006037BA" w:rsidP="171C4ACB">
      <w:pPr>
        <w:jc w:val="center"/>
        <w:rPr>
          <w:i/>
          <w:iCs/>
        </w:rPr>
      </w:pPr>
      <w:r w:rsidRPr="171C4ACB">
        <w:rPr>
          <w:i/>
          <w:iCs/>
        </w:rPr>
        <w:t>Som afslutning på forløbet om</w:t>
      </w:r>
      <w:r w:rsidR="00BE3F2A" w:rsidRPr="171C4ACB">
        <w:rPr>
          <w:i/>
          <w:iCs/>
        </w:rPr>
        <w:t xml:space="preserve"> CSR er der</w:t>
      </w:r>
      <w:r w:rsidR="00CD25F1" w:rsidRPr="171C4ACB">
        <w:rPr>
          <w:i/>
          <w:iCs/>
        </w:rPr>
        <w:t xml:space="preserve"> </w:t>
      </w:r>
      <w:r w:rsidR="00647F66" w:rsidRPr="171C4ACB">
        <w:rPr>
          <w:i/>
          <w:iCs/>
        </w:rPr>
        <w:t>en</w:t>
      </w:r>
      <w:r w:rsidRPr="171C4ACB">
        <w:rPr>
          <w:i/>
          <w:iCs/>
        </w:rPr>
        <w:t xml:space="preserve"> gruppe</w:t>
      </w:r>
      <w:r w:rsidR="098AD8D1" w:rsidRPr="171C4ACB">
        <w:rPr>
          <w:i/>
          <w:iCs/>
        </w:rPr>
        <w:t>fremlæggelse</w:t>
      </w:r>
      <w:r w:rsidRPr="171C4ACB">
        <w:rPr>
          <w:i/>
          <w:iCs/>
        </w:rPr>
        <w:t xml:space="preserve">. </w:t>
      </w:r>
      <w:r w:rsidR="007645CB" w:rsidRPr="171C4ACB">
        <w:rPr>
          <w:i/>
          <w:iCs/>
        </w:rPr>
        <w:t xml:space="preserve">Her </w:t>
      </w:r>
      <w:r w:rsidRPr="171C4ACB">
        <w:rPr>
          <w:i/>
          <w:iCs/>
        </w:rPr>
        <w:t xml:space="preserve">skal I </w:t>
      </w:r>
      <w:r w:rsidR="00BE3F2A" w:rsidRPr="171C4ACB">
        <w:rPr>
          <w:i/>
          <w:iCs/>
        </w:rPr>
        <w:t>fremlægge svar</w:t>
      </w:r>
      <w:r w:rsidR="007645CB" w:rsidRPr="171C4ACB">
        <w:rPr>
          <w:i/>
          <w:iCs/>
        </w:rPr>
        <w:t>ene på opgaveformuleringen, som I</w:t>
      </w:r>
      <w:r w:rsidR="00BE3F2A" w:rsidRPr="171C4ACB">
        <w:rPr>
          <w:i/>
          <w:iCs/>
        </w:rPr>
        <w:t xml:space="preserve"> </w:t>
      </w:r>
      <w:r w:rsidRPr="171C4ACB">
        <w:rPr>
          <w:i/>
          <w:iCs/>
        </w:rPr>
        <w:t>præsentere</w:t>
      </w:r>
      <w:r w:rsidR="007645CB" w:rsidRPr="171C4ACB">
        <w:rPr>
          <w:i/>
          <w:iCs/>
        </w:rPr>
        <w:t>r</w:t>
      </w:r>
      <w:r w:rsidRPr="171C4ACB">
        <w:rPr>
          <w:i/>
          <w:iCs/>
        </w:rPr>
        <w:t xml:space="preserve"> </w:t>
      </w:r>
      <w:r w:rsidR="00BE3F2A" w:rsidRPr="171C4ACB">
        <w:rPr>
          <w:i/>
          <w:iCs/>
        </w:rPr>
        <w:t xml:space="preserve">i </w:t>
      </w:r>
      <w:r w:rsidR="00DC3D4F" w:rsidRPr="171C4ACB">
        <w:rPr>
          <w:i/>
          <w:iCs/>
        </w:rPr>
        <w:t xml:space="preserve">en </w:t>
      </w:r>
      <w:r w:rsidR="00BE3F2A" w:rsidRPr="171C4ACB">
        <w:rPr>
          <w:i/>
          <w:iCs/>
        </w:rPr>
        <w:t>Power Point. Efterfølgende er der en dialog med lærerne</w:t>
      </w:r>
      <w:r w:rsidR="007645CB" w:rsidRPr="171C4ACB">
        <w:rPr>
          <w:i/>
          <w:iCs/>
        </w:rPr>
        <w:t>,</w:t>
      </w:r>
      <w:r w:rsidR="00BE3F2A" w:rsidRPr="171C4ACB">
        <w:rPr>
          <w:i/>
          <w:iCs/>
        </w:rPr>
        <w:t xml:space="preserve"> hvor der spørges ind til det fremlagte</w:t>
      </w:r>
      <w:r w:rsidR="00CD25F1" w:rsidRPr="171C4ACB">
        <w:rPr>
          <w:i/>
          <w:iCs/>
        </w:rPr>
        <w:t>.</w:t>
      </w:r>
    </w:p>
    <w:p w14:paraId="672A6659" w14:textId="77777777" w:rsidR="00F01E6A" w:rsidRPr="006037BA" w:rsidRDefault="00F01E6A">
      <w:pPr>
        <w:rPr>
          <w:b/>
          <w:i/>
        </w:rPr>
      </w:pPr>
    </w:p>
    <w:p w14:paraId="0A37501D" w14:textId="7CC84CAB" w:rsidR="00BE3F2A" w:rsidRPr="006037BA" w:rsidRDefault="00CD25F1" w:rsidP="00BE3F2A">
      <w:pPr>
        <w:spacing w:line="360" w:lineRule="auto"/>
      </w:pPr>
      <w:r w:rsidRPr="006037BA">
        <w:rPr>
          <w:b/>
        </w:rPr>
        <w:t xml:space="preserve">Grupperne: </w:t>
      </w:r>
      <w:r w:rsidRPr="006037BA">
        <w:rPr>
          <w:b/>
        </w:rPr>
        <w:br/>
      </w:r>
      <w:r w:rsidR="00BE3F2A">
        <w:t xml:space="preserve">Dannes </w:t>
      </w:r>
      <w:r w:rsidR="0092783A">
        <w:t xml:space="preserve">af jeres </w:t>
      </w:r>
      <w:r w:rsidR="00BE3F2A">
        <w:t>lærere og præsenteres i første modul.</w:t>
      </w:r>
    </w:p>
    <w:p w14:paraId="08F8253A" w14:textId="1B484B9D" w:rsidR="00CD25F1" w:rsidRPr="00DC574D" w:rsidRDefault="00F65B3D" w:rsidP="00EB03FB">
      <w:pPr>
        <w:spacing w:line="360" w:lineRule="auto"/>
      </w:pPr>
      <w:r w:rsidRPr="0BA8E075">
        <w:rPr>
          <w:b/>
          <w:bCs/>
        </w:rPr>
        <w:t>Gruppe</w:t>
      </w:r>
      <w:r w:rsidR="44B79D8E" w:rsidRPr="0BA8E075">
        <w:rPr>
          <w:b/>
          <w:bCs/>
        </w:rPr>
        <w:t>fremlæggelse.</w:t>
      </w:r>
      <w:r>
        <w:br/>
      </w:r>
      <w:r w:rsidR="0070274B">
        <w:t>På fremlægningsdagen</w:t>
      </w:r>
      <w:r>
        <w:t xml:space="preserve"> begynder </w:t>
      </w:r>
      <w:r w:rsidR="002D39AD">
        <w:t>gruppe</w:t>
      </w:r>
      <w:r w:rsidR="77C07F86">
        <w:t>fremlæggelserne</w:t>
      </w:r>
      <w:r w:rsidR="0070274B">
        <w:t xml:space="preserve"> kl. 8.20</w:t>
      </w:r>
      <w:r w:rsidR="00D50D6A">
        <w:t>.</w:t>
      </w:r>
      <w:r w:rsidR="0070274B">
        <w:t xml:space="preserve"> I vil få en plan over fremlæggelserne af jeres lærere.</w:t>
      </w:r>
      <w:r w:rsidR="00D50D6A">
        <w:t xml:space="preserve"> </w:t>
      </w:r>
      <w:r>
        <w:br/>
      </w:r>
      <w:r w:rsidR="00EB03FB">
        <w:t>G</w:t>
      </w:r>
      <w:r w:rsidR="00E05EA5">
        <w:t>rupperne fremlægger</w:t>
      </w:r>
      <w:r w:rsidR="00DC574D">
        <w:t xml:space="preserve"> </w:t>
      </w:r>
      <w:r w:rsidR="00E05EA5">
        <w:t>é</w:t>
      </w:r>
      <w:r w:rsidR="00D50D6A">
        <w:t xml:space="preserve">n </w:t>
      </w:r>
      <w:r>
        <w:t xml:space="preserve">gruppe </w:t>
      </w:r>
      <w:r w:rsidR="00D50D6A">
        <w:t>a</w:t>
      </w:r>
      <w:r w:rsidR="007645CB">
        <w:t xml:space="preserve">d gangen foran </w:t>
      </w:r>
      <w:r w:rsidR="00D50D6A">
        <w:t>de</w:t>
      </w:r>
      <w:r w:rsidR="007645CB">
        <w:t xml:space="preserve"> to</w:t>
      </w:r>
      <w:r w:rsidR="00D50D6A">
        <w:t xml:space="preserve"> lærere</w:t>
      </w:r>
      <w:r w:rsidR="00F01E6A">
        <w:t>,</w:t>
      </w:r>
      <w:r w:rsidR="00D50D6A">
        <w:t xml:space="preserve"> som har deltaget i SO forløbet.</w:t>
      </w:r>
      <w:r>
        <w:br/>
      </w:r>
      <w:r w:rsidR="002D39AD">
        <w:t>Række</w:t>
      </w:r>
      <w:r>
        <w:t>følgen af gruppe</w:t>
      </w:r>
      <w:r w:rsidR="0D8DBEF7">
        <w:t>fremlæggelserne</w:t>
      </w:r>
      <w:r w:rsidR="002D39AD">
        <w:t xml:space="preserve"> vil blive lagt på Lectio.</w:t>
      </w:r>
      <w:r>
        <w:t xml:space="preserve"> </w:t>
      </w:r>
    </w:p>
    <w:p w14:paraId="5DAB6C7B" w14:textId="552F4785" w:rsidR="002D39AD" w:rsidRPr="006037BA" w:rsidRDefault="00F65B3D" w:rsidP="00EB03FB">
      <w:pPr>
        <w:spacing w:line="360" w:lineRule="auto"/>
      </w:pPr>
      <w:r>
        <w:t xml:space="preserve">Gruppen starter med at </w:t>
      </w:r>
      <w:r w:rsidR="00BE3F2A">
        <w:t>præ</w:t>
      </w:r>
      <w:r w:rsidR="007645CB">
        <w:t>sentere jeres Power Point hvor I</w:t>
      </w:r>
      <w:r w:rsidR="00BE3F2A">
        <w:t xml:space="preserve"> har svarene fra jeres opgaveformulering</w:t>
      </w:r>
      <w:r w:rsidR="007645CB">
        <w:t>.</w:t>
      </w:r>
      <w:r w:rsidR="00BE3F2A">
        <w:t xml:space="preserve"> </w:t>
      </w:r>
    </w:p>
    <w:p w14:paraId="58753B59" w14:textId="7E492099" w:rsidR="006037BA" w:rsidRPr="006037BA" w:rsidRDefault="00BE3F2A" w:rsidP="00EB03FB">
      <w:pPr>
        <w:spacing w:line="360" w:lineRule="auto"/>
      </w:pPr>
      <w:r>
        <w:t>Når I fremlægger</w:t>
      </w:r>
      <w:r w:rsidR="006037BA">
        <w:t xml:space="preserve"> forventes det</w:t>
      </w:r>
      <w:r w:rsidR="00DC574D">
        <w:t>,</w:t>
      </w:r>
      <w:r w:rsidR="006037BA">
        <w:t xml:space="preserve"> at I benytter re</w:t>
      </w:r>
      <w:r>
        <w:t>levante faglige begreber fra SO3</w:t>
      </w:r>
      <w:r w:rsidR="006037BA">
        <w:t xml:space="preserve"> forløbet, både mht</w:t>
      </w:r>
      <w:r w:rsidR="00DC574D">
        <w:t>.</w:t>
      </w:r>
      <w:r w:rsidR="006037BA">
        <w:t xml:space="preserve"> </w:t>
      </w:r>
      <w:r w:rsidR="007645CB">
        <w:t>CS</w:t>
      </w:r>
      <w:r w:rsidR="6D4EFAA6">
        <w:t>R</w:t>
      </w:r>
      <w:r>
        <w:t xml:space="preserve"> </w:t>
      </w:r>
      <w:r w:rsidR="008823FC">
        <w:t>og interessenter samt kommunikationssituationen, sproget, stillejet og argumentationen i den engelske e-mail.</w:t>
      </w:r>
      <w:r>
        <w:t xml:space="preserve"> </w:t>
      </w:r>
    </w:p>
    <w:p w14:paraId="2D0670C9" w14:textId="77777777" w:rsidR="006037BA" w:rsidRPr="006037BA" w:rsidRDefault="006037BA" w:rsidP="00EB03FB">
      <w:pPr>
        <w:spacing w:line="360" w:lineRule="auto"/>
      </w:pPr>
      <w:r w:rsidRPr="006037BA">
        <w:t xml:space="preserve">Jeres gruppe får en </w:t>
      </w:r>
      <w:r w:rsidR="008823FC">
        <w:t xml:space="preserve">feed forward </w:t>
      </w:r>
      <w:r w:rsidRPr="006037BA">
        <w:t xml:space="preserve">på baggrund af nedenstående kriterier </w:t>
      </w:r>
    </w:p>
    <w:p w14:paraId="64CD859C" w14:textId="77777777" w:rsidR="006037BA" w:rsidRPr="006037BA" w:rsidRDefault="008823FC" w:rsidP="00EB03FB">
      <w:pPr>
        <w:pStyle w:val="Listeafsnit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Forståelsen af begreberne Interessenter og CSR</w:t>
      </w:r>
    </w:p>
    <w:p w14:paraId="51C8F354" w14:textId="481AE4E3" w:rsidR="006037BA" w:rsidRPr="006037BA" w:rsidRDefault="007645CB" w:rsidP="00EB03FB">
      <w:pPr>
        <w:pStyle w:val="Listeafsnit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Hvordan I </w:t>
      </w:r>
      <w:r w:rsidR="008823FC">
        <w:rPr>
          <w:b/>
        </w:rPr>
        <w:t xml:space="preserve">har anvendt begreberne i en praktisk sammenhæng med </w:t>
      </w:r>
      <w:r w:rsidR="0070274B">
        <w:rPr>
          <w:b/>
        </w:rPr>
        <w:t>Ecco sko A/S</w:t>
      </w:r>
    </w:p>
    <w:p w14:paraId="0A871CCD" w14:textId="7B5E04CB" w:rsidR="006037BA" w:rsidRDefault="008823FC" w:rsidP="00EB03FB">
      <w:pPr>
        <w:pStyle w:val="Listeafsnit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Forståelsen af </w:t>
      </w:r>
      <w:r w:rsidR="000F6756">
        <w:rPr>
          <w:b/>
        </w:rPr>
        <w:t xml:space="preserve">den amerikanske debat om </w:t>
      </w:r>
      <w:r w:rsidR="0070274B" w:rsidRPr="008F72EB">
        <w:rPr>
          <w:b/>
        </w:rPr>
        <w:t>læder</w:t>
      </w:r>
    </w:p>
    <w:p w14:paraId="72006230" w14:textId="77777777" w:rsidR="00B320B2" w:rsidRDefault="00B320B2" w:rsidP="00EB03FB">
      <w:pPr>
        <w:pStyle w:val="Listeafsnit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Evnen til mundtlig og skriftlig kommunikation på engelsk </w:t>
      </w:r>
    </w:p>
    <w:p w14:paraId="01FE407B" w14:textId="77777777" w:rsidR="000F6756" w:rsidRPr="000F6756" w:rsidRDefault="000F6756" w:rsidP="000F6756">
      <w:pPr>
        <w:pStyle w:val="Listeafsnit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Evnen til at </w:t>
      </w:r>
      <w:r w:rsidR="007645CB">
        <w:rPr>
          <w:b/>
        </w:rPr>
        <w:t>udvælge og gennemarbejde</w:t>
      </w:r>
      <w:r>
        <w:rPr>
          <w:b/>
        </w:rPr>
        <w:t xml:space="preserve"> artikler</w:t>
      </w:r>
    </w:p>
    <w:p w14:paraId="33002E3A" w14:textId="77777777" w:rsidR="004629B9" w:rsidRDefault="00B320B2" w:rsidP="00EB03FB">
      <w:pPr>
        <w:pStyle w:val="Listeafsnit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Evnen til at benytte</w:t>
      </w:r>
      <w:r w:rsidR="004629B9">
        <w:rPr>
          <w:b/>
        </w:rPr>
        <w:t xml:space="preserve"> korrekte korrespondancekriterier for e-mailskrivning</w:t>
      </w:r>
      <w:r w:rsidR="00EB3ABF">
        <w:rPr>
          <w:b/>
        </w:rPr>
        <w:t>, herunder korrekt formalia og brug af terminologi inden for CSR</w:t>
      </w:r>
      <w:r w:rsidR="004629B9">
        <w:rPr>
          <w:b/>
        </w:rPr>
        <w:t xml:space="preserve">. </w:t>
      </w:r>
    </w:p>
    <w:p w14:paraId="02EB378F" w14:textId="77777777" w:rsidR="008823FC" w:rsidRPr="004629B9" w:rsidRDefault="008823FC" w:rsidP="004629B9">
      <w:pPr>
        <w:spacing w:line="360" w:lineRule="auto"/>
        <w:ind w:left="360"/>
        <w:rPr>
          <w:b/>
          <w:color w:val="FF0000"/>
        </w:rPr>
      </w:pPr>
    </w:p>
    <w:p w14:paraId="6A05A809" w14:textId="77777777" w:rsidR="00DC574D" w:rsidRDefault="00DC574D" w:rsidP="006037BA">
      <w:pPr>
        <w:rPr>
          <w:b/>
        </w:rPr>
      </w:pPr>
    </w:p>
    <w:p w14:paraId="5A39BBE3" w14:textId="77777777" w:rsidR="00EB03FB" w:rsidRDefault="00EB03FB" w:rsidP="006037BA">
      <w:pPr>
        <w:rPr>
          <w:b/>
        </w:rPr>
      </w:pPr>
    </w:p>
    <w:p w14:paraId="41C8F396" w14:textId="77777777" w:rsidR="00EB03FB" w:rsidRDefault="00EB03FB" w:rsidP="006037BA">
      <w:pPr>
        <w:rPr>
          <w:b/>
        </w:rPr>
      </w:pPr>
    </w:p>
    <w:p w14:paraId="72A3D3EC" w14:textId="77777777" w:rsidR="00EB03FB" w:rsidRPr="006037BA" w:rsidRDefault="00EB03FB" w:rsidP="006037BA">
      <w:pPr>
        <w:rPr>
          <w:b/>
        </w:rPr>
      </w:pPr>
    </w:p>
    <w:p w14:paraId="7E15E0D1" w14:textId="77777777" w:rsidR="006037BA" w:rsidRPr="006037BA" w:rsidRDefault="00A55863" w:rsidP="006037BA">
      <w:pPr>
        <w:rPr>
          <w:b/>
        </w:rPr>
      </w:pPr>
      <w:r>
        <w:rPr>
          <w:b/>
        </w:rPr>
        <w:t>Fremlæggelsen</w:t>
      </w:r>
      <w:r w:rsidR="006037BA" w:rsidRPr="006037BA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985"/>
        <w:gridCol w:w="1836"/>
      </w:tblGrid>
      <w:tr w:rsidR="006037BA" w:rsidRPr="006037BA" w14:paraId="13FB8CE6" w14:textId="77777777" w:rsidTr="00DF7C94">
        <w:tc>
          <w:tcPr>
            <w:tcW w:w="3823" w:type="dxa"/>
          </w:tcPr>
          <w:p w14:paraId="0D0B940D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4" w:type="dxa"/>
          </w:tcPr>
          <w:p w14:paraId="0E27B00A" w14:textId="77777777" w:rsidR="006037BA" w:rsidRPr="006037BA" w:rsidRDefault="006037BA" w:rsidP="00DF7C94">
            <w:pPr>
              <w:rPr>
                <w:b/>
              </w:rPr>
            </w:pPr>
          </w:p>
          <w:p w14:paraId="069D9AFE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Under middel</w:t>
            </w:r>
          </w:p>
        </w:tc>
        <w:tc>
          <w:tcPr>
            <w:tcW w:w="1985" w:type="dxa"/>
          </w:tcPr>
          <w:p w14:paraId="60061E4C" w14:textId="77777777" w:rsidR="006037BA" w:rsidRPr="006037BA" w:rsidRDefault="006037BA" w:rsidP="00DF7C94">
            <w:pPr>
              <w:rPr>
                <w:b/>
              </w:rPr>
            </w:pPr>
          </w:p>
          <w:p w14:paraId="4C04E1BF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Middel</w:t>
            </w:r>
          </w:p>
        </w:tc>
        <w:tc>
          <w:tcPr>
            <w:tcW w:w="1836" w:type="dxa"/>
          </w:tcPr>
          <w:p w14:paraId="44EAFD9C" w14:textId="77777777" w:rsidR="006037BA" w:rsidRPr="006037BA" w:rsidRDefault="006037BA" w:rsidP="00DF7C94">
            <w:pPr>
              <w:rPr>
                <w:b/>
              </w:rPr>
            </w:pPr>
          </w:p>
          <w:p w14:paraId="0063A7C7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Over middel</w:t>
            </w:r>
          </w:p>
          <w:p w14:paraId="4B94D5A5" w14:textId="77777777" w:rsidR="006037BA" w:rsidRPr="006037BA" w:rsidRDefault="006037BA" w:rsidP="00DF7C94">
            <w:pPr>
              <w:rPr>
                <w:b/>
              </w:rPr>
            </w:pPr>
          </w:p>
        </w:tc>
      </w:tr>
      <w:tr w:rsidR="006037BA" w:rsidRPr="006037BA" w14:paraId="2495EB2F" w14:textId="77777777" w:rsidTr="00DF7C94">
        <w:tc>
          <w:tcPr>
            <w:tcW w:w="3823" w:type="dxa"/>
          </w:tcPr>
          <w:p w14:paraId="6245B68A" w14:textId="57B6FF08" w:rsidR="006037BA" w:rsidRPr="006037BA" w:rsidRDefault="000F6756" w:rsidP="000F6756">
            <w:pPr>
              <w:rPr>
                <w:b/>
              </w:rPr>
            </w:pPr>
            <w:r w:rsidRPr="000F6756">
              <w:rPr>
                <w:b/>
              </w:rPr>
              <w:t xml:space="preserve">Forståelsen af den amerikanske debat om </w:t>
            </w:r>
            <w:r w:rsidR="008F72EB">
              <w:rPr>
                <w:b/>
              </w:rPr>
              <w:t>læder</w:t>
            </w:r>
          </w:p>
        </w:tc>
        <w:tc>
          <w:tcPr>
            <w:tcW w:w="1984" w:type="dxa"/>
          </w:tcPr>
          <w:p w14:paraId="3DEEC669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3656B9AB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45FB0818" w14:textId="77777777" w:rsidR="006037BA" w:rsidRPr="006037BA" w:rsidRDefault="006037BA" w:rsidP="00DF7C94">
            <w:pPr>
              <w:rPr>
                <w:b/>
              </w:rPr>
            </w:pPr>
          </w:p>
        </w:tc>
      </w:tr>
      <w:tr w:rsidR="006037BA" w:rsidRPr="006037BA" w14:paraId="11D7B0D1" w14:textId="77777777" w:rsidTr="00DF7C94">
        <w:tc>
          <w:tcPr>
            <w:tcW w:w="3823" w:type="dxa"/>
          </w:tcPr>
          <w:p w14:paraId="1E57A9BA" w14:textId="77777777" w:rsidR="006037BA" w:rsidRPr="006037BA" w:rsidRDefault="00A55863" w:rsidP="00A55863">
            <w:pPr>
              <w:rPr>
                <w:b/>
              </w:rPr>
            </w:pPr>
            <w:r>
              <w:rPr>
                <w:b/>
              </w:rPr>
              <w:t>Forståelse af interessenter</w:t>
            </w:r>
          </w:p>
        </w:tc>
        <w:tc>
          <w:tcPr>
            <w:tcW w:w="1984" w:type="dxa"/>
          </w:tcPr>
          <w:p w14:paraId="049F31CB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53128261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62486C05" w14:textId="77777777" w:rsidR="006037BA" w:rsidRPr="006037BA" w:rsidRDefault="006037BA" w:rsidP="00DF7C94">
            <w:pPr>
              <w:rPr>
                <w:b/>
              </w:rPr>
            </w:pPr>
          </w:p>
        </w:tc>
      </w:tr>
      <w:tr w:rsidR="006037BA" w:rsidRPr="006037BA" w14:paraId="283BA1C1" w14:textId="77777777" w:rsidTr="00DF7C94">
        <w:tc>
          <w:tcPr>
            <w:tcW w:w="3823" w:type="dxa"/>
          </w:tcPr>
          <w:p w14:paraId="605A307F" w14:textId="2B437401" w:rsidR="006037BA" w:rsidRPr="006037BA" w:rsidRDefault="00A55863" w:rsidP="00DF7C94">
            <w:pPr>
              <w:rPr>
                <w:b/>
              </w:rPr>
            </w:pPr>
            <w:r>
              <w:rPr>
                <w:b/>
              </w:rPr>
              <w:t xml:space="preserve">Forståelse af </w:t>
            </w:r>
            <w:r w:rsidR="008F72EB">
              <w:rPr>
                <w:b/>
              </w:rPr>
              <w:t>Ecco´s</w:t>
            </w:r>
            <w:r>
              <w:rPr>
                <w:b/>
              </w:rPr>
              <w:t xml:space="preserve"> arbejde med CSR</w:t>
            </w:r>
          </w:p>
        </w:tc>
        <w:tc>
          <w:tcPr>
            <w:tcW w:w="1984" w:type="dxa"/>
          </w:tcPr>
          <w:p w14:paraId="4101652C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4B99056E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1299C43A" w14:textId="77777777" w:rsidR="006037BA" w:rsidRPr="006037BA" w:rsidRDefault="006037BA" w:rsidP="00DF7C94">
            <w:pPr>
              <w:rPr>
                <w:b/>
              </w:rPr>
            </w:pPr>
          </w:p>
        </w:tc>
      </w:tr>
      <w:tr w:rsidR="006037BA" w:rsidRPr="006037BA" w14:paraId="7BF8521B" w14:textId="77777777" w:rsidTr="00DF7C94">
        <w:tc>
          <w:tcPr>
            <w:tcW w:w="3823" w:type="dxa"/>
          </w:tcPr>
          <w:p w14:paraId="720FE871" w14:textId="1DB37C70" w:rsidR="006037BA" w:rsidRPr="004629B9" w:rsidRDefault="004629B9" w:rsidP="00DF7C94">
            <w:pPr>
              <w:rPr>
                <w:b/>
              </w:rPr>
            </w:pPr>
            <w:r>
              <w:rPr>
                <w:b/>
              </w:rPr>
              <w:t>Evnen til at anvende og analysere engelske artikler og hjemmeside</w:t>
            </w:r>
            <w:r w:rsidR="006C0118">
              <w:rPr>
                <w:b/>
              </w:rPr>
              <w:t>r</w:t>
            </w:r>
          </w:p>
        </w:tc>
        <w:tc>
          <w:tcPr>
            <w:tcW w:w="1984" w:type="dxa"/>
          </w:tcPr>
          <w:p w14:paraId="4DDBEF00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3461D779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3CF2D8B6" w14:textId="77777777" w:rsidR="006037BA" w:rsidRPr="006037BA" w:rsidRDefault="006037BA" w:rsidP="00DF7C94">
            <w:pPr>
              <w:rPr>
                <w:b/>
              </w:rPr>
            </w:pPr>
          </w:p>
        </w:tc>
      </w:tr>
      <w:tr w:rsidR="006037BA" w:rsidRPr="006037BA" w14:paraId="54826C3A" w14:textId="77777777" w:rsidTr="00DF7C94">
        <w:tc>
          <w:tcPr>
            <w:tcW w:w="3823" w:type="dxa"/>
          </w:tcPr>
          <w:p w14:paraId="49E509D4" w14:textId="77777777" w:rsidR="006037BA" w:rsidRPr="006037BA" w:rsidRDefault="004629B9" w:rsidP="00DF7C94">
            <w:pPr>
              <w:rPr>
                <w:b/>
              </w:rPr>
            </w:pPr>
            <w:r>
              <w:rPr>
                <w:b/>
              </w:rPr>
              <w:t>Mundtlige kommunikationsevner samt anvendelse af relevant terminologi på engelsk</w:t>
            </w:r>
          </w:p>
        </w:tc>
        <w:tc>
          <w:tcPr>
            <w:tcW w:w="1984" w:type="dxa"/>
          </w:tcPr>
          <w:p w14:paraId="0FB78278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1FC39945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0562CB0E" w14:textId="77777777" w:rsidR="006037BA" w:rsidRPr="006037BA" w:rsidRDefault="006037BA" w:rsidP="00DF7C94">
            <w:pPr>
              <w:rPr>
                <w:b/>
              </w:rPr>
            </w:pPr>
          </w:p>
        </w:tc>
      </w:tr>
      <w:tr w:rsidR="006037BA" w:rsidRPr="006037BA" w14:paraId="526DE838" w14:textId="77777777" w:rsidTr="00DF7C94">
        <w:tc>
          <w:tcPr>
            <w:tcW w:w="3823" w:type="dxa"/>
          </w:tcPr>
          <w:p w14:paraId="493A7E91" w14:textId="77777777" w:rsidR="006037BA" w:rsidRPr="006037BA" w:rsidRDefault="004629B9" w:rsidP="00DF7C94">
            <w:pPr>
              <w:rPr>
                <w:b/>
              </w:rPr>
            </w:pPr>
            <w:r>
              <w:rPr>
                <w:b/>
              </w:rPr>
              <w:t>Evnen til at forfatte en e-mail på engelsk indeholdende relevant terminologi samt overholdelse af formalia.</w:t>
            </w:r>
          </w:p>
        </w:tc>
        <w:tc>
          <w:tcPr>
            <w:tcW w:w="1984" w:type="dxa"/>
          </w:tcPr>
          <w:p w14:paraId="34CE0A41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62EBF3C5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6D98A12B" w14:textId="77777777" w:rsidR="006037BA" w:rsidRPr="006037BA" w:rsidRDefault="006037BA" w:rsidP="00DF7C94">
            <w:pPr>
              <w:rPr>
                <w:b/>
              </w:rPr>
            </w:pPr>
          </w:p>
        </w:tc>
      </w:tr>
    </w:tbl>
    <w:p w14:paraId="2946DB82" w14:textId="77777777" w:rsidR="006037BA" w:rsidRPr="006037BA" w:rsidRDefault="006037BA" w:rsidP="006037BA">
      <w:pPr>
        <w:rPr>
          <w:b/>
        </w:rPr>
      </w:pPr>
    </w:p>
    <w:p w14:paraId="5997CC1D" w14:textId="77777777" w:rsidR="006037BA" w:rsidRPr="006037BA" w:rsidRDefault="006037BA" w:rsidP="006037BA">
      <w:pPr>
        <w:rPr>
          <w:b/>
        </w:rPr>
      </w:pPr>
    </w:p>
    <w:p w14:paraId="110FFD37" w14:textId="77777777" w:rsidR="006037BA" w:rsidRPr="006037BA" w:rsidRDefault="006037BA" w:rsidP="006037BA">
      <w:pPr>
        <w:rPr>
          <w:b/>
        </w:rPr>
      </w:pPr>
    </w:p>
    <w:p w14:paraId="6B699379" w14:textId="77777777" w:rsidR="006037BA" w:rsidRPr="006037BA" w:rsidRDefault="006037BA" w:rsidP="006037BA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985"/>
        <w:gridCol w:w="1836"/>
      </w:tblGrid>
      <w:tr w:rsidR="006037BA" w:rsidRPr="006037BA" w14:paraId="51BCDD1B" w14:textId="77777777" w:rsidTr="00DF7C94">
        <w:tc>
          <w:tcPr>
            <w:tcW w:w="3823" w:type="dxa"/>
          </w:tcPr>
          <w:p w14:paraId="3FE9F23F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4" w:type="dxa"/>
          </w:tcPr>
          <w:p w14:paraId="69395C5C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Under middel</w:t>
            </w:r>
          </w:p>
          <w:p w14:paraId="1F72F646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3FC7BAA1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Middel</w:t>
            </w:r>
          </w:p>
        </w:tc>
        <w:tc>
          <w:tcPr>
            <w:tcW w:w="1836" w:type="dxa"/>
          </w:tcPr>
          <w:p w14:paraId="100ADCA2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Over middel</w:t>
            </w:r>
          </w:p>
        </w:tc>
      </w:tr>
      <w:tr w:rsidR="000F6756" w:rsidRPr="006037BA" w14:paraId="580A9E3C" w14:textId="77777777" w:rsidTr="00DF7C94">
        <w:tc>
          <w:tcPr>
            <w:tcW w:w="3823" w:type="dxa"/>
          </w:tcPr>
          <w:p w14:paraId="3E12DD0A" w14:textId="77777777" w:rsidR="000F6756" w:rsidRPr="006037BA" w:rsidRDefault="000F6756" w:rsidP="000F6756">
            <w:pPr>
              <w:rPr>
                <w:b/>
              </w:rPr>
            </w:pPr>
            <w:r w:rsidRPr="006037BA">
              <w:rPr>
                <w:b/>
              </w:rPr>
              <w:t xml:space="preserve">Seriøsitet omkring </w:t>
            </w:r>
          </w:p>
          <w:p w14:paraId="39EC6F6C" w14:textId="77777777" w:rsidR="000F6756" w:rsidRPr="006037BA" w:rsidRDefault="007645CB" w:rsidP="00DF7C94">
            <w:pPr>
              <w:rPr>
                <w:b/>
              </w:rPr>
            </w:pPr>
            <w:r>
              <w:rPr>
                <w:b/>
              </w:rPr>
              <w:t>a</w:t>
            </w:r>
            <w:r w:rsidR="000F6756" w:rsidRPr="006037BA">
              <w:rPr>
                <w:b/>
              </w:rPr>
              <w:t>rbejdet</w:t>
            </w:r>
          </w:p>
        </w:tc>
        <w:tc>
          <w:tcPr>
            <w:tcW w:w="1984" w:type="dxa"/>
          </w:tcPr>
          <w:p w14:paraId="08CE6F91" w14:textId="77777777" w:rsidR="000F6756" w:rsidRPr="006037BA" w:rsidRDefault="000F6756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61CDCEAD" w14:textId="77777777" w:rsidR="000F6756" w:rsidRPr="006037BA" w:rsidRDefault="000F6756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6BB9E253" w14:textId="77777777" w:rsidR="000F6756" w:rsidRPr="006037BA" w:rsidRDefault="000F6756" w:rsidP="00DF7C94">
            <w:pPr>
              <w:rPr>
                <w:b/>
              </w:rPr>
            </w:pPr>
          </w:p>
        </w:tc>
      </w:tr>
      <w:tr w:rsidR="006037BA" w:rsidRPr="006037BA" w14:paraId="154B4005" w14:textId="77777777" w:rsidTr="00DF7C94">
        <w:tc>
          <w:tcPr>
            <w:tcW w:w="3823" w:type="dxa"/>
          </w:tcPr>
          <w:p w14:paraId="2B17C81D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Præsentationsteknik</w:t>
            </w:r>
          </w:p>
          <w:p w14:paraId="3CE5A9AC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(selvstændighed, sikkerhed, kropssprog, struktur)</w:t>
            </w:r>
          </w:p>
        </w:tc>
        <w:tc>
          <w:tcPr>
            <w:tcW w:w="1984" w:type="dxa"/>
          </w:tcPr>
          <w:p w14:paraId="23DE523C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52E56223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07547A01" w14:textId="77777777" w:rsidR="006037BA" w:rsidRPr="006037BA" w:rsidRDefault="006037BA" w:rsidP="00DF7C94">
            <w:pPr>
              <w:rPr>
                <w:b/>
              </w:rPr>
            </w:pPr>
          </w:p>
        </w:tc>
      </w:tr>
      <w:tr w:rsidR="006037BA" w:rsidRPr="006037BA" w14:paraId="4C997F82" w14:textId="77777777" w:rsidTr="00DF7C94">
        <w:tc>
          <w:tcPr>
            <w:tcW w:w="3823" w:type="dxa"/>
          </w:tcPr>
          <w:p w14:paraId="6F87B1EC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Gruppedynamik</w:t>
            </w:r>
          </w:p>
          <w:p w14:paraId="0F539497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(ansvarsfordeling)</w:t>
            </w:r>
          </w:p>
        </w:tc>
        <w:tc>
          <w:tcPr>
            <w:tcW w:w="1984" w:type="dxa"/>
          </w:tcPr>
          <w:p w14:paraId="5043CB0F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07459315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6537F28F" w14:textId="77777777" w:rsidR="006037BA" w:rsidRPr="006037BA" w:rsidRDefault="006037BA" w:rsidP="00DF7C94">
            <w:pPr>
              <w:rPr>
                <w:b/>
              </w:rPr>
            </w:pPr>
          </w:p>
        </w:tc>
      </w:tr>
      <w:tr w:rsidR="006037BA" w:rsidRPr="006037BA" w14:paraId="1F615005" w14:textId="77777777" w:rsidTr="00DF7C94">
        <w:tc>
          <w:tcPr>
            <w:tcW w:w="3823" w:type="dxa"/>
          </w:tcPr>
          <w:p w14:paraId="0296FE24" w14:textId="77777777" w:rsidR="006037BA" w:rsidRPr="006037BA" w:rsidRDefault="006037BA" w:rsidP="00A55863">
            <w:pPr>
              <w:rPr>
                <w:b/>
              </w:rPr>
            </w:pPr>
            <w:r w:rsidRPr="006037BA">
              <w:rPr>
                <w:b/>
              </w:rPr>
              <w:t>Anvendelse af fagsprog</w:t>
            </w:r>
          </w:p>
        </w:tc>
        <w:tc>
          <w:tcPr>
            <w:tcW w:w="1984" w:type="dxa"/>
          </w:tcPr>
          <w:p w14:paraId="6DFB9E20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70DF9E56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44E871BC" w14:textId="77777777" w:rsidR="006037BA" w:rsidRPr="006037BA" w:rsidRDefault="006037BA" w:rsidP="00DF7C94">
            <w:pPr>
              <w:rPr>
                <w:b/>
              </w:rPr>
            </w:pPr>
          </w:p>
        </w:tc>
      </w:tr>
      <w:tr w:rsidR="006037BA" w:rsidRPr="006037BA" w14:paraId="504B87E9" w14:textId="77777777" w:rsidTr="00DF7C94">
        <w:tc>
          <w:tcPr>
            <w:tcW w:w="3823" w:type="dxa"/>
          </w:tcPr>
          <w:p w14:paraId="0A9EAD37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Tilegnelse af viden, anvendelse af kilder</w:t>
            </w:r>
          </w:p>
        </w:tc>
        <w:tc>
          <w:tcPr>
            <w:tcW w:w="1984" w:type="dxa"/>
          </w:tcPr>
          <w:p w14:paraId="144A5D23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738610EB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637805D2" w14:textId="77777777" w:rsidR="006037BA" w:rsidRPr="006037BA" w:rsidRDefault="006037BA" w:rsidP="00DF7C94">
            <w:pPr>
              <w:rPr>
                <w:b/>
              </w:rPr>
            </w:pPr>
          </w:p>
        </w:tc>
      </w:tr>
      <w:tr w:rsidR="006037BA" w:rsidRPr="006037BA" w14:paraId="0ED8B3D8" w14:textId="77777777" w:rsidTr="00DF7C94">
        <w:tc>
          <w:tcPr>
            <w:tcW w:w="3823" w:type="dxa"/>
          </w:tcPr>
          <w:p w14:paraId="0129C335" w14:textId="77777777" w:rsidR="006037BA" w:rsidRPr="006037BA" w:rsidRDefault="006037BA" w:rsidP="00DF7C94">
            <w:pPr>
              <w:rPr>
                <w:b/>
              </w:rPr>
            </w:pPr>
            <w:r w:rsidRPr="006037BA">
              <w:rPr>
                <w:b/>
              </w:rPr>
              <w:t>Evne til refleksion over eget arbejde og egen proces</w:t>
            </w:r>
          </w:p>
        </w:tc>
        <w:tc>
          <w:tcPr>
            <w:tcW w:w="1984" w:type="dxa"/>
          </w:tcPr>
          <w:p w14:paraId="463F29E8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985" w:type="dxa"/>
          </w:tcPr>
          <w:p w14:paraId="3B7B4B86" w14:textId="77777777" w:rsidR="006037BA" w:rsidRPr="006037BA" w:rsidRDefault="006037BA" w:rsidP="00DF7C94">
            <w:pPr>
              <w:rPr>
                <w:b/>
              </w:rPr>
            </w:pPr>
          </w:p>
        </w:tc>
        <w:tc>
          <w:tcPr>
            <w:tcW w:w="1836" w:type="dxa"/>
          </w:tcPr>
          <w:p w14:paraId="3A0FF5F2" w14:textId="77777777" w:rsidR="006037BA" w:rsidRPr="006037BA" w:rsidRDefault="006037BA" w:rsidP="00DF7C94">
            <w:pPr>
              <w:rPr>
                <w:b/>
              </w:rPr>
            </w:pPr>
          </w:p>
        </w:tc>
      </w:tr>
    </w:tbl>
    <w:p w14:paraId="5630AD66" w14:textId="77777777" w:rsidR="006037BA" w:rsidRPr="006037BA" w:rsidRDefault="006037BA" w:rsidP="007645CB">
      <w:pPr>
        <w:rPr>
          <w:b/>
        </w:rPr>
      </w:pPr>
    </w:p>
    <w:sectPr w:rsidR="006037BA" w:rsidRPr="006037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93B2" w14:textId="77777777" w:rsidR="00861793" w:rsidRDefault="00861793" w:rsidP="00EB03FB">
      <w:pPr>
        <w:spacing w:after="0" w:line="240" w:lineRule="auto"/>
      </w:pPr>
      <w:r>
        <w:separator/>
      </w:r>
    </w:p>
  </w:endnote>
  <w:endnote w:type="continuationSeparator" w:id="0">
    <w:p w14:paraId="0DE4B5B7" w14:textId="77777777" w:rsidR="00861793" w:rsidRDefault="00861793" w:rsidP="00EB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29076" w14:textId="77777777" w:rsidR="00861793" w:rsidRDefault="00861793" w:rsidP="00EB03FB">
      <w:pPr>
        <w:spacing w:after="0" w:line="240" w:lineRule="auto"/>
      </w:pPr>
      <w:r>
        <w:separator/>
      </w:r>
    </w:p>
  </w:footnote>
  <w:footnote w:type="continuationSeparator" w:id="0">
    <w:p w14:paraId="2BA226A1" w14:textId="77777777" w:rsidR="00861793" w:rsidRDefault="00861793" w:rsidP="00EB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3A4"/>
    <w:multiLevelType w:val="hybridMultilevel"/>
    <w:tmpl w:val="5C7EA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33C2"/>
    <w:multiLevelType w:val="hybridMultilevel"/>
    <w:tmpl w:val="FD7E91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57D3"/>
    <w:multiLevelType w:val="hybridMultilevel"/>
    <w:tmpl w:val="A9C8C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528DE"/>
    <w:multiLevelType w:val="hybridMultilevel"/>
    <w:tmpl w:val="8ACC50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F1"/>
    <w:rsid w:val="00067437"/>
    <w:rsid w:val="000A4E2E"/>
    <w:rsid w:val="000F6756"/>
    <w:rsid w:val="00121F31"/>
    <w:rsid w:val="0022354E"/>
    <w:rsid w:val="002863B6"/>
    <w:rsid w:val="002D39AD"/>
    <w:rsid w:val="003B2422"/>
    <w:rsid w:val="004073E0"/>
    <w:rsid w:val="004629B9"/>
    <w:rsid w:val="005525C2"/>
    <w:rsid w:val="005D64D5"/>
    <w:rsid w:val="006037BA"/>
    <w:rsid w:val="00647F66"/>
    <w:rsid w:val="006C0118"/>
    <w:rsid w:val="006F3CB9"/>
    <w:rsid w:val="0070274B"/>
    <w:rsid w:val="007645CB"/>
    <w:rsid w:val="00861793"/>
    <w:rsid w:val="008823FC"/>
    <w:rsid w:val="008E5D89"/>
    <w:rsid w:val="008F72EB"/>
    <w:rsid w:val="0092783A"/>
    <w:rsid w:val="00A55863"/>
    <w:rsid w:val="00AA0EC0"/>
    <w:rsid w:val="00B320B2"/>
    <w:rsid w:val="00BE3F2A"/>
    <w:rsid w:val="00CD25F1"/>
    <w:rsid w:val="00D50D6A"/>
    <w:rsid w:val="00DC3D4F"/>
    <w:rsid w:val="00DC574D"/>
    <w:rsid w:val="00DF7C94"/>
    <w:rsid w:val="00E05EA5"/>
    <w:rsid w:val="00EB03FB"/>
    <w:rsid w:val="00EB3ABF"/>
    <w:rsid w:val="00F01E6A"/>
    <w:rsid w:val="00F65B3D"/>
    <w:rsid w:val="00FB335D"/>
    <w:rsid w:val="02A68CBE"/>
    <w:rsid w:val="098AD8D1"/>
    <w:rsid w:val="0BA8E075"/>
    <w:rsid w:val="0D8DBEF7"/>
    <w:rsid w:val="14D6DA1D"/>
    <w:rsid w:val="171C4ACB"/>
    <w:rsid w:val="1B651C7B"/>
    <w:rsid w:val="27D35C46"/>
    <w:rsid w:val="44B79D8E"/>
    <w:rsid w:val="55F158AE"/>
    <w:rsid w:val="6837C3EE"/>
    <w:rsid w:val="6D4EFAA6"/>
    <w:rsid w:val="77C07F86"/>
    <w:rsid w:val="79DFF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BC4C"/>
  <w15:chartTrackingRefBased/>
  <w15:docId w15:val="{8682A03B-4198-4ACC-A2F9-184D08A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0D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C3D4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60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B0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03FB"/>
  </w:style>
  <w:style w:type="paragraph" w:styleId="Sidefod">
    <w:name w:val="footer"/>
    <w:basedOn w:val="Normal"/>
    <w:link w:val="SidefodTegn"/>
    <w:uiPriority w:val="99"/>
    <w:unhideWhenUsed/>
    <w:rsid w:val="00EB0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9DB882199C145A40804695344FADB" ma:contentTypeVersion="2" ma:contentTypeDescription="Opret et nyt dokument." ma:contentTypeScope="" ma:versionID="3a31934d9cc45d57377122a277018e1c">
  <xsd:schema xmlns:xsd="http://www.w3.org/2001/XMLSchema" xmlns:xs="http://www.w3.org/2001/XMLSchema" xmlns:p="http://schemas.microsoft.com/office/2006/metadata/properties" xmlns:ns2="e99f2745-6d47-406a-8ad7-108674b9d61e" targetNamespace="http://schemas.microsoft.com/office/2006/metadata/properties" ma:root="true" ma:fieldsID="691e5ae961e343411f07b17c90adacff" ns2:_="">
    <xsd:import namespace="e99f2745-6d47-406a-8ad7-108674b9d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f2745-6d47-406a-8ad7-108674b9d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06907-4F82-4958-AFAB-8E5D8E38BB46}">
  <ds:schemaRefs>
    <ds:schemaRef ds:uri="http://purl.org/dc/terms/"/>
    <ds:schemaRef ds:uri="http://schemas.openxmlformats.org/package/2006/metadata/core-properties"/>
    <ds:schemaRef ds:uri="http://purl.org/dc/dcmitype/"/>
    <ds:schemaRef ds:uri="e99f2745-6d47-406a-8ad7-108674b9d61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96B30B-684B-4816-BB88-A879AAC46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59A27-EABD-4C3B-8368-D596D11CD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f2745-6d47-406a-8ad7-108674b9d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3E1C6D20.dotm</Template>
  <TotalTime>0</TotalTime>
  <Pages>2</Pages>
  <Words>323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Olausson</dc:creator>
  <cp:keywords/>
  <dc:description/>
  <cp:lastModifiedBy>Gitte Ahrensberg</cp:lastModifiedBy>
  <cp:revision>2</cp:revision>
  <dcterms:created xsi:type="dcterms:W3CDTF">2021-04-18T16:47:00Z</dcterms:created>
  <dcterms:modified xsi:type="dcterms:W3CDTF">2021-04-18T16:47:00Z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0x010100F389DB882199C145A40804695344FADB</vt:lpwstr>
  </property>
</Properties>
</file>